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88" w:tblpY="646"/>
        <w:tblW w:w="799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992"/>
      </w:tblGrid>
      <w:tr w:rsidR="005F33B5" w:rsidTr="00E12099">
        <w:trPr>
          <w:trHeight w:val="1191"/>
        </w:trPr>
        <w:tc>
          <w:tcPr>
            <w:tcW w:w="7992" w:type="dxa"/>
          </w:tcPr>
          <w:p w:rsidR="00BD3E18" w:rsidRDefault="00874573" w:rsidP="006848B2">
            <w:pPr>
              <w:pStyle w:val="En-tte"/>
              <w:tabs>
                <w:tab w:val="clear" w:pos="4536"/>
                <w:tab w:val="clear" w:pos="9072"/>
              </w:tabs>
              <w:ind w:left="142" w:right="580"/>
              <w:rPr>
                <w:rFonts w:cs="Arial"/>
                <w:b/>
              </w:rPr>
            </w:pPr>
            <w:r w:rsidRPr="00874573">
              <w:rPr>
                <w:rFonts w:cs="Arial"/>
                <w:b/>
              </w:rPr>
              <w:t xml:space="preserve">                                                    </w:t>
            </w:r>
          </w:p>
          <w:p w:rsidR="00BD3E18" w:rsidRDefault="00BD3E18" w:rsidP="006848B2">
            <w:pPr>
              <w:pStyle w:val="En-tte"/>
              <w:tabs>
                <w:tab w:val="clear" w:pos="4536"/>
                <w:tab w:val="clear" w:pos="9072"/>
              </w:tabs>
              <w:ind w:left="142" w:right="580"/>
              <w:rPr>
                <w:rFonts w:cs="Arial"/>
                <w:b/>
              </w:rPr>
            </w:pPr>
          </w:p>
          <w:p w:rsidR="00874573" w:rsidRPr="00874573" w:rsidRDefault="00874573" w:rsidP="006848B2">
            <w:pPr>
              <w:pStyle w:val="En-tte"/>
              <w:tabs>
                <w:tab w:val="clear" w:pos="4536"/>
                <w:tab w:val="clear" w:pos="9072"/>
              </w:tabs>
              <w:ind w:left="142" w:right="580"/>
              <w:rPr>
                <w:rFonts w:cs="Arial"/>
                <w:b/>
              </w:rPr>
            </w:pPr>
          </w:p>
          <w:p w:rsidR="00874573" w:rsidRPr="00874573" w:rsidRDefault="00874573" w:rsidP="00207858">
            <w:pPr>
              <w:pStyle w:val="En-tte"/>
              <w:tabs>
                <w:tab w:val="clear" w:pos="4536"/>
                <w:tab w:val="clear" w:pos="9072"/>
              </w:tabs>
              <w:ind w:left="142" w:right="580"/>
              <w:rPr>
                <w:rFonts w:cs="Arial"/>
                <w:b/>
              </w:rPr>
            </w:pPr>
            <w:r w:rsidRPr="00874573">
              <w:rPr>
                <w:rFonts w:cs="Arial"/>
                <w:b/>
              </w:rPr>
              <w:t xml:space="preserve">                                                      </w:t>
            </w:r>
          </w:p>
        </w:tc>
      </w:tr>
    </w:tbl>
    <w:p w:rsidR="00336A47" w:rsidRPr="00207858" w:rsidRDefault="00336A47" w:rsidP="00336A47">
      <w:pPr>
        <w:ind w:left="3600"/>
        <w:rPr>
          <w:rFonts w:ascii="Trebuchet MS" w:hAnsi="Trebuchet MS"/>
          <w:sz w:val="22"/>
          <w:szCs w:val="22"/>
        </w:rPr>
      </w:pPr>
      <w:r w:rsidRPr="00207858">
        <w:rPr>
          <w:rFonts w:ascii="Trebuchet MS" w:hAnsi="Trebuchet MS"/>
          <w:sz w:val="22"/>
          <w:szCs w:val="22"/>
        </w:rPr>
        <w:t xml:space="preserve">Montrabé, le </w:t>
      </w:r>
      <w:r w:rsidR="00207858" w:rsidRPr="00207858">
        <w:rPr>
          <w:rFonts w:ascii="Trebuchet MS" w:hAnsi="Trebuchet MS"/>
          <w:sz w:val="22"/>
          <w:szCs w:val="22"/>
        </w:rPr>
        <w:t>15 octobre 2019</w:t>
      </w:r>
    </w:p>
    <w:p w:rsidR="00336A47" w:rsidRPr="00207858" w:rsidRDefault="00336A47" w:rsidP="00336A47">
      <w:pPr>
        <w:ind w:left="3600"/>
        <w:rPr>
          <w:rFonts w:ascii="Trebuchet MS" w:hAnsi="Trebuchet MS"/>
          <w:sz w:val="22"/>
          <w:szCs w:val="22"/>
        </w:rPr>
      </w:pPr>
    </w:p>
    <w:p w:rsidR="00336A47" w:rsidRPr="00207858" w:rsidRDefault="00336A47" w:rsidP="00336A47">
      <w:pPr>
        <w:rPr>
          <w:rFonts w:ascii="Trebuchet MS" w:hAnsi="Trebuchet MS"/>
          <w:sz w:val="22"/>
          <w:szCs w:val="22"/>
        </w:rPr>
      </w:pPr>
    </w:p>
    <w:p w:rsidR="005E44DA" w:rsidRPr="00207858" w:rsidRDefault="005E44DA" w:rsidP="00336A47">
      <w:pPr>
        <w:rPr>
          <w:rFonts w:ascii="Trebuchet MS" w:hAnsi="Trebuchet MS"/>
          <w:sz w:val="22"/>
          <w:szCs w:val="22"/>
        </w:rPr>
      </w:pPr>
    </w:p>
    <w:p w:rsidR="005E44DA" w:rsidRPr="00207858" w:rsidRDefault="005E44DA" w:rsidP="00336A47">
      <w:pPr>
        <w:rPr>
          <w:rFonts w:ascii="Trebuchet MS" w:hAnsi="Trebuchet MS"/>
          <w:sz w:val="22"/>
          <w:szCs w:val="22"/>
        </w:rPr>
      </w:pPr>
    </w:p>
    <w:p w:rsidR="005E44DA" w:rsidRPr="00207858" w:rsidRDefault="005E44DA" w:rsidP="00336A47">
      <w:pPr>
        <w:rPr>
          <w:rFonts w:ascii="Trebuchet MS" w:hAnsi="Trebuchet MS"/>
          <w:sz w:val="22"/>
          <w:szCs w:val="22"/>
        </w:rPr>
      </w:pPr>
    </w:p>
    <w:p w:rsidR="00336A47" w:rsidRPr="00207858" w:rsidRDefault="00336A47" w:rsidP="00336A47">
      <w:pPr>
        <w:rPr>
          <w:rFonts w:ascii="Trebuchet MS" w:hAnsi="Trebuchet MS"/>
          <w:sz w:val="22"/>
          <w:szCs w:val="22"/>
        </w:rPr>
      </w:pPr>
    </w:p>
    <w:p w:rsidR="00207858" w:rsidRPr="00207858" w:rsidRDefault="00207858" w:rsidP="00207858">
      <w:pPr>
        <w:jc w:val="center"/>
        <w:rPr>
          <w:rFonts w:ascii="Trebuchet MS" w:hAnsi="Trebuchet MS"/>
          <w:b/>
          <w:sz w:val="22"/>
          <w:szCs w:val="22"/>
        </w:rPr>
      </w:pPr>
      <w:r w:rsidRPr="00207858">
        <w:rPr>
          <w:rFonts w:ascii="Trebuchet MS" w:hAnsi="Trebuchet MS"/>
          <w:b/>
          <w:sz w:val="22"/>
          <w:szCs w:val="22"/>
        </w:rPr>
        <w:t xml:space="preserve">Cahier des charges </w:t>
      </w:r>
    </w:p>
    <w:p w:rsidR="00207858" w:rsidRPr="00207858" w:rsidRDefault="00207858" w:rsidP="00207858">
      <w:pPr>
        <w:jc w:val="center"/>
        <w:rPr>
          <w:rFonts w:ascii="Trebuchet MS" w:hAnsi="Trebuchet MS"/>
          <w:b/>
          <w:sz w:val="22"/>
          <w:szCs w:val="22"/>
        </w:rPr>
      </w:pPr>
      <w:r w:rsidRPr="00207858">
        <w:rPr>
          <w:rFonts w:ascii="Trebuchet MS" w:hAnsi="Trebuchet MS"/>
          <w:b/>
          <w:sz w:val="22"/>
          <w:szCs w:val="22"/>
        </w:rPr>
        <w:t xml:space="preserve">Transport en bus </w:t>
      </w:r>
    </w:p>
    <w:p w:rsidR="005E44DA" w:rsidRPr="00207858" w:rsidRDefault="00207858" w:rsidP="00207858">
      <w:pPr>
        <w:jc w:val="center"/>
        <w:rPr>
          <w:rFonts w:ascii="Trebuchet MS" w:hAnsi="Trebuchet MS"/>
          <w:b/>
          <w:sz w:val="22"/>
          <w:szCs w:val="22"/>
        </w:rPr>
      </w:pPr>
      <w:r w:rsidRPr="00207858">
        <w:rPr>
          <w:rFonts w:ascii="Trebuchet MS" w:hAnsi="Trebuchet MS"/>
          <w:b/>
          <w:sz w:val="22"/>
          <w:szCs w:val="22"/>
        </w:rPr>
        <w:t>Voyage pédagogique à Hendaye</w:t>
      </w:r>
    </w:p>
    <w:p w:rsidR="005E44DA" w:rsidRPr="00207858" w:rsidRDefault="005E44DA" w:rsidP="00336A47">
      <w:pPr>
        <w:rPr>
          <w:rFonts w:ascii="Trebuchet MS" w:hAnsi="Trebuchet MS"/>
          <w:sz w:val="22"/>
          <w:szCs w:val="22"/>
        </w:rPr>
      </w:pPr>
    </w:p>
    <w:p w:rsidR="005E44DA" w:rsidRPr="00207858" w:rsidRDefault="005E44DA" w:rsidP="00336A47">
      <w:pPr>
        <w:rPr>
          <w:rFonts w:ascii="Trebuchet MS" w:hAnsi="Trebuchet MS"/>
          <w:sz w:val="22"/>
          <w:szCs w:val="22"/>
        </w:rPr>
      </w:pPr>
    </w:p>
    <w:p w:rsidR="005E44DA" w:rsidRPr="00207858" w:rsidRDefault="00336A47" w:rsidP="00F35618">
      <w:pPr>
        <w:rPr>
          <w:rFonts w:ascii="Trebuchet MS" w:hAnsi="Trebuchet MS"/>
          <w:sz w:val="22"/>
          <w:szCs w:val="22"/>
        </w:rPr>
      </w:pPr>
      <w:r w:rsidRPr="00207858">
        <w:rPr>
          <w:rFonts w:ascii="Trebuchet MS" w:hAnsi="Trebuchet MS"/>
          <w:sz w:val="22"/>
          <w:szCs w:val="22"/>
        </w:rPr>
        <w:br/>
      </w:r>
      <w:r w:rsidR="00207858" w:rsidRPr="00207858">
        <w:rPr>
          <w:rFonts w:ascii="Trebuchet MS" w:hAnsi="Trebuchet MS"/>
          <w:sz w:val="22"/>
          <w:szCs w:val="22"/>
          <w:u w:val="single"/>
        </w:rPr>
        <w:t>Dates</w:t>
      </w:r>
      <w:r w:rsidR="00207858">
        <w:rPr>
          <w:rFonts w:ascii="Trebuchet MS" w:hAnsi="Trebuchet MS"/>
          <w:sz w:val="22"/>
          <w:szCs w:val="22"/>
          <w:u w:val="single"/>
        </w:rPr>
        <w:t xml:space="preserve"> de la</w:t>
      </w:r>
      <w:r w:rsidR="00207858" w:rsidRPr="00207858">
        <w:rPr>
          <w:rFonts w:ascii="Trebuchet MS" w:hAnsi="Trebuchet MS"/>
          <w:sz w:val="22"/>
          <w:szCs w:val="22"/>
          <w:u w:val="single"/>
        </w:rPr>
        <w:t xml:space="preserve"> prestation</w:t>
      </w:r>
      <w:r w:rsidR="00207858" w:rsidRPr="00207858">
        <w:rPr>
          <w:rFonts w:ascii="Trebuchet MS" w:hAnsi="Trebuchet MS"/>
          <w:sz w:val="22"/>
          <w:szCs w:val="22"/>
        </w:rPr>
        <w:t> : 15/06 - 17/06 - 19/06</w:t>
      </w:r>
    </w:p>
    <w:p w:rsidR="000C1058" w:rsidRPr="00207858" w:rsidRDefault="00336A47" w:rsidP="00F35618">
      <w:pPr>
        <w:rPr>
          <w:rFonts w:ascii="Trebuchet MS" w:hAnsi="Trebuchet MS"/>
          <w:sz w:val="22"/>
          <w:szCs w:val="22"/>
        </w:rPr>
      </w:pPr>
      <w:r w:rsidRPr="00207858">
        <w:rPr>
          <w:rFonts w:ascii="Trebuchet MS" w:hAnsi="Trebuchet MS"/>
          <w:sz w:val="22"/>
          <w:szCs w:val="22"/>
        </w:rPr>
        <w:br/>
      </w:r>
    </w:p>
    <w:p w:rsidR="00336A47" w:rsidRPr="00207858" w:rsidRDefault="00207858" w:rsidP="00336A47">
      <w:pPr>
        <w:rPr>
          <w:rFonts w:ascii="Trebuchet MS" w:hAnsi="Trebuchet MS"/>
          <w:sz w:val="22"/>
          <w:szCs w:val="22"/>
          <w:u w:val="single"/>
        </w:rPr>
      </w:pPr>
      <w:r w:rsidRPr="00207858">
        <w:rPr>
          <w:rFonts w:ascii="Trebuchet MS" w:hAnsi="Trebuchet MS"/>
          <w:sz w:val="22"/>
          <w:szCs w:val="22"/>
          <w:u w:val="single"/>
        </w:rPr>
        <w:t>Déroulement de la prestation :</w:t>
      </w:r>
    </w:p>
    <w:p w:rsidR="00207858" w:rsidRPr="00207858" w:rsidRDefault="00207858" w:rsidP="00336A47">
      <w:pPr>
        <w:rPr>
          <w:rFonts w:ascii="Trebuchet MS" w:hAnsi="Trebuchet MS"/>
          <w:sz w:val="22"/>
          <w:szCs w:val="22"/>
        </w:rPr>
      </w:pPr>
    </w:p>
    <w:p w:rsidR="00207858" w:rsidRPr="00207858" w:rsidRDefault="00207858" w:rsidP="00336A47">
      <w:pPr>
        <w:rPr>
          <w:rFonts w:ascii="Trebuchet MS" w:hAnsi="Trebuchet MS"/>
          <w:sz w:val="22"/>
          <w:szCs w:val="22"/>
        </w:rPr>
      </w:pPr>
      <w:r w:rsidRPr="00207858">
        <w:rPr>
          <w:rFonts w:ascii="Trebuchet MS" w:hAnsi="Trebuchet MS"/>
          <w:sz w:val="22"/>
          <w:szCs w:val="22"/>
        </w:rPr>
        <w:t>Lundi 15/06</w:t>
      </w:r>
      <w:r>
        <w:rPr>
          <w:rFonts w:ascii="Trebuchet MS" w:hAnsi="Trebuchet MS"/>
          <w:sz w:val="22"/>
          <w:szCs w:val="22"/>
        </w:rPr>
        <w:t> :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207858">
        <w:rPr>
          <w:rFonts w:ascii="Trebuchet MS" w:hAnsi="Trebuchet MS"/>
        </w:rPr>
        <w:t xml:space="preserve">8 heures : départ de Montrabé – collège Paul Cézanne </w:t>
      </w:r>
      <w:r>
        <w:rPr>
          <w:rFonts w:ascii="Trebuchet MS" w:hAnsi="Trebuchet MS"/>
        </w:rPr>
        <w:t>– 55 élèves et 4 accompagnateurs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Pause et pique-nique sur une aire de repos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13 heures : arrivée à Hendaye – Bella vista guest center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14h : le bus repart vide</w:t>
      </w:r>
    </w:p>
    <w:p w:rsidR="00207858" w:rsidRDefault="00207858" w:rsidP="00207858">
      <w:pPr>
        <w:rPr>
          <w:rFonts w:ascii="Trebuchet MS" w:hAnsi="Trebuchet MS"/>
        </w:rPr>
      </w:pPr>
    </w:p>
    <w:p w:rsidR="00207858" w:rsidRPr="00207858" w:rsidRDefault="00207858" w:rsidP="0020785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Mercredi</w:t>
      </w:r>
      <w:r w:rsidRPr="00207858">
        <w:rPr>
          <w:rFonts w:ascii="Trebuchet MS" w:hAnsi="Trebuchet MS"/>
          <w:sz w:val="22"/>
          <w:szCs w:val="22"/>
        </w:rPr>
        <w:t xml:space="preserve"> 1</w:t>
      </w:r>
      <w:r>
        <w:rPr>
          <w:rFonts w:ascii="Trebuchet MS" w:hAnsi="Trebuchet MS"/>
          <w:sz w:val="22"/>
          <w:szCs w:val="22"/>
        </w:rPr>
        <w:t>7</w:t>
      </w:r>
      <w:r w:rsidRPr="00207858">
        <w:rPr>
          <w:rFonts w:ascii="Trebuchet MS" w:hAnsi="Trebuchet MS"/>
          <w:sz w:val="22"/>
          <w:szCs w:val="22"/>
        </w:rPr>
        <w:t>/06</w:t>
      </w:r>
      <w:r>
        <w:rPr>
          <w:rFonts w:ascii="Trebuchet MS" w:hAnsi="Trebuchet MS"/>
          <w:sz w:val="22"/>
          <w:szCs w:val="22"/>
        </w:rPr>
        <w:t> :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207858">
        <w:rPr>
          <w:rFonts w:ascii="Trebuchet MS" w:hAnsi="Trebuchet MS"/>
        </w:rPr>
        <w:t xml:space="preserve">8 heures : départ de Montrabé – collège Paul Cézanne </w:t>
      </w:r>
      <w:r>
        <w:rPr>
          <w:rFonts w:ascii="Trebuchet MS" w:hAnsi="Trebuchet MS"/>
        </w:rPr>
        <w:t>– 55 élèves et 4 accompagnateurs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Pause et pique-nique sur une aire de repos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13 heures : arrivée à Hendaye – Bella vista guest center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14h : retour vers Montrabé - </w:t>
      </w:r>
      <w:r w:rsidRPr="00207858">
        <w:rPr>
          <w:rFonts w:ascii="Trebuchet MS" w:hAnsi="Trebuchet MS"/>
        </w:rPr>
        <w:t xml:space="preserve">collège Paul Cézanne </w:t>
      </w:r>
      <w:r>
        <w:rPr>
          <w:rFonts w:ascii="Trebuchet MS" w:hAnsi="Trebuchet MS"/>
        </w:rPr>
        <w:t>– 55 élèves et 4 accompagnateurs</w:t>
      </w:r>
    </w:p>
    <w:p w:rsidR="00207858" w:rsidRPr="00207858" w:rsidRDefault="00207858" w:rsidP="00207858">
      <w:pPr>
        <w:rPr>
          <w:rFonts w:ascii="Trebuchet MS" w:hAnsi="Trebuchet MS"/>
        </w:rPr>
      </w:pPr>
    </w:p>
    <w:p w:rsidR="00207858" w:rsidRPr="00207858" w:rsidRDefault="00207858" w:rsidP="0020785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Vendredi</w:t>
      </w:r>
      <w:r w:rsidRPr="00207858">
        <w:rPr>
          <w:rFonts w:ascii="Trebuchet MS" w:hAnsi="Trebuchet MS"/>
          <w:sz w:val="22"/>
          <w:szCs w:val="22"/>
        </w:rPr>
        <w:t xml:space="preserve"> 1</w:t>
      </w:r>
      <w:r>
        <w:rPr>
          <w:rFonts w:ascii="Trebuchet MS" w:hAnsi="Trebuchet MS"/>
          <w:sz w:val="22"/>
          <w:szCs w:val="22"/>
        </w:rPr>
        <w:t>9</w:t>
      </w:r>
      <w:r w:rsidRPr="00207858">
        <w:rPr>
          <w:rFonts w:ascii="Trebuchet MS" w:hAnsi="Trebuchet MS"/>
          <w:sz w:val="22"/>
          <w:szCs w:val="22"/>
        </w:rPr>
        <w:t>/06</w:t>
      </w:r>
      <w:r>
        <w:rPr>
          <w:rFonts w:ascii="Trebuchet MS" w:hAnsi="Trebuchet MS"/>
          <w:sz w:val="22"/>
          <w:szCs w:val="22"/>
        </w:rPr>
        <w:t> :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13 heures : arrivée du bus vide à Hendaye</w:t>
      </w:r>
    </w:p>
    <w:p w:rsidR="00207858" w:rsidRDefault="00207858" w:rsidP="00207858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14h : retour vers Montrabé - </w:t>
      </w:r>
      <w:r w:rsidRPr="00207858">
        <w:rPr>
          <w:rFonts w:ascii="Trebuchet MS" w:hAnsi="Trebuchet MS"/>
        </w:rPr>
        <w:t xml:space="preserve">collège Paul Cézanne </w:t>
      </w:r>
      <w:r>
        <w:rPr>
          <w:rFonts w:ascii="Trebuchet MS" w:hAnsi="Trebuchet MS"/>
        </w:rPr>
        <w:t>– 55 élèves et 4 accompagnateurs</w:t>
      </w:r>
    </w:p>
    <w:p w:rsidR="00207858" w:rsidRDefault="00207858" w:rsidP="00207858">
      <w:pPr>
        <w:rPr>
          <w:rFonts w:ascii="Trebuchet MS" w:hAnsi="Trebuchet MS"/>
        </w:rPr>
      </w:pPr>
    </w:p>
    <w:p w:rsidR="00207858" w:rsidRPr="00207858" w:rsidRDefault="00207858" w:rsidP="00207858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 xml:space="preserve">Spécificités techniques : </w:t>
      </w:r>
    </w:p>
    <w:p w:rsidR="00207858" w:rsidRDefault="00207858" w:rsidP="00207858">
      <w:pPr>
        <w:rPr>
          <w:rFonts w:ascii="Trebuchet MS" w:hAnsi="Trebuchet MS"/>
        </w:rPr>
      </w:pPr>
    </w:p>
    <w:p w:rsidR="00207858" w:rsidRDefault="00207858" w:rsidP="00207858">
      <w:pPr>
        <w:rPr>
          <w:rFonts w:ascii="Trebuchet MS" w:hAnsi="Trebuchet MS"/>
          <w:sz w:val="22"/>
        </w:rPr>
      </w:pPr>
      <w:r w:rsidRPr="00207858">
        <w:rPr>
          <w:rFonts w:ascii="Trebuchet MS" w:hAnsi="Trebuchet MS"/>
          <w:sz w:val="22"/>
        </w:rPr>
        <w:t>Autocar de tourisme climatisé</w:t>
      </w:r>
    </w:p>
    <w:p w:rsidR="00207858" w:rsidRPr="00207858" w:rsidRDefault="00207858" w:rsidP="00207858">
      <w:pPr>
        <w:rPr>
          <w:rFonts w:ascii="Trebuchet MS" w:hAnsi="Trebuchet MS"/>
          <w:sz w:val="22"/>
        </w:rPr>
      </w:pPr>
    </w:p>
    <w:p w:rsidR="00207858" w:rsidRPr="00207858" w:rsidRDefault="00207858" w:rsidP="00207858">
      <w:pPr>
        <w:rPr>
          <w:rFonts w:ascii="Trebuchet MS" w:hAnsi="Trebuchet MS"/>
        </w:rPr>
      </w:pPr>
    </w:p>
    <w:p w:rsidR="005E44DA" w:rsidRDefault="005E44DA" w:rsidP="00336A47">
      <w:pPr>
        <w:rPr>
          <w:rFonts w:ascii="Trebuchet MS" w:hAnsi="Trebuchet MS"/>
        </w:rPr>
      </w:pPr>
    </w:p>
    <w:p w:rsidR="00740B40" w:rsidRPr="006165FE" w:rsidRDefault="00740B40" w:rsidP="00740B40">
      <w:pPr>
        <w:jc w:val="center"/>
        <w:rPr>
          <w:rFonts w:cs="Arial"/>
          <w:sz w:val="22"/>
          <w:szCs w:val="22"/>
        </w:rPr>
      </w:pPr>
    </w:p>
    <w:sectPr w:rsidR="00740B40" w:rsidRPr="006165FE" w:rsidSect="00E12099">
      <w:headerReference w:type="first" r:id="rId8"/>
      <w:pgSz w:w="11906" w:h="16838" w:code="9"/>
      <w:pgMar w:top="567" w:right="964" w:bottom="567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2A" w:rsidRDefault="007B4B2A">
      <w:r>
        <w:separator/>
      </w:r>
    </w:p>
  </w:endnote>
  <w:endnote w:type="continuationSeparator" w:id="1">
    <w:p w:rsidR="007B4B2A" w:rsidRDefault="007B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2A" w:rsidRDefault="007B4B2A">
      <w:r>
        <w:separator/>
      </w:r>
    </w:p>
  </w:footnote>
  <w:footnote w:type="continuationSeparator" w:id="1">
    <w:p w:rsidR="007B4B2A" w:rsidRDefault="007B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99" w:rsidRDefault="00641527" w:rsidP="001D263E">
    <w:pPr>
      <w:pStyle w:val="En-tte"/>
      <w:tabs>
        <w:tab w:val="clear" w:pos="4536"/>
      </w:tabs>
      <w:ind w:left="-212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135.75pt;margin-top:231.8pt;width:121.3pt;height:279.55pt;z-index:251659264;mso-wrap-distance-left:9.05pt;mso-wrap-distance-right:9.05pt" stroked="f">
          <v:fill opacity="0" color2="black"/>
          <v:textbox style="mso-next-textbox:#_x0000_s2056" inset="0,0,0,0">
            <w:txbxContent>
              <w:p w:rsidR="00F2597F" w:rsidRDefault="00F2597F" w:rsidP="00F2597F">
                <w:pPr>
                  <w:pStyle w:val="Titre5"/>
                  <w:numPr>
                    <w:ilvl w:val="4"/>
                    <w:numId w:val="11"/>
                  </w:numPr>
                  <w:jc w:val="right"/>
                  <w:rPr>
                    <w:sz w:val="19"/>
                  </w:rPr>
                </w:pPr>
              </w:p>
              <w:p w:rsidR="00F2597F" w:rsidRDefault="00F2597F" w:rsidP="00F2597F">
                <w:pPr>
                  <w:spacing w:line="210" w:lineRule="exact"/>
                  <w:jc w:val="right"/>
                  <w:rPr>
                    <w:rFonts w:ascii="Arial Narrow" w:hAnsi="Arial Narrow" w:cs="Arial Narrow"/>
                    <w:sz w:val="18"/>
                  </w:rPr>
                </w:pPr>
              </w:p>
              <w:p w:rsidR="00F2597F" w:rsidRDefault="00F2597F" w:rsidP="00F2597F">
                <w:pPr>
                  <w:spacing w:line="210" w:lineRule="exact"/>
                  <w:jc w:val="right"/>
                  <w:rPr>
                    <w:rFonts w:ascii="Arial Narrow" w:hAnsi="Arial Narrow" w:cs="Arial Narrow"/>
                    <w:b/>
                    <w:sz w:val="16"/>
                  </w:rPr>
                </w:pPr>
              </w:p>
              <w:p w:rsidR="00465500" w:rsidRDefault="00465500" w:rsidP="00465500">
                <w:pPr>
                  <w:pStyle w:val="Titre3"/>
                  <w:spacing w:line="210" w:lineRule="exact"/>
                  <w:jc w:val="righ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SERVICE GESTION</w:t>
                </w: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La Gestionnaire</w:t>
                </w: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Christel GENON</w:t>
                </w: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05.34.26.54.90</w:t>
                </w: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Courriel</w:t>
                </w:r>
              </w:p>
              <w:p w:rsidR="00465500" w:rsidRDefault="00465500" w:rsidP="00465500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0312698p-gest</w:t>
                </w:r>
              </w:p>
              <w:p w:rsidR="00465500" w:rsidRDefault="00465500" w:rsidP="00465500">
                <w:pPr>
                  <w:spacing w:line="210" w:lineRule="exact"/>
                  <w:jc w:val="right"/>
                </w:pPr>
                <w:r>
                  <w:rPr>
                    <w:rFonts w:ascii="Arial Narrow" w:hAnsi="Arial Narrow"/>
                    <w:sz w:val="16"/>
                  </w:rPr>
                  <w:t>@ac-toulouse.fr</w:t>
                </w:r>
              </w:p>
              <w:p w:rsidR="00465500" w:rsidRDefault="00465500" w:rsidP="00465500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465500" w:rsidRDefault="00465500" w:rsidP="00465500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465500" w:rsidRDefault="00465500" w:rsidP="00465500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3 Chemin de Mondouzil</w:t>
                </w:r>
              </w:p>
              <w:p w:rsidR="00465500" w:rsidRDefault="00465500" w:rsidP="00465500">
                <w:pPr>
                  <w:spacing w:line="210" w:lineRule="exact"/>
                  <w:jc w:val="right"/>
                </w:pPr>
                <w:r>
                  <w:rPr>
                    <w:rFonts w:ascii="Arial Narrow" w:hAnsi="Arial Narrow"/>
                    <w:b/>
                    <w:sz w:val="16"/>
                  </w:rPr>
                  <w:t>31850 MONTRABE</w:t>
                </w:r>
              </w:p>
              <w:p w:rsidR="00F2597F" w:rsidRDefault="00F2597F" w:rsidP="00F2597F">
                <w:pPr>
                  <w:spacing w:line="210" w:lineRule="exact"/>
                  <w:jc w:val="right"/>
                </w:pPr>
              </w:p>
            </w:txbxContent>
          </v:textbox>
        </v:shape>
      </w:pict>
    </w:r>
    <w:r w:rsidR="00014560"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-1468120</wp:posOffset>
          </wp:positionH>
          <wp:positionV relativeFrom="paragraph">
            <wp:posOffset>156210</wp:posOffset>
          </wp:positionV>
          <wp:extent cx="1219200" cy="1800225"/>
          <wp:effectExtent l="19050" t="0" r="0" b="0"/>
          <wp:wrapNone/>
          <wp:docPr id="10" name="Image 10" descr="logo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let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1475C"/>
    <w:multiLevelType w:val="hybridMultilevel"/>
    <w:tmpl w:val="97480AC8"/>
    <w:lvl w:ilvl="0" w:tplc="F1CA5E7E">
      <w:start w:val="5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29B"/>
    <w:multiLevelType w:val="hybridMultilevel"/>
    <w:tmpl w:val="5A8E5372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FD3AD2"/>
    <w:multiLevelType w:val="multilevel"/>
    <w:tmpl w:val="F752BA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1851BF5"/>
    <w:multiLevelType w:val="hybridMultilevel"/>
    <w:tmpl w:val="BB2885AC"/>
    <w:lvl w:ilvl="0" w:tplc="F6E0B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87271"/>
    <w:multiLevelType w:val="hybridMultilevel"/>
    <w:tmpl w:val="3610834A"/>
    <w:lvl w:ilvl="0" w:tplc="AB7E7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12F0"/>
    <w:multiLevelType w:val="hybridMultilevel"/>
    <w:tmpl w:val="832820B2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0C46679"/>
    <w:multiLevelType w:val="hybridMultilevel"/>
    <w:tmpl w:val="F752BA6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D6A1D8D"/>
    <w:multiLevelType w:val="hybridMultilevel"/>
    <w:tmpl w:val="BDA048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C6FA9"/>
    <w:multiLevelType w:val="hybridMultilevel"/>
    <w:tmpl w:val="FDBEED24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49C716F"/>
    <w:multiLevelType w:val="hybridMultilevel"/>
    <w:tmpl w:val="A93297A2"/>
    <w:lvl w:ilvl="0" w:tplc="159098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40834"/>
    <w:multiLevelType w:val="hybridMultilevel"/>
    <w:tmpl w:val="7F8A4702"/>
    <w:lvl w:ilvl="0" w:tplc="45145DE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099"/>
    <w:rsid w:val="000005FB"/>
    <w:rsid w:val="00010EF9"/>
    <w:rsid w:val="00014560"/>
    <w:rsid w:val="00015B17"/>
    <w:rsid w:val="00026684"/>
    <w:rsid w:val="00034879"/>
    <w:rsid w:val="00046F7A"/>
    <w:rsid w:val="00062E30"/>
    <w:rsid w:val="00095655"/>
    <w:rsid w:val="00097DE6"/>
    <w:rsid w:val="000A7947"/>
    <w:rsid w:val="000B0CE1"/>
    <w:rsid w:val="000B44DA"/>
    <w:rsid w:val="000B79E2"/>
    <w:rsid w:val="000C0B9A"/>
    <w:rsid w:val="000C1058"/>
    <w:rsid w:val="000D3C35"/>
    <w:rsid w:val="000D542D"/>
    <w:rsid w:val="00115D95"/>
    <w:rsid w:val="00145C21"/>
    <w:rsid w:val="001527CC"/>
    <w:rsid w:val="00160E40"/>
    <w:rsid w:val="0017142D"/>
    <w:rsid w:val="00176E84"/>
    <w:rsid w:val="00181468"/>
    <w:rsid w:val="00191456"/>
    <w:rsid w:val="00197237"/>
    <w:rsid w:val="001B0232"/>
    <w:rsid w:val="001D263E"/>
    <w:rsid w:val="001D3CB5"/>
    <w:rsid w:val="001D6F23"/>
    <w:rsid w:val="001F2540"/>
    <w:rsid w:val="00205E56"/>
    <w:rsid w:val="00207858"/>
    <w:rsid w:val="002139D7"/>
    <w:rsid w:val="00221113"/>
    <w:rsid w:val="00222600"/>
    <w:rsid w:val="00236902"/>
    <w:rsid w:val="00240B57"/>
    <w:rsid w:val="00244700"/>
    <w:rsid w:val="002619BC"/>
    <w:rsid w:val="00274214"/>
    <w:rsid w:val="002810BD"/>
    <w:rsid w:val="00282198"/>
    <w:rsid w:val="002A272B"/>
    <w:rsid w:val="002B0F49"/>
    <w:rsid w:val="002C1FA4"/>
    <w:rsid w:val="002C77DE"/>
    <w:rsid w:val="002D295C"/>
    <w:rsid w:val="002E0515"/>
    <w:rsid w:val="003065B2"/>
    <w:rsid w:val="0030780B"/>
    <w:rsid w:val="0033119A"/>
    <w:rsid w:val="00336A47"/>
    <w:rsid w:val="00337F04"/>
    <w:rsid w:val="003411D8"/>
    <w:rsid w:val="00341C50"/>
    <w:rsid w:val="00352608"/>
    <w:rsid w:val="00355DF6"/>
    <w:rsid w:val="003564B5"/>
    <w:rsid w:val="003644A0"/>
    <w:rsid w:val="00365A82"/>
    <w:rsid w:val="0036633D"/>
    <w:rsid w:val="00366462"/>
    <w:rsid w:val="003734C5"/>
    <w:rsid w:val="00382400"/>
    <w:rsid w:val="0038291B"/>
    <w:rsid w:val="003909F1"/>
    <w:rsid w:val="00397DBF"/>
    <w:rsid w:val="003A631B"/>
    <w:rsid w:val="003B0ADD"/>
    <w:rsid w:val="003B7361"/>
    <w:rsid w:val="003D67C8"/>
    <w:rsid w:val="003D7639"/>
    <w:rsid w:val="003E10C6"/>
    <w:rsid w:val="003F7917"/>
    <w:rsid w:val="00400E99"/>
    <w:rsid w:val="00407BCF"/>
    <w:rsid w:val="00412C75"/>
    <w:rsid w:val="004174F0"/>
    <w:rsid w:val="00442B21"/>
    <w:rsid w:val="00462169"/>
    <w:rsid w:val="0046527F"/>
    <w:rsid w:val="00465500"/>
    <w:rsid w:val="0048186C"/>
    <w:rsid w:val="00486968"/>
    <w:rsid w:val="0049443C"/>
    <w:rsid w:val="004968F1"/>
    <w:rsid w:val="004A46B1"/>
    <w:rsid w:val="004B1667"/>
    <w:rsid w:val="004B4FE5"/>
    <w:rsid w:val="004B6D5B"/>
    <w:rsid w:val="004C321C"/>
    <w:rsid w:val="004D45D6"/>
    <w:rsid w:val="004D5739"/>
    <w:rsid w:val="004F2AF5"/>
    <w:rsid w:val="004F4B73"/>
    <w:rsid w:val="00515E4B"/>
    <w:rsid w:val="00516C23"/>
    <w:rsid w:val="00531A2D"/>
    <w:rsid w:val="00536E0B"/>
    <w:rsid w:val="00546EFD"/>
    <w:rsid w:val="0056784A"/>
    <w:rsid w:val="00577D03"/>
    <w:rsid w:val="00583982"/>
    <w:rsid w:val="005A3676"/>
    <w:rsid w:val="005A5BB6"/>
    <w:rsid w:val="005A630C"/>
    <w:rsid w:val="005B0CB8"/>
    <w:rsid w:val="005B7BD1"/>
    <w:rsid w:val="005C2B42"/>
    <w:rsid w:val="005E0533"/>
    <w:rsid w:val="005E44DA"/>
    <w:rsid w:val="005F33B5"/>
    <w:rsid w:val="006165FE"/>
    <w:rsid w:val="00625466"/>
    <w:rsid w:val="006309C6"/>
    <w:rsid w:val="00630CDB"/>
    <w:rsid w:val="00641527"/>
    <w:rsid w:val="006468B9"/>
    <w:rsid w:val="00654458"/>
    <w:rsid w:val="006547DA"/>
    <w:rsid w:val="00657D2D"/>
    <w:rsid w:val="00662106"/>
    <w:rsid w:val="0066661B"/>
    <w:rsid w:val="006754AE"/>
    <w:rsid w:val="00677B37"/>
    <w:rsid w:val="006848B2"/>
    <w:rsid w:val="006958C6"/>
    <w:rsid w:val="006D01F3"/>
    <w:rsid w:val="006E087E"/>
    <w:rsid w:val="0070302A"/>
    <w:rsid w:val="0071258A"/>
    <w:rsid w:val="00731B9C"/>
    <w:rsid w:val="00740B40"/>
    <w:rsid w:val="00750A20"/>
    <w:rsid w:val="00750F66"/>
    <w:rsid w:val="00754650"/>
    <w:rsid w:val="00755F73"/>
    <w:rsid w:val="0075681B"/>
    <w:rsid w:val="00756A24"/>
    <w:rsid w:val="00785DC0"/>
    <w:rsid w:val="0078668D"/>
    <w:rsid w:val="007A6D56"/>
    <w:rsid w:val="007B1CE2"/>
    <w:rsid w:val="007B4B2A"/>
    <w:rsid w:val="007B6397"/>
    <w:rsid w:val="007B67DA"/>
    <w:rsid w:val="007C12EB"/>
    <w:rsid w:val="007C14EC"/>
    <w:rsid w:val="007D5035"/>
    <w:rsid w:val="007E5BE0"/>
    <w:rsid w:val="007E677E"/>
    <w:rsid w:val="007F7A3F"/>
    <w:rsid w:val="008010BF"/>
    <w:rsid w:val="00801EBB"/>
    <w:rsid w:val="00803F52"/>
    <w:rsid w:val="0081094A"/>
    <w:rsid w:val="0081707E"/>
    <w:rsid w:val="008446F1"/>
    <w:rsid w:val="008503A1"/>
    <w:rsid w:val="00850FA2"/>
    <w:rsid w:val="008527E3"/>
    <w:rsid w:val="00874573"/>
    <w:rsid w:val="00875CD5"/>
    <w:rsid w:val="00891C5E"/>
    <w:rsid w:val="008A328E"/>
    <w:rsid w:val="008B3320"/>
    <w:rsid w:val="008C48F9"/>
    <w:rsid w:val="009075CE"/>
    <w:rsid w:val="00910F96"/>
    <w:rsid w:val="00915ED5"/>
    <w:rsid w:val="009173B7"/>
    <w:rsid w:val="00926B2B"/>
    <w:rsid w:val="00927BD9"/>
    <w:rsid w:val="00944150"/>
    <w:rsid w:val="0096718E"/>
    <w:rsid w:val="00980194"/>
    <w:rsid w:val="009A5EC4"/>
    <w:rsid w:val="009C7025"/>
    <w:rsid w:val="009D0C07"/>
    <w:rsid w:val="009D452F"/>
    <w:rsid w:val="009D70E9"/>
    <w:rsid w:val="009E3560"/>
    <w:rsid w:val="009F5395"/>
    <w:rsid w:val="009F6552"/>
    <w:rsid w:val="00A02E03"/>
    <w:rsid w:val="00A06B18"/>
    <w:rsid w:val="00A152FE"/>
    <w:rsid w:val="00A41A03"/>
    <w:rsid w:val="00A436BE"/>
    <w:rsid w:val="00A50C21"/>
    <w:rsid w:val="00A540D0"/>
    <w:rsid w:val="00A662F4"/>
    <w:rsid w:val="00A73C15"/>
    <w:rsid w:val="00A85861"/>
    <w:rsid w:val="00A915D1"/>
    <w:rsid w:val="00A962A7"/>
    <w:rsid w:val="00AA627B"/>
    <w:rsid w:val="00AC1954"/>
    <w:rsid w:val="00AD08A7"/>
    <w:rsid w:val="00AD11A3"/>
    <w:rsid w:val="00AD12AB"/>
    <w:rsid w:val="00AD6545"/>
    <w:rsid w:val="00AE0E15"/>
    <w:rsid w:val="00AE6B83"/>
    <w:rsid w:val="00B1393F"/>
    <w:rsid w:val="00B259A9"/>
    <w:rsid w:val="00B54C04"/>
    <w:rsid w:val="00B65478"/>
    <w:rsid w:val="00B7661E"/>
    <w:rsid w:val="00B81EBD"/>
    <w:rsid w:val="00B902C5"/>
    <w:rsid w:val="00B91353"/>
    <w:rsid w:val="00BB7329"/>
    <w:rsid w:val="00BC2A2A"/>
    <w:rsid w:val="00BC514D"/>
    <w:rsid w:val="00BC7F84"/>
    <w:rsid w:val="00BD3E18"/>
    <w:rsid w:val="00BE2ABE"/>
    <w:rsid w:val="00BF7D19"/>
    <w:rsid w:val="00BF7D44"/>
    <w:rsid w:val="00C15901"/>
    <w:rsid w:val="00C17021"/>
    <w:rsid w:val="00C34E6A"/>
    <w:rsid w:val="00C40821"/>
    <w:rsid w:val="00C46526"/>
    <w:rsid w:val="00C6789F"/>
    <w:rsid w:val="00C726F0"/>
    <w:rsid w:val="00C7479E"/>
    <w:rsid w:val="00C76284"/>
    <w:rsid w:val="00C82FB1"/>
    <w:rsid w:val="00C9085C"/>
    <w:rsid w:val="00C94C35"/>
    <w:rsid w:val="00CA06EE"/>
    <w:rsid w:val="00CB6FF6"/>
    <w:rsid w:val="00CC61C8"/>
    <w:rsid w:val="00CC7ADF"/>
    <w:rsid w:val="00CD33DE"/>
    <w:rsid w:val="00CE1EED"/>
    <w:rsid w:val="00CE7E54"/>
    <w:rsid w:val="00CF286A"/>
    <w:rsid w:val="00CF3E96"/>
    <w:rsid w:val="00CF6357"/>
    <w:rsid w:val="00CF6AA7"/>
    <w:rsid w:val="00CF75D6"/>
    <w:rsid w:val="00D02E76"/>
    <w:rsid w:val="00D068A2"/>
    <w:rsid w:val="00D0722E"/>
    <w:rsid w:val="00D17517"/>
    <w:rsid w:val="00D2626E"/>
    <w:rsid w:val="00D37909"/>
    <w:rsid w:val="00D41C5B"/>
    <w:rsid w:val="00D507C8"/>
    <w:rsid w:val="00D60FBE"/>
    <w:rsid w:val="00D64BEA"/>
    <w:rsid w:val="00D66728"/>
    <w:rsid w:val="00D75FC9"/>
    <w:rsid w:val="00D86B2B"/>
    <w:rsid w:val="00DD65BE"/>
    <w:rsid w:val="00DE5699"/>
    <w:rsid w:val="00DF24D7"/>
    <w:rsid w:val="00E02041"/>
    <w:rsid w:val="00E072F5"/>
    <w:rsid w:val="00E12099"/>
    <w:rsid w:val="00E33DD8"/>
    <w:rsid w:val="00E34E4B"/>
    <w:rsid w:val="00E40CFC"/>
    <w:rsid w:val="00E43BD4"/>
    <w:rsid w:val="00E448CC"/>
    <w:rsid w:val="00E4783E"/>
    <w:rsid w:val="00E562AD"/>
    <w:rsid w:val="00E64C8A"/>
    <w:rsid w:val="00E719C6"/>
    <w:rsid w:val="00E72A7E"/>
    <w:rsid w:val="00E75F52"/>
    <w:rsid w:val="00E86CF3"/>
    <w:rsid w:val="00E86F0C"/>
    <w:rsid w:val="00EA0567"/>
    <w:rsid w:val="00EB0EC2"/>
    <w:rsid w:val="00EB7670"/>
    <w:rsid w:val="00EC6186"/>
    <w:rsid w:val="00EC6767"/>
    <w:rsid w:val="00EE086F"/>
    <w:rsid w:val="00EE6099"/>
    <w:rsid w:val="00EF3BA4"/>
    <w:rsid w:val="00F0346D"/>
    <w:rsid w:val="00F077B8"/>
    <w:rsid w:val="00F078B6"/>
    <w:rsid w:val="00F13129"/>
    <w:rsid w:val="00F13620"/>
    <w:rsid w:val="00F2597F"/>
    <w:rsid w:val="00F3311D"/>
    <w:rsid w:val="00F35618"/>
    <w:rsid w:val="00F43E8B"/>
    <w:rsid w:val="00F53D5B"/>
    <w:rsid w:val="00F65D4A"/>
    <w:rsid w:val="00F748EF"/>
    <w:rsid w:val="00F8691D"/>
    <w:rsid w:val="00F95787"/>
    <w:rsid w:val="00FC7E73"/>
    <w:rsid w:val="00FD7799"/>
    <w:rsid w:val="00FE0931"/>
    <w:rsid w:val="00FE3ADD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CFC"/>
    <w:rPr>
      <w:rFonts w:ascii="Arial" w:hAnsi="Arial"/>
    </w:rPr>
  </w:style>
  <w:style w:type="paragraph" w:styleId="Titre1">
    <w:name w:val="heading 1"/>
    <w:basedOn w:val="Normal"/>
    <w:next w:val="Normal"/>
    <w:qFormat/>
    <w:rsid w:val="00E40CFC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qFormat/>
    <w:rsid w:val="00E40CFC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E40CFC"/>
    <w:pPr>
      <w:keepNext/>
      <w:spacing w:line="280" w:lineRule="exact"/>
      <w:outlineLvl w:val="2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2597F"/>
    <w:pPr>
      <w:keepNext/>
      <w:tabs>
        <w:tab w:val="num" w:pos="3600"/>
      </w:tabs>
      <w:suppressAutoHyphens/>
      <w:spacing w:line="210" w:lineRule="exact"/>
      <w:ind w:left="3600" w:hanging="360"/>
      <w:jc w:val="center"/>
      <w:outlineLvl w:val="4"/>
    </w:pPr>
    <w:rPr>
      <w:rFonts w:ascii="Arial Narrow" w:hAnsi="Arial Narrow" w:cs="Arial Narrow"/>
      <w:b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0C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0CF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E40CFC"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link w:val="Corpsdetexte2Car"/>
    <w:rsid w:val="00874573"/>
    <w:rPr>
      <w:rFonts w:cs="Arial"/>
      <w:sz w:val="22"/>
      <w:szCs w:val="24"/>
    </w:rPr>
  </w:style>
  <w:style w:type="character" w:customStyle="1" w:styleId="Corpsdetexte2Car">
    <w:name w:val="Corps de texte 2 Car"/>
    <w:link w:val="Corpsdetexte2"/>
    <w:rsid w:val="00874573"/>
    <w:rPr>
      <w:rFonts w:ascii="Arial" w:hAnsi="Arial" w:cs="Arial"/>
      <w:sz w:val="22"/>
      <w:szCs w:val="24"/>
    </w:rPr>
  </w:style>
  <w:style w:type="paragraph" w:styleId="Titre">
    <w:name w:val="Title"/>
    <w:basedOn w:val="Normal"/>
    <w:link w:val="TitreCar"/>
    <w:qFormat/>
    <w:rsid w:val="00874573"/>
    <w:pPr>
      <w:jc w:val="center"/>
    </w:pPr>
    <w:rPr>
      <w:rFonts w:cs="Arial"/>
      <w:b/>
      <w:bCs/>
      <w:sz w:val="22"/>
      <w:szCs w:val="24"/>
    </w:rPr>
  </w:style>
  <w:style w:type="character" w:customStyle="1" w:styleId="TitreCar">
    <w:name w:val="Titre Car"/>
    <w:link w:val="Titre"/>
    <w:rsid w:val="00874573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CD33DE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CD33DE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FE3ADD"/>
    <w:rPr>
      <w:rFonts w:cs="Arial"/>
      <w:sz w:val="18"/>
      <w:szCs w:val="18"/>
    </w:rPr>
  </w:style>
  <w:style w:type="character" w:customStyle="1" w:styleId="TextedebullesCar">
    <w:name w:val="Texte de bulles Car"/>
    <w:link w:val="Textedebulles"/>
    <w:rsid w:val="00FE3ADD"/>
    <w:rPr>
      <w:rFonts w:ascii="Arial" w:hAnsi="Arial" w:cs="Arial"/>
      <w:sz w:val="18"/>
      <w:szCs w:val="18"/>
    </w:rPr>
  </w:style>
  <w:style w:type="character" w:customStyle="1" w:styleId="Titre2Car">
    <w:name w:val="Titre 2 Car"/>
    <w:link w:val="Titre2"/>
    <w:rsid w:val="00740B40"/>
    <w:rPr>
      <w:rFonts w:ascii="Arial Narrow" w:hAnsi="Arial Narrow"/>
      <w:b/>
      <w:sz w:val="16"/>
    </w:rPr>
  </w:style>
  <w:style w:type="paragraph" w:styleId="Paragraphedeliste">
    <w:name w:val="List Paragraph"/>
    <w:basedOn w:val="Normal"/>
    <w:uiPriority w:val="34"/>
    <w:qFormat/>
    <w:rsid w:val="007D50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A73C15"/>
  </w:style>
  <w:style w:type="character" w:customStyle="1" w:styleId="NotedebasdepageCar">
    <w:name w:val="Note de bas de page Car"/>
    <w:link w:val="Notedebasdepage"/>
    <w:rsid w:val="00A73C15"/>
    <w:rPr>
      <w:rFonts w:ascii="Arial" w:hAnsi="Arial"/>
    </w:rPr>
  </w:style>
  <w:style w:type="character" w:styleId="Appelnotedebasdep">
    <w:name w:val="footnote reference"/>
    <w:rsid w:val="00A73C15"/>
    <w:rPr>
      <w:vertAlign w:val="superscript"/>
    </w:rPr>
  </w:style>
  <w:style w:type="character" w:customStyle="1" w:styleId="En-tteCar">
    <w:name w:val="En-tête Car"/>
    <w:link w:val="En-tte"/>
    <w:uiPriority w:val="99"/>
    <w:rsid w:val="00A73C15"/>
    <w:rPr>
      <w:rFonts w:ascii="Arial" w:hAnsi="Arial"/>
    </w:rPr>
  </w:style>
  <w:style w:type="character" w:customStyle="1" w:styleId="Titre5Car">
    <w:name w:val="Titre 5 Car"/>
    <w:basedOn w:val="Policepardfaut"/>
    <w:link w:val="Titre5"/>
    <w:rsid w:val="00F2597F"/>
    <w:rPr>
      <w:rFonts w:ascii="Arial Narrow" w:hAnsi="Arial Narrow" w:cs="Arial Narrow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%20-%20imprimes%20divers\nouveaux%20imprimes%20en-tete%20college\papier%20en-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D0D8-2E65-4269-AD0C-C13AAF19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en-tete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1013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mailto:0312698p@ac-toulouse.fr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EN</dc:creator>
  <cp:lastModifiedBy>intendant</cp:lastModifiedBy>
  <cp:revision>2</cp:revision>
  <cp:lastPrinted>2019-01-25T16:51:00Z</cp:lastPrinted>
  <dcterms:created xsi:type="dcterms:W3CDTF">2019-10-15T10:17:00Z</dcterms:created>
  <dcterms:modified xsi:type="dcterms:W3CDTF">2019-10-15T10:17:00Z</dcterms:modified>
</cp:coreProperties>
</file>