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21" w:rsidRDefault="00644621" w:rsidP="00644621">
      <w:r>
        <w:t>LYCEE LE CORBUSIER</w:t>
      </w:r>
    </w:p>
    <w:p w:rsidR="00644621" w:rsidRPr="00201312" w:rsidRDefault="00644621" w:rsidP="00644621">
      <w:pPr>
        <w:rPr>
          <w:color w:val="FF0000"/>
        </w:rPr>
      </w:pPr>
      <w:r>
        <w:t>88 RUE DE VILLIERS</w:t>
      </w:r>
      <w:r w:rsidR="00201312">
        <w:t xml:space="preserve"> </w:t>
      </w:r>
      <w:r w:rsidR="00201312">
        <w:tab/>
      </w:r>
      <w:r w:rsidR="00201312">
        <w:tab/>
      </w:r>
      <w:r w:rsidR="00201312">
        <w:tab/>
      </w:r>
      <w:r w:rsidR="00201312">
        <w:tab/>
      </w:r>
      <w:r w:rsidR="00201312">
        <w:rPr>
          <w:color w:val="FF0000"/>
        </w:rPr>
        <w:t>DEMANDE GEMRCM POUR LA MAJORITE DES ARTICLES</w:t>
      </w:r>
    </w:p>
    <w:p w:rsidR="00644621" w:rsidRDefault="00644621" w:rsidP="00644621">
      <w:r>
        <w:t xml:space="preserve">78300 POISSY </w:t>
      </w:r>
      <w:r w:rsidR="00201312">
        <w:tab/>
      </w:r>
      <w:r w:rsidR="00201312">
        <w:tab/>
      </w:r>
      <w:r w:rsidR="00201312">
        <w:tab/>
      </w:r>
      <w:r w:rsidR="00201312">
        <w:tab/>
      </w:r>
      <w:r w:rsidR="00201312">
        <w:tab/>
      </w:r>
      <w:r w:rsidR="00201312">
        <w:tab/>
      </w:r>
      <w:r w:rsidR="00C42B19">
        <w:rPr>
          <w:color w:val="FF0000"/>
        </w:rPr>
        <w:t>FICHES TECHNIQUE SUR  CLE</w:t>
      </w:r>
      <w:r w:rsidR="00201312" w:rsidRPr="00201312">
        <w:rPr>
          <w:color w:val="FF0000"/>
        </w:rPr>
        <w:t xml:space="preserve"> USB</w:t>
      </w:r>
    </w:p>
    <w:p w:rsidR="00644621" w:rsidRDefault="00644621" w:rsidP="00644621">
      <w:r>
        <w:t>Tél : 01 39 65 13 55</w:t>
      </w:r>
    </w:p>
    <w:p w:rsidR="00644621" w:rsidRDefault="00644621" w:rsidP="00E42080">
      <w:r>
        <w:t>Fax : 01 30 65 99 22</w:t>
      </w:r>
      <w:r>
        <w:tab/>
      </w:r>
      <w:r>
        <w:tab/>
      </w:r>
      <w:r>
        <w:tab/>
      </w:r>
      <w:r>
        <w:tab/>
      </w:r>
      <w:r w:rsidR="00FF040E">
        <w:t xml:space="preserve">           </w:t>
      </w:r>
      <w:bookmarkStart w:id="0" w:name="_GoBack"/>
      <w:bookmarkEnd w:id="0"/>
      <w:r>
        <w:t>FOURNITURE DE DENREES ALIMENTAIRES</w:t>
      </w:r>
    </w:p>
    <w:p w:rsidR="00644621" w:rsidRDefault="00644621" w:rsidP="00E42080">
      <w:pPr>
        <w:jc w:val="center"/>
      </w:pPr>
      <w:r>
        <w:t xml:space="preserve">ANNEE </w:t>
      </w:r>
      <w:r w:rsidR="00124AEB">
        <w:t>2020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181"/>
        <w:gridCol w:w="2835"/>
        <w:gridCol w:w="2126"/>
        <w:gridCol w:w="1276"/>
        <w:gridCol w:w="1276"/>
        <w:gridCol w:w="1275"/>
      </w:tblGrid>
      <w:tr w:rsidR="00CC3830" w:rsidRPr="00483713" w:rsidTr="00280D04">
        <w:tc>
          <w:tcPr>
            <w:tcW w:w="2448" w:type="dxa"/>
            <w:tcBorders>
              <w:bottom w:val="single" w:sz="4" w:space="0" w:color="auto"/>
            </w:tcBorders>
          </w:tcPr>
          <w:p w:rsidR="00CC3830" w:rsidRPr="00483713" w:rsidRDefault="00CC3830" w:rsidP="00BE45FE">
            <w:pPr>
              <w:jc w:val="center"/>
              <w:rPr>
                <w:sz w:val="20"/>
                <w:szCs w:val="20"/>
              </w:rPr>
            </w:pPr>
            <w:r w:rsidRPr="00483713">
              <w:rPr>
                <w:sz w:val="20"/>
                <w:szCs w:val="20"/>
              </w:rPr>
              <w:t>LOTS</w:t>
            </w:r>
          </w:p>
        </w:tc>
        <w:tc>
          <w:tcPr>
            <w:tcW w:w="4181" w:type="dxa"/>
          </w:tcPr>
          <w:p w:rsidR="00CC3830" w:rsidRPr="00483713" w:rsidRDefault="00CC3830" w:rsidP="00BE45FE">
            <w:pPr>
              <w:jc w:val="center"/>
              <w:rPr>
                <w:sz w:val="20"/>
                <w:szCs w:val="20"/>
              </w:rPr>
            </w:pPr>
            <w:r w:rsidRPr="00483713">
              <w:rPr>
                <w:sz w:val="20"/>
                <w:szCs w:val="20"/>
              </w:rPr>
              <w:t>PRODUITS</w:t>
            </w:r>
          </w:p>
        </w:tc>
        <w:tc>
          <w:tcPr>
            <w:tcW w:w="2835" w:type="dxa"/>
          </w:tcPr>
          <w:p w:rsidR="00CC3830" w:rsidRPr="00483713" w:rsidRDefault="00CC3830" w:rsidP="00BE45FE">
            <w:pPr>
              <w:jc w:val="center"/>
              <w:rPr>
                <w:sz w:val="20"/>
                <w:szCs w:val="20"/>
              </w:rPr>
            </w:pPr>
            <w:r w:rsidRPr="00483713">
              <w:rPr>
                <w:sz w:val="20"/>
                <w:szCs w:val="20"/>
              </w:rPr>
              <w:t>CONDITIONNEMENT</w:t>
            </w:r>
          </w:p>
        </w:tc>
        <w:tc>
          <w:tcPr>
            <w:tcW w:w="2126" w:type="dxa"/>
          </w:tcPr>
          <w:p w:rsidR="00CC3830" w:rsidRDefault="00CC3830" w:rsidP="00BE45FE">
            <w:pPr>
              <w:jc w:val="center"/>
              <w:rPr>
                <w:sz w:val="20"/>
                <w:szCs w:val="20"/>
              </w:rPr>
            </w:pPr>
            <w:r w:rsidRPr="00483713">
              <w:rPr>
                <w:sz w:val="20"/>
                <w:szCs w:val="20"/>
              </w:rPr>
              <w:t>QUANTITEES</w:t>
            </w:r>
            <w:r>
              <w:rPr>
                <w:sz w:val="20"/>
                <w:szCs w:val="20"/>
              </w:rPr>
              <w:t xml:space="preserve"> </w:t>
            </w:r>
          </w:p>
          <w:p w:rsidR="00CC3830" w:rsidRPr="00483713" w:rsidRDefault="00CC3830" w:rsidP="00BE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PREVISIONNELLES</w:t>
            </w:r>
          </w:p>
          <w:p w:rsidR="00CC3830" w:rsidRPr="00483713" w:rsidRDefault="00CC3830" w:rsidP="00BE4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3830" w:rsidRPr="00483713" w:rsidRDefault="00CC3830" w:rsidP="00BE45FE">
            <w:pPr>
              <w:jc w:val="center"/>
              <w:rPr>
                <w:sz w:val="20"/>
                <w:szCs w:val="20"/>
              </w:rPr>
            </w:pPr>
            <w:r w:rsidRPr="00483713">
              <w:rPr>
                <w:sz w:val="20"/>
                <w:szCs w:val="20"/>
              </w:rPr>
              <w:t>Echantillon demandé</w:t>
            </w:r>
          </w:p>
        </w:tc>
        <w:tc>
          <w:tcPr>
            <w:tcW w:w="1276" w:type="dxa"/>
          </w:tcPr>
          <w:p w:rsidR="00CC3830" w:rsidRPr="00483713" w:rsidRDefault="00CC3830" w:rsidP="00BE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HT</w:t>
            </w:r>
          </w:p>
        </w:tc>
        <w:tc>
          <w:tcPr>
            <w:tcW w:w="1275" w:type="dxa"/>
          </w:tcPr>
          <w:p w:rsidR="00CC3830" w:rsidRDefault="00CC3830" w:rsidP="00BE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TTC</w:t>
            </w:r>
          </w:p>
        </w:tc>
      </w:tr>
      <w:tr w:rsidR="00916313" w:rsidTr="00916313">
        <w:trPr>
          <w:trHeight w:val="70"/>
        </w:trPr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1 –</w:t>
            </w: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CONSERVES</w:t>
            </w: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ALIMENTAIRES</w:t>
            </w: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916313" w:rsidRPr="00D1681C" w:rsidRDefault="00712835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6313" w:rsidRPr="00D1681C">
              <w:rPr>
                <w:sz w:val="28"/>
                <w:szCs w:val="28"/>
              </w:rPr>
              <w:t>- Pois Chiches</w:t>
            </w:r>
          </w:p>
        </w:tc>
        <w:tc>
          <w:tcPr>
            <w:tcW w:w="2835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Boîte de 5/1</w:t>
            </w:r>
          </w:p>
        </w:tc>
        <w:tc>
          <w:tcPr>
            <w:tcW w:w="2126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1681C">
              <w:rPr>
                <w:sz w:val="28"/>
                <w:szCs w:val="28"/>
              </w:rPr>
              <w:t xml:space="preserve"> boîtes</w:t>
            </w:r>
          </w:p>
        </w:tc>
        <w:tc>
          <w:tcPr>
            <w:tcW w:w="1276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</w:tr>
      <w:tr w:rsidR="00916313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916313" w:rsidRPr="00D1681C" w:rsidRDefault="00712835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6313" w:rsidRPr="00D1681C">
              <w:rPr>
                <w:sz w:val="28"/>
                <w:szCs w:val="28"/>
              </w:rPr>
              <w:t>- Salsifis coupés</w:t>
            </w:r>
          </w:p>
        </w:tc>
        <w:tc>
          <w:tcPr>
            <w:tcW w:w="2835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Boîte de 5/1</w:t>
            </w:r>
          </w:p>
        </w:tc>
        <w:tc>
          <w:tcPr>
            <w:tcW w:w="2126" w:type="dxa"/>
          </w:tcPr>
          <w:p w:rsidR="00916313" w:rsidRPr="00D1681C" w:rsidRDefault="00124AEB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16313" w:rsidRPr="00D1681C">
              <w:rPr>
                <w:sz w:val="28"/>
                <w:szCs w:val="28"/>
              </w:rPr>
              <w:t xml:space="preserve"> boîtes</w:t>
            </w:r>
          </w:p>
        </w:tc>
        <w:tc>
          <w:tcPr>
            <w:tcW w:w="1276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</w:tr>
      <w:tr w:rsidR="00916313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916313" w:rsidRPr="00D1681C" w:rsidRDefault="00712835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6313" w:rsidRPr="00D1681C">
              <w:rPr>
                <w:sz w:val="28"/>
                <w:szCs w:val="28"/>
              </w:rPr>
              <w:t>- Fenouil</w:t>
            </w:r>
          </w:p>
        </w:tc>
        <w:tc>
          <w:tcPr>
            <w:tcW w:w="2835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Boîte de 5/1</w:t>
            </w:r>
          </w:p>
        </w:tc>
        <w:tc>
          <w:tcPr>
            <w:tcW w:w="2126" w:type="dxa"/>
          </w:tcPr>
          <w:p w:rsidR="00916313" w:rsidRPr="00D1681C" w:rsidRDefault="00124AEB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16313" w:rsidRPr="00D1681C">
              <w:rPr>
                <w:sz w:val="28"/>
                <w:szCs w:val="28"/>
              </w:rPr>
              <w:t xml:space="preserve"> boîtes</w:t>
            </w:r>
          </w:p>
        </w:tc>
        <w:tc>
          <w:tcPr>
            <w:tcW w:w="1276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</w:tr>
      <w:tr w:rsidR="00916313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916313" w:rsidRPr="00D1681C" w:rsidRDefault="00712835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313" w:rsidRPr="00D1681C">
              <w:rPr>
                <w:sz w:val="28"/>
                <w:szCs w:val="28"/>
              </w:rPr>
              <w:t>-Côte de blette</w:t>
            </w:r>
          </w:p>
        </w:tc>
        <w:tc>
          <w:tcPr>
            <w:tcW w:w="2835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Boîte de 5/1</w:t>
            </w:r>
          </w:p>
        </w:tc>
        <w:tc>
          <w:tcPr>
            <w:tcW w:w="2126" w:type="dxa"/>
          </w:tcPr>
          <w:p w:rsidR="00916313" w:rsidRPr="00D1681C" w:rsidRDefault="00124AEB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16313" w:rsidRPr="00D1681C">
              <w:rPr>
                <w:sz w:val="28"/>
                <w:szCs w:val="28"/>
              </w:rPr>
              <w:t xml:space="preserve"> boîtes</w:t>
            </w:r>
          </w:p>
        </w:tc>
        <w:tc>
          <w:tcPr>
            <w:tcW w:w="1276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</w:tr>
      <w:tr w:rsidR="00916313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916313" w:rsidRPr="00D1681C" w:rsidRDefault="00712835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313" w:rsidRPr="00D1681C">
              <w:rPr>
                <w:sz w:val="28"/>
                <w:szCs w:val="28"/>
              </w:rPr>
              <w:t>-</w:t>
            </w:r>
            <w:r w:rsidR="00916313">
              <w:rPr>
                <w:sz w:val="28"/>
                <w:szCs w:val="28"/>
              </w:rPr>
              <w:t>Celeri</w:t>
            </w:r>
          </w:p>
        </w:tc>
        <w:tc>
          <w:tcPr>
            <w:tcW w:w="2835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Boîte de 5/1</w:t>
            </w:r>
          </w:p>
        </w:tc>
        <w:tc>
          <w:tcPr>
            <w:tcW w:w="2126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Pr="00D1681C">
              <w:rPr>
                <w:sz w:val="28"/>
                <w:szCs w:val="28"/>
              </w:rPr>
              <w:t>boîtes</w:t>
            </w:r>
          </w:p>
        </w:tc>
        <w:tc>
          <w:tcPr>
            <w:tcW w:w="1276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</w:tr>
      <w:tr w:rsidR="00916313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916313" w:rsidRPr="00F17FA2" w:rsidRDefault="00712835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6313" w:rsidRPr="00D1681C">
              <w:rPr>
                <w:sz w:val="28"/>
                <w:szCs w:val="28"/>
              </w:rPr>
              <w:t>-</w:t>
            </w:r>
            <w:r w:rsidR="00916313">
              <w:rPr>
                <w:sz w:val="28"/>
                <w:szCs w:val="28"/>
              </w:rPr>
              <w:t>Pommes entières</w:t>
            </w:r>
          </w:p>
        </w:tc>
        <w:tc>
          <w:tcPr>
            <w:tcW w:w="2835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Poche 6 kg</w:t>
            </w:r>
          </w:p>
        </w:tc>
        <w:tc>
          <w:tcPr>
            <w:tcW w:w="2126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cartons</w:t>
            </w:r>
          </w:p>
        </w:tc>
        <w:tc>
          <w:tcPr>
            <w:tcW w:w="1276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</w:tr>
      <w:tr w:rsidR="00916313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13" w:rsidRPr="00D1681C" w:rsidRDefault="00916313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916313" w:rsidRPr="00D1681C" w:rsidRDefault="00712835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6313" w:rsidRPr="00D1681C">
              <w:rPr>
                <w:sz w:val="28"/>
                <w:szCs w:val="28"/>
              </w:rPr>
              <w:t>-Poireaux (blanc)</w:t>
            </w:r>
          </w:p>
        </w:tc>
        <w:tc>
          <w:tcPr>
            <w:tcW w:w="2835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Boîte de 3/1</w:t>
            </w:r>
          </w:p>
        </w:tc>
        <w:tc>
          <w:tcPr>
            <w:tcW w:w="2126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1681C">
              <w:rPr>
                <w:sz w:val="28"/>
                <w:szCs w:val="28"/>
              </w:rPr>
              <w:t xml:space="preserve"> boîtes</w:t>
            </w:r>
          </w:p>
        </w:tc>
        <w:tc>
          <w:tcPr>
            <w:tcW w:w="1276" w:type="dxa"/>
          </w:tcPr>
          <w:p w:rsidR="00916313" w:rsidRPr="00D1681C" w:rsidRDefault="00916313" w:rsidP="00916313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6313" w:rsidRPr="00D1681C" w:rsidRDefault="00916313" w:rsidP="00644621">
            <w:pPr>
              <w:rPr>
                <w:sz w:val="28"/>
                <w:szCs w:val="28"/>
              </w:rPr>
            </w:pPr>
          </w:p>
        </w:tc>
      </w:tr>
      <w:tr w:rsidR="00124AEB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681C">
              <w:rPr>
                <w:sz w:val="28"/>
                <w:szCs w:val="28"/>
              </w:rPr>
              <w:t>-Endives</w:t>
            </w:r>
          </w:p>
        </w:tc>
        <w:tc>
          <w:tcPr>
            <w:tcW w:w="2835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Boîte de 5/1</w:t>
            </w:r>
          </w:p>
        </w:tc>
        <w:tc>
          <w:tcPr>
            <w:tcW w:w="2126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D1681C">
              <w:rPr>
                <w:sz w:val="28"/>
                <w:szCs w:val="28"/>
              </w:rPr>
              <w:t xml:space="preserve"> boîtes</w:t>
            </w:r>
          </w:p>
        </w:tc>
        <w:tc>
          <w:tcPr>
            <w:tcW w:w="1276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</w:tr>
      <w:tr w:rsidR="00124AEB" w:rsidTr="004D7AC2">
        <w:trPr>
          <w:trHeight w:val="7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681C">
              <w:rPr>
                <w:sz w:val="28"/>
                <w:szCs w:val="28"/>
              </w:rPr>
              <w:t>- Haricots rouges</w:t>
            </w:r>
          </w:p>
        </w:tc>
        <w:tc>
          <w:tcPr>
            <w:tcW w:w="2835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Boîte de 5/1</w:t>
            </w:r>
          </w:p>
        </w:tc>
        <w:tc>
          <w:tcPr>
            <w:tcW w:w="2126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D1681C">
              <w:rPr>
                <w:sz w:val="28"/>
                <w:szCs w:val="28"/>
              </w:rPr>
              <w:t xml:space="preserve"> boîtes</w:t>
            </w:r>
          </w:p>
        </w:tc>
        <w:tc>
          <w:tcPr>
            <w:tcW w:w="1276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</w:tr>
      <w:tr w:rsidR="00124AEB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1681C">
              <w:rPr>
                <w:sz w:val="28"/>
                <w:szCs w:val="28"/>
              </w:rPr>
              <w:t>- Haricots plats</w:t>
            </w:r>
          </w:p>
        </w:tc>
        <w:tc>
          <w:tcPr>
            <w:tcW w:w="2835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Boîte de 3/1</w:t>
            </w:r>
          </w:p>
        </w:tc>
        <w:tc>
          <w:tcPr>
            <w:tcW w:w="2126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D1681C">
              <w:rPr>
                <w:sz w:val="28"/>
                <w:szCs w:val="28"/>
              </w:rPr>
              <w:t xml:space="preserve"> boîtes</w:t>
            </w:r>
          </w:p>
        </w:tc>
        <w:tc>
          <w:tcPr>
            <w:tcW w:w="1276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</w:tr>
      <w:tr w:rsidR="00124AEB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1681C">
              <w:rPr>
                <w:sz w:val="28"/>
                <w:szCs w:val="28"/>
              </w:rPr>
              <w:t>- Rillettes de thon</w:t>
            </w:r>
          </w:p>
        </w:tc>
        <w:tc>
          <w:tcPr>
            <w:tcW w:w="2835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 xml:space="preserve">Barquette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D1681C">
                <w:rPr>
                  <w:sz w:val="28"/>
                  <w:szCs w:val="28"/>
                </w:rPr>
                <w:t>1 kg</w:t>
              </w:r>
            </w:smartTag>
          </w:p>
        </w:tc>
        <w:tc>
          <w:tcPr>
            <w:tcW w:w="2126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  <w:r w:rsidRPr="00D1681C">
              <w:rPr>
                <w:sz w:val="28"/>
                <w:szCs w:val="28"/>
              </w:rPr>
              <w:t>kg</w:t>
            </w:r>
          </w:p>
        </w:tc>
        <w:tc>
          <w:tcPr>
            <w:tcW w:w="1276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</w:tr>
      <w:tr w:rsidR="00124AEB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168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-Ananas morceaux</w:t>
            </w:r>
          </w:p>
        </w:tc>
        <w:tc>
          <w:tcPr>
            <w:tcW w:w="2835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Boite de 3 /1</w:t>
            </w:r>
          </w:p>
        </w:tc>
        <w:tc>
          <w:tcPr>
            <w:tcW w:w="2126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boites</w:t>
            </w:r>
          </w:p>
        </w:tc>
        <w:tc>
          <w:tcPr>
            <w:tcW w:w="1276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</w:tr>
      <w:tr w:rsidR="00124AEB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1681C">
              <w:rPr>
                <w:sz w:val="28"/>
                <w:szCs w:val="28"/>
              </w:rPr>
              <w:t xml:space="preserve">- Ananas </w:t>
            </w:r>
            <w:r>
              <w:rPr>
                <w:sz w:val="28"/>
                <w:szCs w:val="28"/>
              </w:rPr>
              <w:t>tranches</w:t>
            </w:r>
          </w:p>
        </w:tc>
        <w:tc>
          <w:tcPr>
            <w:tcW w:w="2835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Boîte de 3/1</w:t>
            </w:r>
          </w:p>
        </w:tc>
        <w:tc>
          <w:tcPr>
            <w:tcW w:w="2126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1681C">
              <w:rPr>
                <w:sz w:val="28"/>
                <w:szCs w:val="28"/>
              </w:rPr>
              <w:t xml:space="preserve"> boîtes</w:t>
            </w:r>
          </w:p>
        </w:tc>
        <w:tc>
          <w:tcPr>
            <w:tcW w:w="1276" w:type="dxa"/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</w:tr>
      <w:tr w:rsidR="00124AEB" w:rsidTr="0091631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168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Haricots beurre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Boîte de 5</w:t>
            </w:r>
            <w:r w:rsidRPr="00D1681C">
              <w:rPr>
                <w:sz w:val="28"/>
                <w:szCs w:val="28"/>
              </w:rPr>
              <w:t>/1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D1681C">
              <w:rPr>
                <w:sz w:val="28"/>
                <w:szCs w:val="28"/>
              </w:rPr>
              <w:t xml:space="preserve"> boîtes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 w:rsidRPr="00D1681C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</w:tr>
      <w:tr w:rsidR="00124AEB" w:rsidTr="0091631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15-Filets de maquereaux escabèche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Boite de 4/4 ou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boites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</w:tr>
      <w:tr w:rsidR="00124AEB" w:rsidTr="00916313">
        <w:trPr>
          <w:trHeight w:val="3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16-Fonds d’artichaud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Boite de 3/1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4AEB" w:rsidRPr="00D1681C" w:rsidRDefault="00BE72C8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24AEB">
              <w:rPr>
                <w:sz w:val="28"/>
                <w:szCs w:val="28"/>
              </w:rPr>
              <w:t xml:space="preserve"> boites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AEB" w:rsidRPr="00D1681C" w:rsidRDefault="00124AEB" w:rsidP="0012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</w:tr>
      <w:tr w:rsidR="00124AEB" w:rsidTr="0091631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91631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AEB" w:rsidRPr="00D1681C" w:rsidRDefault="00124AEB" w:rsidP="0091631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4AEB" w:rsidRPr="00D1681C" w:rsidRDefault="00124AEB" w:rsidP="0091631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91631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644621">
            <w:pPr>
              <w:rPr>
                <w:sz w:val="28"/>
                <w:szCs w:val="28"/>
              </w:rPr>
            </w:pPr>
          </w:p>
        </w:tc>
      </w:tr>
      <w:tr w:rsidR="00124AEB" w:rsidTr="0091631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91631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AEB" w:rsidRPr="00D1681C" w:rsidRDefault="00124AEB" w:rsidP="0091631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4AEB" w:rsidRPr="00D1681C" w:rsidRDefault="00124AEB" w:rsidP="0091631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91631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</w:tr>
      <w:tr w:rsidR="00124AEB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4AEB" w:rsidRPr="00D1681C" w:rsidRDefault="00124AEB" w:rsidP="00DB47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</w:tr>
      <w:tr w:rsidR="00124AEB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</w:tr>
      <w:tr w:rsidR="00124AEB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4AEB" w:rsidRPr="00D1681C" w:rsidRDefault="00124AEB" w:rsidP="00DB47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</w:tr>
      <w:tr w:rsidR="00124AEB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E93FA4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</w:tr>
      <w:tr w:rsidR="00124AEB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A101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</w:tr>
      <w:tr w:rsidR="00124AEB" w:rsidTr="00A10170">
        <w:trPr>
          <w:trHeight w:val="7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4AEB" w:rsidRPr="00D1681C" w:rsidRDefault="00124AEB" w:rsidP="00A101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</w:tr>
      <w:tr w:rsidR="00124AEB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4AEB" w:rsidRPr="00D1681C" w:rsidRDefault="00124AEB" w:rsidP="003A01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</w:tr>
      <w:tr w:rsidR="00124AEB" w:rsidTr="00280D0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EB" w:rsidRPr="00D1681C" w:rsidRDefault="00124AEB" w:rsidP="00E42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AEB" w:rsidRPr="00D1681C" w:rsidRDefault="00124AEB" w:rsidP="00A101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EB" w:rsidRPr="00D1681C" w:rsidRDefault="00124AEB" w:rsidP="00424BEC">
            <w:pPr>
              <w:rPr>
                <w:sz w:val="28"/>
                <w:szCs w:val="28"/>
              </w:rPr>
            </w:pPr>
          </w:p>
        </w:tc>
      </w:tr>
    </w:tbl>
    <w:p w:rsidR="00280D04" w:rsidRDefault="00280D04"/>
    <w:p w:rsidR="00D1681C" w:rsidRDefault="00D1681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181"/>
        <w:gridCol w:w="2835"/>
        <w:gridCol w:w="2126"/>
        <w:gridCol w:w="1276"/>
        <w:gridCol w:w="1276"/>
        <w:gridCol w:w="1275"/>
      </w:tblGrid>
      <w:tr w:rsidR="00814EDE" w:rsidRPr="00814EDE" w:rsidTr="00814E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E" w:rsidRPr="00814EDE" w:rsidRDefault="00814EDE" w:rsidP="00814EDE">
            <w:pPr>
              <w:rPr>
                <w:sz w:val="20"/>
                <w:szCs w:val="20"/>
              </w:rPr>
            </w:pPr>
            <w:r w:rsidRPr="00814EDE">
              <w:rPr>
                <w:sz w:val="20"/>
                <w:szCs w:val="20"/>
              </w:rPr>
              <w:t>LOTS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E" w:rsidRPr="00814EDE" w:rsidRDefault="00814EDE" w:rsidP="00814EDE">
            <w:pPr>
              <w:rPr>
                <w:sz w:val="20"/>
                <w:szCs w:val="20"/>
              </w:rPr>
            </w:pPr>
            <w:r w:rsidRPr="00814EDE">
              <w:rPr>
                <w:sz w:val="20"/>
                <w:szCs w:val="20"/>
              </w:rPr>
              <w:t>PRODUITS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E" w:rsidRPr="00814EDE" w:rsidRDefault="00814EDE" w:rsidP="00814EDE">
            <w:pPr>
              <w:rPr>
                <w:sz w:val="20"/>
                <w:szCs w:val="20"/>
              </w:rPr>
            </w:pPr>
            <w:r w:rsidRPr="00814EDE">
              <w:rPr>
                <w:sz w:val="20"/>
                <w:szCs w:val="20"/>
              </w:rPr>
              <w:t>CONDITIONNEMENT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E" w:rsidRPr="00814EDE" w:rsidRDefault="00814EDE" w:rsidP="00814EDE">
            <w:pPr>
              <w:rPr>
                <w:sz w:val="20"/>
                <w:szCs w:val="20"/>
              </w:rPr>
            </w:pPr>
            <w:r w:rsidRPr="00814EDE">
              <w:rPr>
                <w:sz w:val="20"/>
                <w:szCs w:val="20"/>
              </w:rPr>
              <w:t>QUANTITEES</w:t>
            </w:r>
          </w:p>
          <w:p w:rsidR="00814EDE" w:rsidRPr="00814EDE" w:rsidRDefault="00814EDE" w:rsidP="00814EDE">
            <w:pPr>
              <w:rPr>
                <w:sz w:val="20"/>
                <w:szCs w:val="20"/>
              </w:rPr>
            </w:pPr>
            <w:r w:rsidRPr="00814EDE">
              <w:rPr>
                <w:sz w:val="20"/>
                <w:szCs w:val="20"/>
              </w:rPr>
              <w:t>PREVISIONNELLES</w:t>
            </w:r>
          </w:p>
          <w:p w:rsidR="00814EDE" w:rsidRPr="00814EDE" w:rsidRDefault="00814EDE" w:rsidP="00814E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E" w:rsidRPr="00814EDE" w:rsidRDefault="00814EDE" w:rsidP="00814EDE">
            <w:pPr>
              <w:rPr>
                <w:sz w:val="20"/>
                <w:szCs w:val="20"/>
              </w:rPr>
            </w:pPr>
            <w:r w:rsidRPr="00814EDE">
              <w:rPr>
                <w:sz w:val="20"/>
                <w:szCs w:val="20"/>
              </w:rPr>
              <w:t>Echantillon demandé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E" w:rsidRPr="00814EDE" w:rsidRDefault="00814EDE" w:rsidP="00814EDE">
            <w:pPr>
              <w:rPr>
                <w:sz w:val="20"/>
                <w:szCs w:val="20"/>
              </w:rPr>
            </w:pPr>
            <w:r w:rsidRPr="00814EDE">
              <w:rPr>
                <w:sz w:val="20"/>
                <w:szCs w:val="20"/>
              </w:rPr>
              <w:t>Prix 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E" w:rsidRPr="00814EDE" w:rsidRDefault="00814EDE" w:rsidP="00814EDE">
            <w:pPr>
              <w:rPr>
                <w:sz w:val="20"/>
                <w:szCs w:val="20"/>
              </w:rPr>
            </w:pPr>
            <w:r w:rsidRPr="00814EDE">
              <w:rPr>
                <w:sz w:val="20"/>
                <w:szCs w:val="20"/>
              </w:rPr>
              <w:t>Prix TTC</w:t>
            </w:r>
          </w:p>
        </w:tc>
      </w:tr>
      <w:tr w:rsidR="00990F4F" w:rsidRPr="00814EDE" w:rsidTr="00814EDE">
        <w:tc>
          <w:tcPr>
            <w:tcW w:w="2448" w:type="dxa"/>
            <w:vMerge w:val="restart"/>
          </w:tcPr>
          <w:p w:rsidR="00990F4F" w:rsidRPr="00814EDE" w:rsidRDefault="00990F4F" w:rsidP="0097428E">
            <w:pPr>
              <w:jc w:val="center"/>
              <w:rPr>
                <w:sz w:val="28"/>
                <w:szCs w:val="28"/>
              </w:rPr>
            </w:pPr>
          </w:p>
          <w:p w:rsidR="00990F4F" w:rsidRPr="00814EDE" w:rsidRDefault="00990F4F" w:rsidP="0097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4EDE">
              <w:rPr>
                <w:sz w:val="28"/>
                <w:szCs w:val="28"/>
              </w:rPr>
              <w:t>-</w:t>
            </w:r>
          </w:p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  <w:p w:rsidR="00990F4F" w:rsidRDefault="00990F4F" w:rsidP="0097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DIVERS</w:t>
            </w:r>
          </w:p>
          <w:p w:rsidR="00990F4F" w:rsidRPr="00814EDE" w:rsidRDefault="00990F4F" w:rsidP="0097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EPICERIE</w:t>
            </w:r>
          </w:p>
        </w:tc>
        <w:tc>
          <w:tcPr>
            <w:tcW w:w="4181" w:type="dxa"/>
          </w:tcPr>
          <w:p w:rsidR="00990F4F" w:rsidRPr="00814EDE" w:rsidRDefault="00990F4F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4EDE">
              <w:rPr>
                <w:sz w:val="28"/>
                <w:szCs w:val="28"/>
              </w:rPr>
              <w:t>1-Ail semoule</w:t>
            </w:r>
          </w:p>
        </w:tc>
        <w:tc>
          <w:tcPr>
            <w:tcW w:w="2835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Boîte 800-1000g</w:t>
            </w:r>
          </w:p>
        </w:tc>
        <w:tc>
          <w:tcPr>
            <w:tcW w:w="2126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14EDE">
              <w:rPr>
                <w:sz w:val="28"/>
                <w:szCs w:val="28"/>
              </w:rPr>
              <w:t>0 boîtes</w:t>
            </w:r>
          </w:p>
        </w:tc>
        <w:tc>
          <w:tcPr>
            <w:tcW w:w="1276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</w:tr>
      <w:tr w:rsidR="00990F4F" w:rsidRPr="00814EDE" w:rsidTr="00814EDE">
        <w:tc>
          <w:tcPr>
            <w:tcW w:w="2448" w:type="dxa"/>
            <w:vMerge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990F4F" w:rsidRPr="00814EDE" w:rsidRDefault="00990F4F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4EDE">
              <w:rPr>
                <w:sz w:val="28"/>
                <w:szCs w:val="28"/>
              </w:rPr>
              <w:t>2-Ciboulette lyophilisée rondelle</w:t>
            </w:r>
          </w:p>
        </w:tc>
        <w:tc>
          <w:tcPr>
            <w:tcW w:w="2835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Boîte de 3/1</w:t>
            </w:r>
          </w:p>
        </w:tc>
        <w:tc>
          <w:tcPr>
            <w:tcW w:w="2126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4EDE">
              <w:rPr>
                <w:sz w:val="28"/>
                <w:szCs w:val="28"/>
              </w:rPr>
              <w:t>6 boîtes</w:t>
            </w:r>
          </w:p>
        </w:tc>
        <w:tc>
          <w:tcPr>
            <w:tcW w:w="1276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</w:tr>
      <w:tr w:rsidR="00990F4F" w:rsidRPr="00814EDE" w:rsidTr="00814EDE">
        <w:tc>
          <w:tcPr>
            <w:tcW w:w="2448" w:type="dxa"/>
            <w:vMerge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990F4F" w:rsidRPr="004501D4" w:rsidRDefault="00990F4F" w:rsidP="00BE72C8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3-</w:t>
            </w:r>
            <w:r>
              <w:t xml:space="preserve"> </w:t>
            </w:r>
            <w:r>
              <w:rPr>
                <w:sz w:val="28"/>
                <w:szCs w:val="28"/>
              </w:rPr>
              <w:t>Aneth</w:t>
            </w:r>
          </w:p>
        </w:tc>
        <w:tc>
          <w:tcPr>
            <w:tcW w:w="2835" w:type="dxa"/>
          </w:tcPr>
          <w:p w:rsidR="00990F4F" w:rsidRPr="00814EDE" w:rsidRDefault="00990F4F" w:rsidP="00DA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Boite de 550 g</w:t>
            </w:r>
          </w:p>
        </w:tc>
        <w:tc>
          <w:tcPr>
            <w:tcW w:w="2126" w:type="dxa"/>
          </w:tcPr>
          <w:p w:rsidR="00990F4F" w:rsidRPr="00814EDE" w:rsidRDefault="00990F4F" w:rsidP="00DA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boîtes</w:t>
            </w:r>
          </w:p>
        </w:tc>
        <w:tc>
          <w:tcPr>
            <w:tcW w:w="1276" w:type="dxa"/>
          </w:tcPr>
          <w:p w:rsidR="00990F4F" w:rsidRPr="00814EDE" w:rsidRDefault="00990F4F" w:rsidP="00DA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</w:tr>
      <w:tr w:rsidR="00990F4F" w:rsidRPr="00814EDE" w:rsidTr="00814EDE">
        <w:tc>
          <w:tcPr>
            <w:tcW w:w="2448" w:type="dxa"/>
            <w:vMerge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990F4F" w:rsidRPr="00814EDE" w:rsidRDefault="00990F4F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4-</w:t>
            </w:r>
            <w:r w:rsidRPr="00814EDE">
              <w:rPr>
                <w:sz w:val="28"/>
                <w:szCs w:val="28"/>
              </w:rPr>
              <w:t xml:space="preserve"> cannelle moulu</w:t>
            </w:r>
          </w:p>
        </w:tc>
        <w:tc>
          <w:tcPr>
            <w:tcW w:w="2835" w:type="dxa"/>
          </w:tcPr>
          <w:p w:rsidR="00990F4F" w:rsidRPr="00814EDE" w:rsidRDefault="00990F4F" w:rsidP="00DA2E32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Boite de 550 g</w:t>
            </w:r>
          </w:p>
        </w:tc>
        <w:tc>
          <w:tcPr>
            <w:tcW w:w="2126" w:type="dxa"/>
          </w:tcPr>
          <w:p w:rsidR="00990F4F" w:rsidRPr="00814EDE" w:rsidRDefault="00990F4F" w:rsidP="00DA2E32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1 boîte</w:t>
            </w:r>
          </w:p>
        </w:tc>
        <w:tc>
          <w:tcPr>
            <w:tcW w:w="1276" w:type="dxa"/>
          </w:tcPr>
          <w:p w:rsidR="00990F4F" w:rsidRPr="00814EDE" w:rsidRDefault="00990F4F" w:rsidP="00DA2E32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</w:tr>
      <w:tr w:rsidR="00990F4F" w:rsidRPr="00814EDE" w:rsidTr="00814EDE">
        <w:tc>
          <w:tcPr>
            <w:tcW w:w="2448" w:type="dxa"/>
            <w:vMerge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990F4F" w:rsidRPr="00814EDE" w:rsidRDefault="00990F4F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Pr="00814ED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Muscade moulue</w:t>
            </w:r>
          </w:p>
        </w:tc>
        <w:tc>
          <w:tcPr>
            <w:tcW w:w="2835" w:type="dxa"/>
          </w:tcPr>
          <w:p w:rsidR="00990F4F" w:rsidRPr="00814EDE" w:rsidRDefault="00990F4F" w:rsidP="00DA2E32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 xml:space="preserve">Boîte de </w:t>
            </w:r>
            <w:smartTag w:uri="urn:schemas-microsoft-com:office:smarttags" w:element="metricconverter">
              <w:smartTagPr>
                <w:attr w:name="ProductID" w:val="550 g"/>
              </w:smartTagPr>
              <w:r w:rsidRPr="00814EDE">
                <w:rPr>
                  <w:sz w:val="28"/>
                  <w:szCs w:val="28"/>
                </w:rPr>
                <w:t>550 g</w:t>
              </w:r>
            </w:smartTag>
          </w:p>
        </w:tc>
        <w:tc>
          <w:tcPr>
            <w:tcW w:w="2126" w:type="dxa"/>
          </w:tcPr>
          <w:p w:rsidR="00990F4F" w:rsidRPr="00814EDE" w:rsidRDefault="00990F4F" w:rsidP="00DA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boîte</w:t>
            </w:r>
          </w:p>
        </w:tc>
        <w:tc>
          <w:tcPr>
            <w:tcW w:w="1276" w:type="dxa"/>
          </w:tcPr>
          <w:p w:rsidR="00990F4F" w:rsidRPr="00814EDE" w:rsidRDefault="00990F4F" w:rsidP="00DA2E32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</w:tr>
      <w:tr w:rsidR="00990F4F" w:rsidRPr="00814EDE" w:rsidTr="00814EDE">
        <w:tc>
          <w:tcPr>
            <w:tcW w:w="2448" w:type="dxa"/>
            <w:vMerge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990F4F" w:rsidRPr="00814EDE" w:rsidRDefault="00990F4F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814EDE">
              <w:rPr>
                <w:sz w:val="28"/>
                <w:szCs w:val="28"/>
              </w:rPr>
              <w:t>- Origan</w:t>
            </w:r>
          </w:p>
        </w:tc>
        <w:tc>
          <w:tcPr>
            <w:tcW w:w="2835" w:type="dxa"/>
          </w:tcPr>
          <w:p w:rsidR="00990F4F" w:rsidRPr="00814EDE" w:rsidRDefault="00990F4F" w:rsidP="00DA2E32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 xml:space="preserve">Boîte de </w:t>
            </w:r>
            <w:smartTag w:uri="urn:schemas-microsoft-com:office:smarttags" w:element="metricconverter">
              <w:smartTagPr>
                <w:attr w:name="ProductID" w:val="550 g"/>
              </w:smartTagPr>
              <w:r w:rsidRPr="00814EDE">
                <w:rPr>
                  <w:sz w:val="28"/>
                  <w:szCs w:val="28"/>
                </w:rPr>
                <w:t>550 g</w:t>
              </w:r>
            </w:smartTag>
          </w:p>
        </w:tc>
        <w:tc>
          <w:tcPr>
            <w:tcW w:w="2126" w:type="dxa"/>
          </w:tcPr>
          <w:p w:rsidR="00990F4F" w:rsidRPr="00814EDE" w:rsidRDefault="00990F4F" w:rsidP="00DA2E32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6 boîtes</w:t>
            </w:r>
          </w:p>
        </w:tc>
        <w:tc>
          <w:tcPr>
            <w:tcW w:w="1276" w:type="dxa"/>
          </w:tcPr>
          <w:p w:rsidR="00990F4F" w:rsidRPr="00814EDE" w:rsidRDefault="00990F4F" w:rsidP="00DA2E32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0F4F" w:rsidRPr="00814EDE" w:rsidRDefault="00990F4F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814EDE">
              <w:rPr>
                <w:sz w:val="28"/>
                <w:szCs w:val="28"/>
              </w:rPr>
              <w:t>- Clous girofle</w:t>
            </w:r>
          </w:p>
        </w:tc>
        <w:tc>
          <w:tcPr>
            <w:tcW w:w="2835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 xml:space="preserve">Boîte de </w:t>
            </w:r>
            <w:smartTag w:uri="urn:schemas-microsoft-com:office:smarttags" w:element="metricconverter">
              <w:smartTagPr>
                <w:attr w:name="ProductID" w:val="550 g"/>
              </w:smartTagPr>
              <w:r w:rsidRPr="00814EDE">
                <w:rPr>
                  <w:sz w:val="28"/>
                  <w:szCs w:val="28"/>
                </w:rPr>
                <w:t>550 g</w:t>
              </w:r>
            </w:smartTag>
          </w:p>
        </w:tc>
        <w:tc>
          <w:tcPr>
            <w:tcW w:w="212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1 boîte</w:t>
            </w:r>
          </w:p>
        </w:tc>
        <w:tc>
          <w:tcPr>
            <w:tcW w:w="127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4501D4">
        <w:trPr>
          <w:trHeight w:val="70"/>
        </w:trPr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4EDE">
              <w:rPr>
                <w:sz w:val="28"/>
                <w:szCs w:val="28"/>
              </w:rPr>
              <w:t>-Gingembre poudre</w:t>
            </w:r>
          </w:p>
        </w:tc>
        <w:tc>
          <w:tcPr>
            <w:tcW w:w="2835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 xml:space="preserve">Boîte de </w:t>
            </w:r>
            <w:smartTag w:uri="urn:schemas-microsoft-com:office:smarttags" w:element="metricconverter">
              <w:smartTagPr>
                <w:attr w:name="ProductID" w:val="550 g"/>
              </w:smartTagPr>
              <w:r w:rsidRPr="00814EDE">
                <w:rPr>
                  <w:sz w:val="28"/>
                  <w:szCs w:val="28"/>
                </w:rPr>
                <w:t>550 g</w:t>
              </w:r>
            </w:smartTag>
          </w:p>
        </w:tc>
        <w:tc>
          <w:tcPr>
            <w:tcW w:w="212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14EDE">
              <w:rPr>
                <w:sz w:val="28"/>
                <w:szCs w:val="28"/>
              </w:rPr>
              <w:t xml:space="preserve"> boîte</w:t>
            </w:r>
          </w:p>
        </w:tc>
        <w:tc>
          <w:tcPr>
            <w:tcW w:w="127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14EDE">
              <w:rPr>
                <w:sz w:val="28"/>
                <w:szCs w:val="28"/>
              </w:rPr>
              <w:t>-Curcuma</w:t>
            </w:r>
          </w:p>
        </w:tc>
        <w:tc>
          <w:tcPr>
            <w:tcW w:w="2835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 xml:space="preserve">Boîte de </w:t>
            </w:r>
            <w:smartTag w:uri="urn:schemas-microsoft-com:office:smarttags" w:element="metricconverter">
              <w:smartTagPr>
                <w:attr w:name="ProductID" w:val="550 g"/>
              </w:smartTagPr>
              <w:r w:rsidRPr="00814EDE">
                <w:rPr>
                  <w:sz w:val="28"/>
                  <w:szCs w:val="28"/>
                </w:rPr>
                <w:t>550 g</w:t>
              </w:r>
            </w:smartTag>
          </w:p>
        </w:tc>
        <w:tc>
          <w:tcPr>
            <w:tcW w:w="212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4EDE">
              <w:rPr>
                <w:sz w:val="28"/>
                <w:szCs w:val="28"/>
              </w:rPr>
              <w:t xml:space="preserve"> boîtes</w:t>
            </w:r>
          </w:p>
        </w:tc>
        <w:tc>
          <w:tcPr>
            <w:tcW w:w="127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4EDE">
              <w:rPr>
                <w:sz w:val="28"/>
                <w:szCs w:val="28"/>
              </w:rPr>
              <w:t>-Epice chili</w:t>
            </w:r>
          </w:p>
        </w:tc>
        <w:tc>
          <w:tcPr>
            <w:tcW w:w="2835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 xml:space="preserve">Boîte de </w:t>
            </w:r>
            <w:smartTag w:uri="urn:schemas-microsoft-com:office:smarttags" w:element="metricconverter">
              <w:smartTagPr>
                <w:attr w:name="ProductID" w:val="550 g"/>
              </w:smartTagPr>
              <w:r w:rsidRPr="00814EDE">
                <w:rPr>
                  <w:sz w:val="28"/>
                  <w:szCs w:val="28"/>
                </w:rPr>
                <w:t>550 g</w:t>
              </w:r>
            </w:smartTag>
          </w:p>
        </w:tc>
        <w:tc>
          <w:tcPr>
            <w:tcW w:w="212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2 boîtes</w:t>
            </w:r>
          </w:p>
        </w:tc>
        <w:tc>
          <w:tcPr>
            <w:tcW w:w="127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 w:rsidRPr="00814EDE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11-Chapelure dorée</w:t>
            </w:r>
          </w:p>
        </w:tc>
        <w:tc>
          <w:tcPr>
            <w:tcW w:w="2835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20kg</w:t>
            </w:r>
          </w:p>
        </w:tc>
        <w:tc>
          <w:tcPr>
            <w:tcW w:w="127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12-Pates tortis couleur</w:t>
            </w:r>
          </w:p>
        </w:tc>
        <w:tc>
          <w:tcPr>
            <w:tcW w:w="2835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kg</w:t>
            </w:r>
          </w:p>
        </w:tc>
        <w:tc>
          <w:tcPr>
            <w:tcW w:w="127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13-sauce soja sucrée</w:t>
            </w:r>
          </w:p>
        </w:tc>
        <w:tc>
          <w:tcPr>
            <w:tcW w:w="2835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212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litres</w:t>
            </w:r>
          </w:p>
        </w:tc>
        <w:tc>
          <w:tcPr>
            <w:tcW w:w="1276" w:type="dxa"/>
          </w:tcPr>
          <w:p w:rsidR="00BE72C8" w:rsidRPr="00814EDE" w:rsidRDefault="00BE72C8" w:rsidP="0039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 Oasis</w:t>
            </w:r>
          </w:p>
        </w:tc>
        <w:tc>
          <w:tcPr>
            <w:tcW w:w="2835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2126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litres</w:t>
            </w:r>
          </w:p>
        </w:tc>
        <w:tc>
          <w:tcPr>
            <w:tcW w:w="1276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15-Pulco citron</w:t>
            </w:r>
          </w:p>
        </w:tc>
        <w:tc>
          <w:tcPr>
            <w:tcW w:w="2835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0.75cl</w:t>
            </w:r>
          </w:p>
        </w:tc>
        <w:tc>
          <w:tcPr>
            <w:tcW w:w="2126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bouteilles</w:t>
            </w:r>
          </w:p>
        </w:tc>
        <w:tc>
          <w:tcPr>
            <w:tcW w:w="1276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C714EA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16-Cognac</w:t>
            </w:r>
          </w:p>
        </w:tc>
        <w:tc>
          <w:tcPr>
            <w:tcW w:w="2835" w:type="dxa"/>
          </w:tcPr>
          <w:p w:rsidR="00BE72C8" w:rsidRPr="00C714EA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2126" w:type="dxa"/>
          </w:tcPr>
          <w:p w:rsidR="00BE72C8" w:rsidRPr="00C714EA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litres</w:t>
            </w:r>
          </w:p>
        </w:tc>
        <w:tc>
          <w:tcPr>
            <w:tcW w:w="1276" w:type="dxa"/>
          </w:tcPr>
          <w:p w:rsidR="00BE72C8" w:rsidRPr="00C714EA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17-Porto</w:t>
            </w:r>
          </w:p>
        </w:tc>
        <w:tc>
          <w:tcPr>
            <w:tcW w:w="2835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2126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litres</w:t>
            </w:r>
          </w:p>
        </w:tc>
        <w:tc>
          <w:tcPr>
            <w:tcW w:w="1276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18-Rhum</w:t>
            </w:r>
          </w:p>
        </w:tc>
        <w:tc>
          <w:tcPr>
            <w:tcW w:w="2835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2126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litres</w:t>
            </w:r>
          </w:p>
        </w:tc>
        <w:tc>
          <w:tcPr>
            <w:tcW w:w="1276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19-Coca-cola</w:t>
            </w:r>
          </w:p>
        </w:tc>
        <w:tc>
          <w:tcPr>
            <w:tcW w:w="2835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1.5litres</w:t>
            </w:r>
          </w:p>
        </w:tc>
        <w:tc>
          <w:tcPr>
            <w:tcW w:w="2126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bouteilles</w:t>
            </w:r>
          </w:p>
        </w:tc>
        <w:tc>
          <w:tcPr>
            <w:tcW w:w="1276" w:type="dxa"/>
          </w:tcPr>
          <w:p w:rsidR="00BE72C8" w:rsidRPr="00814EDE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Default="00BE72C8" w:rsidP="00BE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20-Perrier</w:t>
            </w:r>
          </w:p>
        </w:tc>
        <w:tc>
          <w:tcPr>
            <w:tcW w:w="2835" w:type="dxa"/>
          </w:tcPr>
          <w:p w:rsidR="00BE72C8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0.75cl</w:t>
            </w:r>
          </w:p>
        </w:tc>
        <w:tc>
          <w:tcPr>
            <w:tcW w:w="2126" w:type="dxa"/>
          </w:tcPr>
          <w:p w:rsidR="00BE72C8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bouteilles</w:t>
            </w:r>
          </w:p>
        </w:tc>
        <w:tc>
          <w:tcPr>
            <w:tcW w:w="1276" w:type="dxa"/>
          </w:tcPr>
          <w:p w:rsidR="00BE72C8" w:rsidRDefault="00BE72C8" w:rsidP="0024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814EDE"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B938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72C8" w:rsidRPr="00814EDE" w:rsidRDefault="00BE72C8" w:rsidP="00B9382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72C8" w:rsidRPr="00814EDE" w:rsidRDefault="00BE72C8" w:rsidP="00B938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C8" w:rsidRPr="00814EDE" w:rsidRDefault="00BE72C8" w:rsidP="00B938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990F4F">
        <w:trPr>
          <w:trHeight w:val="450"/>
        </w:trPr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72C8" w:rsidRPr="00814EDE" w:rsidRDefault="00BE72C8" w:rsidP="003A01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  <w:tr w:rsidR="00BE72C8" w:rsidRPr="00814EDE" w:rsidTr="00990F4F">
        <w:trPr>
          <w:trHeight w:val="378"/>
        </w:trPr>
        <w:tc>
          <w:tcPr>
            <w:tcW w:w="2448" w:type="dxa"/>
            <w:vMerge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BE72C8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72C8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72C8" w:rsidRDefault="00BE72C8" w:rsidP="003A01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C8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72C8" w:rsidRPr="00814EDE" w:rsidRDefault="00BE72C8" w:rsidP="00644621">
            <w:pPr>
              <w:rPr>
                <w:sz w:val="28"/>
                <w:szCs w:val="28"/>
              </w:rPr>
            </w:pPr>
          </w:p>
        </w:tc>
      </w:tr>
    </w:tbl>
    <w:p w:rsidR="00814EDE" w:rsidRDefault="00814EDE" w:rsidP="00990F4F">
      <w:pPr>
        <w:pBdr>
          <w:bottom w:val="single" w:sz="4" w:space="1" w:color="auto"/>
        </w:pBdr>
      </w:pPr>
      <w:r>
        <w:br w:type="page"/>
      </w:r>
    </w:p>
    <w:p w:rsidR="00814EDE" w:rsidRPr="00DA4B92" w:rsidRDefault="00814EDE">
      <w:pPr>
        <w:rPr>
          <w:sz w:val="28"/>
          <w:szCs w:val="28"/>
        </w:rPr>
      </w:pPr>
    </w:p>
    <w:p w:rsidR="00814EDE" w:rsidRDefault="00814ED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181"/>
        <w:gridCol w:w="2835"/>
        <w:gridCol w:w="2126"/>
        <w:gridCol w:w="1276"/>
        <w:gridCol w:w="1276"/>
        <w:gridCol w:w="1275"/>
      </w:tblGrid>
      <w:tr w:rsidR="00826B5C" w:rsidRPr="00826B5C" w:rsidTr="00826B5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LOTS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A10170">
            <w:pPr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PRODUITS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A10170">
            <w:pPr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CONDITIONNEMENT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A10170">
            <w:pPr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QUANTITEES</w:t>
            </w:r>
          </w:p>
          <w:p w:rsidR="00826B5C" w:rsidRPr="00826B5C" w:rsidRDefault="00826B5C" w:rsidP="00A10170">
            <w:pPr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PREVISIONNELLES</w:t>
            </w:r>
          </w:p>
          <w:p w:rsidR="00826B5C" w:rsidRPr="00826B5C" w:rsidRDefault="00826B5C" w:rsidP="00A101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A10170">
            <w:pPr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Echantillon demandé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A10170">
            <w:pPr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Prix 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A10170">
            <w:pPr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Prix TTC</w:t>
            </w:r>
          </w:p>
        </w:tc>
      </w:tr>
      <w:tr w:rsidR="00E028A3" w:rsidRPr="00465C8D" w:rsidTr="00814EDE">
        <w:tc>
          <w:tcPr>
            <w:tcW w:w="2448" w:type="dxa"/>
            <w:vMerge w:val="restart"/>
          </w:tcPr>
          <w:p w:rsidR="00E028A3" w:rsidRPr="00465C8D" w:rsidRDefault="00990F4F" w:rsidP="0097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28A3" w:rsidRPr="00465C8D">
              <w:rPr>
                <w:sz w:val="28"/>
                <w:szCs w:val="28"/>
              </w:rPr>
              <w:t>-</w:t>
            </w:r>
          </w:p>
          <w:p w:rsidR="00E028A3" w:rsidRPr="00465C8D" w:rsidRDefault="00E028A3" w:rsidP="0097428E">
            <w:pPr>
              <w:jc w:val="center"/>
              <w:rPr>
                <w:sz w:val="28"/>
                <w:szCs w:val="28"/>
              </w:rPr>
            </w:pPr>
          </w:p>
          <w:p w:rsidR="00E028A3" w:rsidRPr="00465C8D" w:rsidRDefault="00E028A3" w:rsidP="0097428E">
            <w:pPr>
              <w:jc w:val="center"/>
              <w:rPr>
                <w:sz w:val="28"/>
                <w:szCs w:val="28"/>
              </w:rPr>
            </w:pPr>
          </w:p>
          <w:p w:rsidR="00E028A3" w:rsidRPr="00465C8D" w:rsidRDefault="00E028A3" w:rsidP="0097428E">
            <w:pPr>
              <w:jc w:val="center"/>
              <w:rPr>
                <w:sz w:val="28"/>
                <w:szCs w:val="28"/>
              </w:rPr>
            </w:pPr>
          </w:p>
          <w:p w:rsidR="00E028A3" w:rsidRPr="00465C8D" w:rsidRDefault="00E028A3" w:rsidP="0097428E">
            <w:pPr>
              <w:jc w:val="center"/>
              <w:rPr>
                <w:sz w:val="28"/>
                <w:szCs w:val="28"/>
              </w:rPr>
            </w:pPr>
          </w:p>
          <w:p w:rsidR="00E028A3" w:rsidRPr="00465C8D" w:rsidRDefault="00E028A3" w:rsidP="0097428E">
            <w:pPr>
              <w:jc w:val="center"/>
              <w:rPr>
                <w:sz w:val="28"/>
                <w:szCs w:val="28"/>
              </w:rPr>
            </w:pPr>
          </w:p>
          <w:p w:rsidR="00E028A3" w:rsidRPr="00465C8D" w:rsidRDefault="00E028A3" w:rsidP="0097428E">
            <w:pPr>
              <w:jc w:val="center"/>
              <w:rPr>
                <w:sz w:val="28"/>
                <w:szCs w:val="28"/>
              </w:rPr>
            </w:pPr>
          </w:p>
          <w:p w:rsidR="00E028A3" w:rsidRPr="00465C8D" w:rsidRDefault="00E028A3" w:rsidP="0097428E">
            <w:pPr>
              <w:jc w:val="center"/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 xml:space="preserve"> BISCUITERIE</w:t>
            </w:r>
          </w:p>
        </w:tc>
        <w:tc>
          <w:tcPr>
            <w:tcW w:w="4181" w:type="dxa"/>
          </w:tcPr>
          <w:p w:rsidR="00E028A3" w:rsidRPr="00465C8D" w:rsidRDefault="00532F77" w:rsidP="00F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28A3" w:rsidRPr="00465C8D">
              <w:rPr>
                <w:sz w:val="28"/>
                <w:szCs w:val="28"/>
              </w:rPr>
              <w:t xml:space="preserve">- </w:t>
            </w:r>
            <w:r w:rsidRPr="00465C8D">
              <w:rPr>
                <w:sz w:val="28"/>
                <w:szCs w:val="28"/>
              </w:rPr>
              <w:t>Pop-corn</w:t>
            </w:r>
            <w:r w:rsidR="00E028A3" w:rsidRPr="00465C8D">
              <w:rPr>
                <w:sz w:val="28"/>
                <w:szCs w:val="28"/>
              </w:rPr>
              <w:t xml:space="preserve"> caramélisé</w:t>
            </w:r>
          </w:p>
        </w:tc>
        <w:tc>
          <w:tcPr>
            <w:tcW w:w="2835" w:type="dxa"/>
          </w:tcPr>
          <w:p w:rsidR="00E028A3" w:rsidRPr="00465C8D" w:rsidRDefault="00756F16" w:rsidP="00F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Carton de 30</w:t>
            </w:r>
          </w:p>
        </w:tc>
        <w:tc>
          <w:tcPr>
            <w:tcW w:w="2126" w:type="dxa"/>
          </w:tcPr>
          <w:p w:rsidR="00E028A3" w:rsidRPr="00465C8D" w:rsidRDefault="00756F16" w:rsidP="00F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028A3" w:rsidRPr="00465C8D">
              <w:rPr>
                <w:sz w:val="28"/>
                <w:szCs w:val="28"/>
              </w:rPr>
              <w:t xml:space="preserve"> cartons</w:t>
            </w:r>
          </w:p>
        </w:tc>
        <w:tc>
          <w:tcPr>
            <w:tcW w:w="1276" w:type="dxa"/>
          </w:tcPr>
          <w:p w:rsidR="00E028A3" w:rsidRPr="00465C8D" w:rsidRDefault="00E028A3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E028A3" w:rsidRPr="00465C8D" w:rsidRDefault="00E028A3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28A3" w:rsidRPr="00465C8D" w:rsidRDefault="00E028A3" w:rsidP="00644621">
            <w:pPr>
              <w:rPr>
                <w:sz w:val="28"/>
                <w:szCs w:val="28"/>
              </w:rPr>
            </w:pPr>
          </w:p>
        </w:tc>
      </w:tr>
      <w:tr w:rsidR="00E028A3" w:rsidRPr="00465C8D" w:rsidTr="00814EDE">
        <w:tc>
          <w:tcPr>
            <w:tcW w:w="2448" w:type="dxa"/>
            <w:vMerge/>
          </w:tcPr>
          <w:p w:rsidR="00E028A3" w:rsidRPr="00465C8D" w:rsidRDefault="00E028A3" w:rsidP="0097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E028A3" w:rsidRPr="00465C8D" w:rsidRDefault="00532F77" w:rsidP="00F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8A3" w:rsidRPr="00465C8D">
              <w:rPr>
                <w:sz w:val="28"/>
                <w:szCs w:val="28"/>
              </w:rPr>
              <w:t xml:space="preserve">- </w:t>
            </w:r>
            <w:proofErr w:type="spellStart"/>
            <w:r w:rsidR="00E028A3" w:rsidRPr="00465C8D">
              <w:rPr>
                <w:sz w:val="28"/>
                <w:szCs w:val="28"/>
              </w:rPr>
              <w:t>Cha</w:t>
            </w:r>
            <w:proofErr w:type="spellEnd"/>
            <w:r w:rsidR="00E028A3" w:rsidRPr="00465C8D">
              <w:rPr>
                <w:sz w:val="28"/>
                <w:szCs w:val="28"/>
              </w:rPr>
              <w:t xml:space="preserve"> </w:t>
            </w:r>
            <w:proofErr w:type="spellStart"/>
            <w:r w:rsidR="00E028A3" w:rsidRPr="00465C8D">
              <w:rPr>
                <w:sz w:val="28"/>
                <w:szCs w:val="28"/>
              </w:rPr>
              <w:t>cha</w:t>
            </w:r>
            <w:proofErr w:type="spellEnd"/>
            <w:r w:rsidR="00E028A3" w:rsidRPr="00465C8D">
              <w:rPr>
                <w:sz w:val="28"/>
                <w:szCs w:val="28"/>
              </w:rPr>
              <w:t xml:space="preserve"> ou équivalent</w:t>
            </w:r>
          </w:p>
        </w:tc>
        <w:tc>
          <w:tcPr>
            <w:tcW w:w="2835" w:type="dxa"/>
          </w:tcPr>
          <w:p w:rsidR="00E028A3" w:rsidRPr="00465C8D" w:rsidRDefault="00E028A3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Carton de 50</w:t>
            </w:r>
          </w:p>
        </w:tc>
        <w:tc>
          <w:tcPr>
            <w:tcW w:w="2126" w:type="dxa"/>
          </w:tcPr>
          <w:p w:rsidR="00E028A3" w:rsidRPr="00465C8D" w:rsidRDefault="00E028A3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25 cartons</w:t>
            </w:r>
          </w:p>
        </w:tc>
        <w:tc>
          <w:tcPr>
            <w:tcW w:w="1276" w:type="dxa"/>
          </w:tcPr>
          <w:p w:rsidR="00E028A3" w:rsidRPr="00465C8D" w:rsidRDefault="00E028A3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E028A3" w:rsidRPr="00465C8D" w:rsidRDefault="00E028A3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28A3" w:rsidRPr="00465C8D" w:rsidRDefault="00E028A3" w:rsidP="00644621">
            <w:pPr>
              <w:rPr>
                <w:sz w:val="28"/>
                <w:szCs w:val="28"/>
              </w:rPr>
            </w:pPr>
          </w:p>
        </w:tc>
      </w:tr>
      <w:tr w:rsidR="00E028A3" w:rsidRPr="00465C8D" w:rsidTr="00814EDE">
        <w:tc>
          <w:tcPr>
            <w:tcW w:w="2448" w:type="dxa"/>
            <w:vMerge/>
          </w:tcPr>
          <w:p w:rsidR="00E028A3" w:rsidRPr="00465C8D" w:rsidRDefault="00E028A3" w:rsidP="0097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E028A3" w:rsidRPr="00465C8D" w:rsidRDefault="00532F77" w:rsidP="00F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28A3" w:rsidRPr="00465C8D">
              <w:rPr>
                <w:sz w:val="28"/>
                <w:szCs w:val="28"/>
              </w:rPr>
              <w:t>- Prince chocolat ou équivalent</w:t>
            </w:r>
          </w:p>
        </w:tc>
        <w:tc>
          <w:tcPr>
            <w:tcW w:w="2835" w:type="dxa"/>
          </w:tcPr>
          <w:p w:rsidR="00E028A3" w:rsidRPr="00465C8D" w:rsidRDefault="00E028A3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Carton de 110</w:t>
            </w:r>
          </w:p>
        </w:tc>
        <w:tc>
          <w:tcPr>
            <w:tcW w:w="2126" w:type="dxa"/>
          </w:tcPr>
          <w:p w:rsidR="00E028A3" w:rsidRPr="00465C8D" w:rsidRDefault="00E028A3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17 cartons</w:t>
            </w:r>
          </w:p>
        </w:tc>
        <w:tc>
          <w:tcPr>
            <w:tcW w:w="1276" w:type="dxa"/>
          </w:tcPr>
          <w:p w:rsidR="00E028A3" w:rsidRPr="00465C8D" w:rsidRDefault="00E028A3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E028A3" w:rsidRPr="00465C8D" w:rsidRDefault="00E028A3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28A3" w:rsidRPr="00465C8D" w:rsidRDefault="00E028A3" w:rsidP="00644621">
            <w:pPr>
              <w:rPr>
                <w:sz w:val="28"/>
                <w:szCs w:val="28"/>
              </w:rPr>
            </w:pPr>
          </w:p>
        </w:tc>
      </w:tr>
      <w:tr w:rsidR="00756F16" w:rsidRPr="00465C8D" w:rsidTr="00814EDE">
        <w:tc>
          <w:tcPr>
            <w:tcW w:w="2448" w:type="dxa"/>
            <w:vMerge/>
          </w:tcPr>
          <w:p w:rsidR="00756F16" w:rsidRPr="00465C8D" w:rsidRDefault="00756F16" w:rsidP="0097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756F16" w:rsidRPr="00465C8D" w:rsidRDefault="00532F77" w:rsidP="00F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6F16" w:rsidRPr="00465C8D">
              <w:rPr>
                <w:sz w:val="28"/>
                <w:szCs w:val="28"/>
              </w:rPr>
              <w:t>- Muffins chocolat, vanille aux pépites chocolat</w:t>
            </w:r>
          </w:p>
        </w:tc>
        <w:tc>
          <w:tcPr>
            <w:tcW w:w="2835" w:type="dxa"/>
          </w:tcPr>
          <w:p w:rsidR="00756F16" w:rsidRPr="00465C8D" w:rsidRDefault="00756F16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Carton de 30</w:t>
            </w:r>
          </w:p>
        </w:tc>
        <w:tc>
          <w:tcPr>
            <w:tcW w:w="2126" w:type="dxa"/>
          </w:tcPr>
          <w:p w:rsidR="00756F16" w:rsidRPr="00465C8D" w:rsidRDefault="00756F16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 xml:space="preserve">76 cartons </w:t>
            </w:r>
          </w:p>
        </w:tc>
        <w:tc>
          <w:tcPr>
            <w:tcW w:w="1276" w:type="dxa"/>
          </w:tcPr>
          <w:p w:rsidR="00756F16" w:rsidRPr="00465C8D" w:rsidRDefault="00756F16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</w:tr>
      <w:tr w:rsidR="00756F16" w:rsidRPr="00465C8D" w:rsidTr="00814EDE">
        <w:tc>
          <w:tcPr>
            <w:tcW w:w="2448" w:type="dxa"/>
            <w:vMerge/>
          </w:tcPr>
          <w:p w:rsidR="00756F16" w:rsidRPr="00465C8D" w:rsidRDefault="00756F16" w:rsidP="0097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756F16" w:rsidRPr="00465C8D" w:rsidRDefault="00532F77" w:rsidP="00F17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6F16" w:rsidRPr="00465C8D">
              <w:rPr>
                <w:sz w:val="28"/>
                <w:szCs w:val="28"/>
              </w:rPr>
              <w:t xml:space="preserve">-Barre riz </w:t>
            </w:r>
            <w:r w:rsidR="00756F16" w:rsidRPr="00990F4F">
              <w:rPr>
                <w:sz w:val="28"/>
                <w:szCs w:val="28"/>
              </w:rPr>
              <w:t>soufflé</w:t>
            </w:r>
            <w:r w:rsidR="00756F16" w:rsidRPr="00465C8D">
              <w:rPr>
                <w:sz w:val="28"/>
                <w:szCs w:val="28"/>
              </w:rPr>
              <w:t xml:space="preserve"> chocolat ou équivalent</w:t>
            </w:r>
          </w:p>
          <w:p w:rsidR="00756F16" w:rsidRPr="00465C8D" w:rsidRDefault="00756F16" w:rsidP="00F17FA2">
            <w:pPr>
              <w:rPr>
                <w:color w:val="FF0000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Aux fruits , céréales -15% lipides, - 20% glucides</w:t>
            </w:r>
          </w:p>
        </w:tc>
        <w:tc>
          <w:tcPr>
            <w:tcW w:w="2835" w:type="dxa"/>
          </w:tcPr>
          <w:p w:rsidR="00756F16" w:rsidRPr="00465C8D" w:rsidRDefault="00756F16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Carton de 100</w:t>
            </w:r>
          </w:p>
        </w:tc>
        <w:tc>
          <w:tcPr>
            <w:tcW w:w="2126" w:type="dxa"/>
          </w:tcPr>
          <w:p w:rsidR="00756F16" w:rsidRPr="00465C8D" w:rsidRDefault="00756F16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11 cartons</w:t>
            </w:r>
          </w:p>
        </w:tc>
        <w:tc>
          <w:tcPr>
            <w:tcW w:w="1276" w:type="dxa"/>
          </w:tcPr>
          <w:p w:rsidR="00756F16" w:rsidRPr="00465C8D" w:rsidRDefault="00756F16" w:rsidP="00F17FA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72C9E4" wp14:editId="40B7EBEC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51435</wp:posOffset>
                      </wp:positionV>
                      <wp:extent cx="5991225" cy="9525"/>
                      <wp:effectExtent l="0" t="0" r="9525" b="2857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91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39.65pt;margin-top:4.05pt;width:471.75pt;height: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"/>
                  </w:pict>
                </mc:Fallback>
              </mc:AlternateContent>
            </w:r>
          </w:p>
        </w:tc>
      </w:tr>
      <w:tr w:rsidR="00756F16" w:rsidRPr="00465C8D" w:rsidTr="00814EDE">
        <w:tc>
          <w:tcPr>
            <w:tcW w:w="2448" w:type="dxa"/>
            <w:vMerge/>
          </w:tcPr>
          <w:p w:rsidR="00756F16" w:rsidRPr="00465C8D" w:rsidRDefault="00756F16" w:rsidP="0097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</w:tr>
      <w:tr w:rsidR="00756F16" w:rsidRPr="00465C8D" w:rsidTr="00814EDE">
        <w:tc>
          <w:tcPr>
            <w:tcW w:w="2448" w:type="dxa"/>
            <w:vMerge/>
          </w:tcPr>
          <w:p w:rsidR="00756F16" w:rsidRPr="00465C8D" w:rsidRDefault="00756F16" w:rsidP="0097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756F16" w:rsidRPr="00465C8D" w:rsidRDefault="00756F16" w:rsidP="00756F1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</w:tr>
      <w:tr w:rsidR="00756F16" w:rsidRPr="00465C8D" w:rsidTr="00814EDE">
        <w:tc>
          <w:tcPr>
            <w:tcW w:w="2448" w:type="dxa"/>
            <w:vMerge/>
          </w:tcPr>
          <w:p w:rsidR="00756F16" w:rsidRPr="00465C8D" w:rsidRDefault="00756F16" w:rsidP="0097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</w:tr>
      <w:tr w:rsidR="00756F16" w:rsidRPr="00465C8D" w:rsidTr="00814EDE">
        <w:tc>
          <w:tcPr>
            <w:tcW w:w="2448" w:type="dxa"/>
            <w:vMerge/>
          </w:tcPr>
          <w:p w:rsidR="00756F16" w:rsidRPr="00465C8D" w:rsidRDefault="00756F16" w:rsidP="0097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756F16" w:rsidRPr="00465C8D" w:rsidRDefault="00756F16" w:rsidP="00756F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E28A22" wp14:editId="0FDA2C8C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70485</wp:posOffset>
                      </wp:positionV>
                      <wp:extent cx="5943600" cy="19050"/>
                      <wp:effectExtent l="0" t="0" r="19050" b="1905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58.4pt;margin-top:5.55pt;width:468pt;height: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MZJA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"/>
                  </w:pict>
                </mc:Fallback>
              </mc:AlternateContent>
            </w:r>
          </w:p>
        </w:tc>
      </w:tr>
      <w:tr w:rsidR="00756F16" w:rsidRPr="00465C8D" w:rsidTr="00814EDE">
        <w:tc>
          <w:tcPr>
            <w:tcW w:w="2448" w:type="dxa"/>
            <w:vMerge/>
          </w:tcPr>
          <w:p w:rsidR="00756F16" w:rsidRPr="00465C8D" w:rsidRDefault="00756F16" w:rsidP="0097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756F16" w:rsidRPr="00465C8D" w:rsidRDefault="00756F16" w:rsidP="00885E8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</w:tr>
      <w:tr w:rsidR="00756F16" w:rsidRPr="00465C8D" w:rsidTr="00814EDE">
        <w:tc>
          <w:tcPr>
            <w:tcW w:w="2448" w:type="dxa"/>
            <w:vMerge/>
          </w:tcPr>
          <w:p w:rsidR="00756F16" w:rsidRPr="00465C8D" w:rsidRDefault="00756F16" w:rsidP="0097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756F16" w:rsidRPr="00465C8D" w:rsidRDefault="00756F16" w:rsidP="00D1484B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F16" w:rsidRPr="00465C8D" w:rsidRDefault="00756F16" w:rsidP="00644621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126" w:type="dxa"/>
          </w:tcPr>
          <w:p w:rsidR="00756F16" w:rsidRPr="00465C8D" w:rsidRDefault="00756F16" w:rsidP="00644621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</w:tr>
      <w:tr w:rsidR="00756F16" w:rsidRPr="00465C8D" w:rsidTr="00814EDE">
        <w:tc>
          <w:tcPr>
            <w:tcW w:w="2448" w:type="dxa"/>
            <w:vMerge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6F16" w:rsidRPr="00465C8D" w:rsidRDefault="00756F16" w:rsidP="00644621">
            <w:pPr>
              <w:rPr>
                <w:sz w:val="28"/>
                <w:szCs w:val="28"/>
              </w:rPr>
            </w:pPr>
          </w:p>
        </w:tc>
      </w:tr>
    </w:tbl>
    <w:p w:rsidR="00814EDE" w:rsidRPr="00465C8D" w:rsidRDefault="00814EDE">
      <w:pPr>
        <w:rPr>
          <w:sz w:val="28"/>
          <w:szCs w:val="28"/>
        </w:rPr>
      </w:pPr>
      <w:r w:rsidRPr="00465C8D">
        <w:rPr>
          <w:sz w:val="28"/>
          <w:szCs w:val="28"/>
        </w:rPr>
        <w:br w:type="page"/>
      </w:r>
    </w:p>
    <w:p w:rsidR="00DA4B92" w:rsidRDefault="00DA4B92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181"/>
        <w:gridCol w:w="2835"/>
        <w:gridCol w:w="2126"/>
        <w:gridCol w:w="1276"/>
        <w:gridCol w:w="1276"/>
        <w:gridCol w:w="1275"/>
      </w:tblGrid>
      <w:tr w:rsidR="00826B5C" w:rsidRPr="00826B5C" w:rsidTr="00826B5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LOTS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PRODUITS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CONDITIONNEMENT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QUANTITEES</w:t>
            </w:r>
          </w:p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PREVISIONNELLES</w:t>
            </w:r>
          </w:p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Echantillon demandé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Prix 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Prix TTC</w:t>
            </w:r>
          </w:p>
        </w:tc>
      </w:tr>
      <w:tr w:rsidR="001841C0" w:rsidRPr="00465C8D" w:rsidTr="00826B5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DA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65C8D">
              <w:rPr>
                <w:sz w:val="28"/>
                <w:szCs w:val="28"/>
              </w:rPr>
              <w:t>-</w:t>
            </w:r>
          </w:p>
          <w:p w:rsidR="001841C0" w:rsidRPr="00465C8D" w:rsidRDefault="001841C0" w:rsidP="00DA4B92">
            <w:pPr>
              <w:jc w:val="center"/>
              <w:rPr>
                <w:sz w:val="28"/>
                <w:szCs w:val="28"/>
              </w:rPr>
            </w:pPr>
          </w:p>
          <w:p w:rsidR="001841C0" w:rsidRPr="00465C8D" w:rsidRDefault="001841C0" w:rsidP="00DA4B92">
            <w:pPr>
              <w:jc w:val="center"/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FRUITS</w:t>
            </w:r>
          </w:p>
          <w:p w:rsidR="001841C0" w:rsidRPr="00465C8D" w:rsidRDefault="001841C0" w:rsidP="00DA4B92">
            <w:pPr>
              <w:jc w:val="center"/>
              <w:rPr>
                <w:sz w:val="28"/>
                <w:szCs w:val="28"/>
              </w:rPr>
            </w:pPr>
          </w:p>
          <w:p w:rsidR="001841C0" w:rsidRPr="00465C8D" w:rsidRDefault="001841C0" w:rsidP="00DA4B92">
            <w:pPr>
              <w:jc w:val="center"/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ET</w:t>
            </w:r>
          </w:p>
          <w:p w:rsidR="001841C0" w:rsidRPr="00465C8D" w:rsidRDefault="001841C0" w:rsidP="00DA4B92">
            <w:pPr>
              <w:jc w:val="center"/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LEGUMES</w:t>
            </w:r>
          </w:p>
          <w:p w:rsidR="001841C0" w:rsidRPr="00465C8D" w:rsidRDefault="001841C0" w:rsidP="00DA4B92">
            <w:pPr>
              <w:jc w:val="center"/>
              <w:rPr>
                <w:sz w:val="28"/>
                <w:szCs w:val="28"/>
              </w:rPr>
            </w:pPr>
          </w:p>
          <w:p w:rsidR="001841C0" w:rsidRPr="00465C8D" w:rsidRDefault="001841C0" w:rsidP="00DA4B92">
            <w:pPr>
              <w:jc w:val="center"/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FRAIS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65C8D">
              <w:rPr>
                <w:sz w:val="28"/>
                <w:szCs w:val="28"/>
              </w:rPr>
              <w:t>-Ananas frais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pièce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465C8D">
              <w:rPr>
                <w:sz w:val="28"/>
                <w:szCs w:val="28"/>
              </w:rPr>
              <w:t xml:space="preserve"> pièces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65C8D">
              <w:rPr>
                <w:sz w:val="28"/>
                <w:szCs w:val="28"/>
              </w:rPr>
              <w:t>- Céleri branche</w:t>
            </w:r>
          </w:p>
        </w:tc>
        <w:tc>
          <w:tcPr>
            <w:tcW w:w="2835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pièce</w:t>
            </w:r>
          </w:p>
        </w:tc>
        <w:tc>
          <w:tcPr>
            <w:tcW w:w="2126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65C8D">
              <w:rPr>
                <w:sz w:val="28"/>
                <w:szCs w:val="28"/>
              </w:rPr>
              <w:t>0 pièces</w:t>
            </w:r>
          </w:p>
        </w:tc>
        <w:tc>
          <w:tcPr>
            <w:tcW w:w="1276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841C0" w:rsidRPr="00465C8D" w:rsidRDefault="001841C0" w:rsidP="00DA2E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DA2E32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65C8D">
              <w:rPr>
                <w:sz w:val="28"/>
                <w:szCs w:val="28"/>
              </w:rPr>
              <w:t>-Chou vert</w:t>
            </w:r>
          </w:p>
        </w:tc>
        <w:tc>
          <w:tcPr>
            <w:tcW w:w="2835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Colis de 8</w:t>
            </w:r>
          </w:p>
        </w:tc>
        <w:tc>
          <w:tcPr>
            <w:tcW w:w="2126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465C8D">
              <w:rPr>
                <w:sz w:val="28"/>
                <w:szCs w:val="28"/>
              </w:rPr>
              <w:t xml:space="preserve"> colis</w:t>
            </w:r>
          </w:p>
        </w:tc>
        <w:tc>
          <w:tcPr>
            <w:tcW w:w="1276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841C0" w:rsidRPr="00465C8D" w:rsidRDefault="001841C0" w:rsidP="00DA2E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DA2E32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65C8D">
              <w:rPr>
                <w:sz w:val="28"/>
                <w:szCs w:val="28"/>
              </w:rPr>
              <w:t>-Navet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835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60 kg</w:t>
            </w:r>
          </w:p>
        </w:tc>
        <w:tc>
          <w:tcPr>
            <w:tcW w:w="1276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65C8D">
              <w:rPr>
                <w:sz w:val="28"/>
                <w:szCs w:val="28"/>
              </w:rPr>
              <w:t>-Poireaux</w:t>
            </w:r>
          </w:p>
        </w:tc>
        <w:tc>
          <w:tcPr>
            <w:tcW w:w="2835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50 kg</w:t>
            </w:r>
          </w:p>
        </w:tc>
        <w:tc>
          <w:tcPr>
            <w:tcW w:w="1276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65C8D">
              <w:rPr>
                <w:sz w:val="28"/>
                <w:szCs w:val="28"/>
              </w:rPr>
              <w:t>-Prunes</w:t>
            </w:r>
          </w:p>
        </w:tc>
        <w:tc>
          <w:tcPr>
            <w:tcW w:w="2835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60 kg</w:t>
            </w:r>
          </w:p>
        </w:tc>
        <w:tc>
          <w:tcPr>
            <w:tcW w:w="1276" w:type="dxa"/>
          </w:tcPr>
          <w:p w:rsidR="001841C0" w:rsidRPr="00465C8D" w:rsidRDefault="001841C0" w:rsidP="009A3569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2E4E97">
              <w:rPr>
                <w:color w:val="000000" w:themeColor="text1"/>
                <w:sz w:val="28"/>
                <w:szCs w:val="28"/>
              </w:rPr>
              <w:t>- segments d’orange en seau</w:t>
            </w:r>
          </w:p>
        </w:tc>
        <w:tc>
          <w:tcPr>
            <w:tcW w:w="2835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2E4E97">
              <w:rPr>
                <w:color w:val="000000" w:themeColor="text1"/>
                <w:sz w:val="28"/>
                <w:szCs w:val="28"/>
              </w:rPr>
              <w:t>0 kg</w:t>
            </w:r>
          </w:p>
        </w:tc>
        <w:tc>
          <w:tcPr>
            <w:tcW w:w="1276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2E4E97">
              <w:rPr>
                <w:color w:val="000000" w:themeColor="text1"/>
                <w:sz w:val="28"/>
                <w:szCs w:val="28"/>
              </w:rPr>
              <w:t>- segments pomelos en seau</w:t>
            </w:r>
          </w:p>
        </w:tc>
        <w:tc>
          <w:tcPr>
            <w:tcW w:w="2835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  <w:r w:rsidRPr="002E4E97">
              <w:rPr>
                <w:color w:val="000000" w:themeColor="text1"/>
                <w:sz w:val="28"/>
                <w:szCs w:val="28"/>
              </w:rPr>
              <w:t xml:space="preserve"> kg</w:t>
            </w:r>
          </w:p>
        </w:tc>
        <w:tc>
          <w:tcPr>
            <w:tcW w:w="1276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2E4E97">
              <w:rPr>
                <w:color w:val="000000" w:themeColor="text1"/>
                <w:sz w:val="28"/>
                <w:szCs w:val="28"/>
              </w:rPr>
              <w:t>- grains de raisin frais au sirop en seau</w:t>
            </w:r>
          </w:p>
        </w:tc>
        <w:tc>
          <w:tcPr>
            <w:tcW w:w="2835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  <w:r w:rsidRPr="002E4E97">
              <w:rPr>
                <w:color w:val="000000" w:themeColor="text1"/>
                <w:sz w:val="28"/>
                <w:szCs w:val="28"/>
              </w:rPr>
              <w:t xml:space="preserve"> kg</w:t>
            </w:r>
          </w:p>
        </w:tc>
        <w:tc>
          <w:tcPr>
            <w:tcW w:w="1276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2E4E97">
              <w:rPr>
                <w:color w:val="000000" w:themeColor="text1"/>
                <w:sz w:val="28"/>
                <w:szCs w:val="28"/>
              </w:rPr>
              <w:t>- dés mangues en seau</w:t>
            </w:r>
          </w:p>
        </w:tc>
        <w:tc>
          <w:tcPr>
            <w:tcW w:w="2835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  <w:r w:rsidRPr="002E4E97">
              <w:rPr>
                <w:color w:val="000000" w:themeColor="text1"/>
                <w:sz w:val="28"/>
                <w:szCs w:val="28"/>
              </w:rPr>
              <w:t xml:space="preserve"> kg</w:t>
            </w:r>
          </w:p>
        </w:tc>
        <w:tc>
          <w:tcPr>
            <w:tcW w:w="1276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2E4E97">
              <w:rPr>
                <w:color w:val="000000" w:themeColor="text1"/>
                <w:sz w:val="28"/>
                <w:szCs w:val="28"/>
              </w:rPr>
              <w:t xml:space="preserve">- kiwis dés en seau </w:t>
            </w:r>
          </w:p>
        </w:tc>
        <w:tc>
          <w:tcPr>
            <w:tcW w:w="2835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  <w:r w:rsidRPr="002E4E97">
              <w:rPr>
                <w:color w:val="000000" w:themeColor="text1"/>
                <w:sz w:val="28"/>
                <w:szCs w:val="28"/>
              </w:rPr>
              <w:t xml:space="preserve"> kg</w:t>
            </w:r>
          </w:p>
        </w:tc>
        <w:tc>
          <w:tcPr>
            <w:tcW w:w="1276" w:type="dxa"/>
          </w:tcPr>
          <w:p w:rsidR="001841C0" w:rsidRPr="002E4E97" w:rsidRDefault="001841C0" w:rsidP="009A3569">
            <w:pPr>
              <w:rPr>
                <w:color w:val="000000" w:themeColor="text1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4637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2E4E97">
              <w:rPr>
                <w:color w:val="000000" w:themeColor="text1"/>
                <w:sz w:val="28"/>
                <w:szCs w:val="28"/>
              </w:rPr>
              <w:t>-Ananas mx en seau</w:t>
            </w:r>
          </w:p>
        </w:tc>
        <w:tc>
          <w:tcPr>
            <w:tcW w:w="2835" w:type="dxa"/>
          </w:tcPr>
          <w:p w:rsidR="001841C0" w:rsidRPr="002E4E97" w:rsidRDefault="001841C0" w:rsidP="0046371A">
            <w:pPr>
              <w:rPr>
                <w:color w:val="000000" w:themeColor="text1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1841C0" w:rsidRPr="002E4E97" w:rsidRDefault="001841C0" w:rsidP="004637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2E4E97">
              <w:rPr>
                <w:color w:val="000000" w:themeColor="text1"/>
                <w:sz w:val="28"/>
                <w:szCs w:val="28"/>
              </w:rPr>
              <w:t>00 kg</w:t>
            </w:r>
          </w:p>
        </w:tc>
        <w:tc>
          <w:tcPr>
            <w:tcW w:w="1276" w:type="dxa"/>
          </w:tcPr>
          <w:p w:rsidR="001841C0" w:rsidRPr="002E4E97" w:rsidRDefault="001841C0" w:rsidP="0046371A">
            <w:pPr>
              <w:rPr>
                <w:color w:val="000000" w:themeColor="text1"/>
                <w:sz w:val="28"/>
                <w:szCs w:val="28"/>
              </w:rPr>
            </w:pPr>
            <w:r w:rsidRPr="002E4E97">
              <w:rPr>
                <w:color w:val="000000" w:themeColor="text1"/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4637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13- Papaye mx en seau</w:t>
            </w:r>
          </w:p>
        </w:tc>
        <w:tc>
          <w:tcPr>
            <w:tcW w:w="2835" w:type="dxa"/>
          </w:tcPr>
          <w:p w:rsidR="001841C0" w:rsidRPr="002E4E97" w:rsidRDefault="001841C0" w:rsidP="004637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1841C0" w:rsidRPr="002E4E97" w:rsidRDefault="001841C0" w:rsidP="004637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 kg</w:t>
            </w:r>
          </w:p>
        </w:tc>
        <w:tc>
          <w:tcPr>
            <w:tcW w:w="1276" w:type="dxa"/>
          </w:tcPr>
          <w:p w:rsidR="001841C0" w:rsidRPr="002E4E97" w:rsidRDefault="001841C0" w:rsidP="004637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DA2E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41C0" w:rsidRPr="002E4E97" w:rsidRDefault="001841C0" w:rsidP="00DA2E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1C0" w:rsidRPr="002E4E97" w:rsidRDefault="001841C0" w:rsidP="00DA2E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2E4E97" w:rsidRDefault="001841C0" w:rsidP="00DA2E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DA2E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41C0" w:rsidRPr="002E4E97" w:rsidRDefault="001841C0" w:rsidP="00DA2E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1C0" w:rsidRPr="002E4E97" w:rsidRDefault="001841C0" w:rsidP="00DA2E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2E4E97" w:rsidRDefault="001841C0" w:rsidP="00DA2E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DA2E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41C0" w:rsidRPr="002E4E97" w:rsidRDefault="001841C0" w:rsidP="00DA2E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1C0" w:rsidRPr="002E4E97" w:rsidRDefault="001841C0" w:rsidP="00DA2E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2E4E97" w:rsidRDefault="001841C0" w:rsidP="00DA2E3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2E4E97" w:rsidRDefault="001841C0" w:rsidP="00F17F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644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41C0" w:rsidRPr="002E4E97" w:rsidRDefault="001841C0" w:rsidP="00644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1C0" w:rsidRPr="002E4E97" w:rsidRDefault="001841C0" w:rsidP="00644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2E4E97" w:rsidRDefault="001841C0" w:rsidP="00644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  <w:tr w:rsidR="001841C0" w:rsidRPr="00465C8D" w:rsidTr="00814EDE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1841C0" w:rsidRPr="002E4E97" w:rsidRDefault="001841C0" w:rsidP="00644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41C0" w:rsidRPr="002E4E97" w:rsidRDefault="001841C0" w:rsidP="00644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1C0" w:rsidRPr="002E4E97" w:rsidRDefault="001841C0" w:rsidP="00644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2E4E97" w:rsidRDefault="001841C0" w:rsidP="006446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41C0" w:rsidRPr="00465C8D" w:rsidRDefault="001841C0" w:rsidP="00644621">
            <w:pPr>
              <w:rPr>
                <w:sz w:val="28"/>
                <w:szCs w:val="28"/>
              </w:rPr>
            </w:pPr>
          </w:p>
        </w:tc>
      </w:tr>
    </w:tbl>
    <w:p w:rsidR="00826B5C" w:rsidRPr="00465C8D" w:rsidRDefault="00826B5C">
      <w:pPr>
        <w:rPr>
          <w:sz w:val="28"/>
          <w:szCs w:val="28"/>
        </w:rPr>
      </w:pPr>
      <w:r w:rsidRPr="00465C8D">
        <w:rPr>
          <w:sz w:val="28"/>
          <w:szCs w:val="28"/>
        </w:rP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181"/>
        <w:gridCol w:w="2835"/>
        <w:gridCol w:w="2126"/>
        <w:gridCol w:w="1276"/>
        <w:gridCol w:w="1276"/>
        <w:gridCol w:w="1275"/>
      </w:tblGrid>
      <w:tr w:rsidR="00826B5C" w:rsidRPr="00826B5C" w:rsidTr="00826B5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lastRenderedPageBreak/>
              <w:t>LOTS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PRODUITS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CONDITIONNEMENT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QUANTITEES</w:t>
            </w:r>
          </w:p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PREVISIONNELLES</w:t>
            </w:r>
          </w:p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Echantillon demandé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Prix 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C" w:rsidRPr="00826B5C" w:rsidRDefault="00826B5C" w:rsidP="00826B5C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Prix TTC</w:t>
            </w:r>
          </w:p>
        </w:tc>
      </w:tr>
      <w:tr w:rsidR="00354FAE" w:rsidTr="00814EDE"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65C8D">
              <w:rPr>
                <w:sz w:val="28"/>
                <w:szCs w:val="28"/>
              </w:rPr>
              <w:t>-</w:t>
            </w: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 xml:space="preserve"> PORC FRAIS</w:t>
            </w: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 xml:space="preserve"> ET </w:t>
            </w: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CHARCUTERIE</w:t>
            </w:r>
          </w:p>
        </w:tc>
        <w:tc>
          <w:tcPr>
            <w:tcW w:w="4181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65C8D">
              <w:rPr>
                <w:sz w:val="28"/>
                <w:szCs w:val="28"/>
              </w:rPr>
              <w:t>- Andouillette</w:t>
            </w:r>
          </w:p>
        </w:tc>
        <w:tc>
          <w:tcPr>
            <w:tcW w:w="2835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kg"/>
              </w:smartTagPr>
              <w:r w:rsidRPr="00465C8D">
                <w:rPr>
                  <w:sz w:val="28"/>
                  <w:szCs w:val="28"/>
                </w:rPr>
                <w:t>60 kg</w:t>
              </w:r>
            </w:smartTag>
          </w:p>
        </w:tc>
        <w:tc>
          <w:tcPr>
            <w:tcW w:w="1276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65C8D">
              <w:rPr>
                <w:sz w:val="28"/>
                <w:szCs w:val="28"/>
              </w:rPr>
              <w:t>- Joue de porc</w:t>
            </w:r>
          </w:p>
        </w:tc>
        <w:tc>
          <w:tcPr>
            <w:tcW w:w="2835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65C8D">
              <w:rPr>
                <w:sz w:val="28"/>
                <w:szCs w:val="28"/>
              </w:rPr>
              <w:t>0 kg</w:t>
            </w:r>
          </w:p>
        </w:tc>
        <w:tc>
          <w:tcPr>
            <w:tcW w:w="1276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65C8D">
              <w:rPr>
                <w:sz w:val="28"/>
                <w:szCs w:val="28"/>
              </w:rPr>
              <w:t>- Rouelle de porc</w:t>
            </w:r>
          </w:p>
        </w:tc>
        <w:tc>
          <w:tcPr>
            <w:tcW w:w="2835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65C8D">
              <w:rPr>
                <w:sz w:val="28"/>
                <w:szCs w:val="28"/>
              </w:rPr>
              <w:t>0 kg</w:t>
            </w:r>
          </w:p>
        </w:tc>
        <w:tc>
          <w:tcPr>
            <w:tcW w:w="1276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65C8D">
              <w:rPr>
                <w:sz w:val="28"/>
                <w:szCs w:val="28"/>
              </w:rPr>
              <w:t>- Mini saucisses de Montbéliard</w:t>
            </w:r>
          </w:p>
        </w:tc>
        <w:tc>
          <w:tcPr>
            <w:tcW w:w="2835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150 kg</w:t>
            </w:r>
          </w:p>
        </w:tc>
        <w:tc>
          <w:tcPr>
            <w:tcW w:w="1276" w:type="dxa"/>
          </w:tcPr>
          <w:p w:rsidR="00354FAE" w:rsidRPr="00465C8D" w:rsidRDefault="00354FAE" w:rsidP="004C3DFA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44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65C8D">
              <w:rPr>
                <w:sz w:val="28"/>
                <w:szCs w:val="28"/>
              </w:rPr>
              <w:t>-Boudin noir</w:t>
            </w:r>
          </w:p>
        </w:tc>
        <w:tc>
          <w:tcPr>
            <w:tcW w:w="2835" w:type="dxa"/>
          </w:tcPr>
          <w:p w:rsidR="00354FAE" w:rsidRPr="00465C8D" w:rsidRDefault="00354FAE" w:rsidP="004457A6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pièce</w:t>
            </w:r>
          </w:p>
        </w:tc>
        <w:tc>
          <w:tcPr>
            <w:tcW w:w="2126" w:type="dxa"/>
          </w:tcPr>
          <w:p w:rsidR="00354FAE" w:rsidRPr="00465C8D" w:rsidRDefault="00354FAE" w:rsidP="0044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65C8D">
              <w:rPr>
                <w:sz w:val="28"/>
                <w:szCs w:val="28"/>
              </w:rPr>
              <w:t>0 pièces</w:t>
            </w:r>
          </w:p>
        </w:tc>
        <w:tc>
          <w:tcPr>
            <w:tcW w:w="1276" w:type="dxa"/>
          </w:tcPr>
          <w:p w:rsidR="00354FAE" w:rsidRPr="00465C8D" w:rsidRDefault="00354FAE" w:rsidP="004457A6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44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6-Gros c</w:t>
            </w:r>
            <w:r w:rsidRPr="00465C8D">
              <w:rPr>
                <w:sz w:val="28"/>
                <w:szCs w:val="28"/>
              </w:rPr>
              <w:t xml:space="preserve">horizo </w:t>
            </w:r>
            <w:r>
              <w:rPr>
                <w:sz w:val="28"/>
                <w:szCs w:val="28"/>
              </w:rPr>
              <w:t>tranche</w:t>
            </w:r>
          </w:p>
        </w:tc>
        <w:tc>
          <w:tcPr>
            <w:tcW w:w="2835" w:type="dxa"/>
          </w:tcPr>
          <w:p w:rsidR="00354FAE" w:rsidRPr="00465C8D" w:rsidRDefault="00354FAE" w:rsidP="0044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Barquette</w:t>
            </w:r>
          </w:p>
        </w:tc>
        <w:tc>
          <w:tcPr>
            <w:tcW w:w="2126" w:type="dxa"/>
          </w:tcPr>
          <w:p w:rsidR="00354FAE" w:rsidRPr="00465C8D" w:rsidRDefault="00354FAE" w:rsidP="004457A6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40 kg</w:t>
            </w:r>
          </w:p>
        </w:tc>
        <w:tc>
          <w:tcPr>
            <w:tcW w:w="1276" w:type="dxa"/>
          </w:tcPr>
          <w:p w:rsidR="00354FAE" w:rsidRPr="00465C8D" w:rsidRDefault="00354FAE" w:rsidP="004457A6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44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65C8D">
              <w:rPr>
                <w:sz w:val="28"/>
                <w:szCs w:val="28"/>
              </w:rPr>
              <w:t>-Coppa</w:t>
            </w:r>
            <w:r>
              <w:rPr>
                <w:sz w:val="28"/>
                <w:szCs w:val="28"/>
              </w:rPr>
              <w:t xml:space="preserve"> tranche</w:t>
            </w:r>
          </w:p>
        </w:tc>
        <w:tc>
          <w:tcPr>
            <w:tcW w:w="2835" w:type="dxa"/>
          </w:tcPr>
          <w:p w:rsidR="00354FAE" w:rsidRPr="00465C8D" w:rsidRDefault="00354FAE" w:rsidP="0044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Barquette</w:t>
            </w:r>
          </w:p>
        </w:tc>
        <w:tc>
          <w:tcPr>
            <w:tcW w:w="2126" w:type="dxa"/>
          </w:tcPr>
          <w:p w:rsidR="00354FAE" w:rsidRPr="00465C8D" w:rsidRDefault="00354FAE" w:rsidP="0044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65C8D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276" w:type="dxa"/>
          </w:tcPr>
          <w:p w:rsidR="00354FAE" w:rsidRPr="00465C8D" w:rsidRDefault="00354FAE" w:rsidP="004457A6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DA2E32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F17F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FAE" w:rsidRPr="00465C8D" w:rsidRDefault="00354FAE" w:rsidP="00F17F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4FAE" w:rsidRPr="00465C8D" w:rsidRDefault="00354FAE" w:rsidP="00F17F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F17F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4FAE" w:rsidRPr="00465C8D" w:rsidRDefault="00354FAE" w:rsidP="002013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</w:tr>
      <w:tr w:rsidR="00354FAE" w:rsidTr="00814EDE">
        <w:tc>
          <w:tcPr>
            <w:tcW w:w="2448" w:type="dxa"/>
            <w:vMerge/>
          </w:tcPr>
          <w:p w:rsidR="00354FAE" w:rsidRPr="00465C8D" w:rsidRDefault="00354FAE" w:rsidP="009E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354FAE" w:rsidRPr="00465C8D" w:rsidRDefault="00354FAE" w:rsidP="00201312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835" w:type="dxa"/>
          </w:tcPr>
          <w:p w:rsidR="00354FAE" w:rsidRPr="00465C8D" w:rsidRDefault="00354FAE" w:rsidP="00644621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126" w:type="dxa"/>
          </w:tcPr>
          <w:p w:rsidR="00354FAE" w:rsidRPr="00465C8D" w:rsidRDefault="00354FAE" w:rsidP="00644621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FAE" w:rsidRPr="00465C8D" w:rsidRDefault="00354FAE" w:rsidP="00644621">
            <w:pPr>
              <w:rPr>
                <w:sz w:val="28"/>
                <w:szCs w:val="28"/>
              </w:rPr>
            </w:pPr>
          </w:p>
        </w:tc>
      </w:tr>
    </w:tbl>
    <w:p w:rsidR="00826B5C" w:rsidRDefault="00826B5C">
      <w:r>
        <w:br w:type="page"/>
      </w:r>
    </w:p>
    <w:tbl>
      <w:tblPr>
        <w:tblpPr w:leftFromText="141" w:rightFromText="141" w:vertAnchor="text" w:horzAnchor="margin" w:tblpY="10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181"/>
        <w:gridCol w:w="2835"/>
        <w:gridCol w:w="2126"/>
        <w:gridCol w:w="1276"/>
        <w:gridCol w:w="1276"/>
        <w:gridCol w:w="1275"/>
      </w:tblGrid>
      <w:tr w:rsidR="001A5492" w:rsidRPr="00826B5C" w:rsidTr="001A549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2" w:rsidRPr="00826B5C" w:rsidRDefault="001A5492" w:rsidP="001A5492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lastRenderedPageBreak/>
              <w:t>LOTS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2" w:rsidRPr="00826B5C" w:rsidRDefault="001A5492" w:rsidP="001A5492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PRODUITS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2" w:rsidRPr="00826B5C" w:rsidRDefault="001A5492" w:rsidP="001A5492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CONDITIONNEMENT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2" w:rsidRPr="00826B5C" w:rsidRDefault="001A5492" w:rsidP="001A5492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QUANTITEES</w:t>
            </w:r>
          </w:p>
          <w:p w:rsidR="001A5492" w:rsidRPr="00826B5C" w:rsidRDefault="001A5492" w:rsidP="001A5492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PREVISIONNELLES</w:t>
            </w:r>
          </w:p>
          <w:p w:rsidR="001A5492" w:rsidRPr="00826B5C" w:rsidRDefault="001A5492" w:rsidP="001A54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2" w:rsidRPr="00826B5C" w:rsidRDefault="001A5492" w:rsidP="001A5492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Echantillon demandé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2" w:rsidRPr="00826B5C" w:rsidRDefault="001A5492" w:rsidP="001A5492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Prix 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2" w:rsidRPr="00826B5C" w:rsidRDefault="001A5492" w:rsidP="001A5492">
            <w:pPr>
              <w:jc w:val="center"/>
              <w:rPr>
                <w:sz w:val="18"/>
                <w:szCs w:val="18"/>
              </w:rPr>
            </w:pPr>
            <w:r w:rsidRPr="00826B5C">
              <w:rPr>
                <w:sz w:val="18"/>
                <w:szCs w:val="18"/>
              </w:rPr>
              <w:t>Prix TTC</w:t>
            </w:r>
          </w:p>
        </w:tc>
      </w:tr>
      <w:tr w:rsidR="001A5492" w:rsidRPr="00465C8D" w:rsidTr="001A5492">
        <w:tc>
          <w:tcPr>
            <w:tcW w:w="2448" w:type="dxa"/>
            <w:vMerge w:val="restart"/>
          </w:tcPr>
          <w:p w:rsidR="001A5492" w:rsidRPr="00465C8D" w:rsidRDefault="001A5492" w:rsidP="001A5492">
            <w:pPr>
              <w:jc w:val="center"/>
              <w:rPr>
                <w:sz w:val="28"/>
                <w:szCs w:val="28"/>
              </w:rPr>
            </w:pPr>
          </w:p>
          <w:p w:rsidR="001A5492" w:rsidRPr="00465C8D" w:rsidRDefault="00A03CB2" w:rsidP="001A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5492" w:rsidRPr="00465C8D">
              <w:rPr>
                <w:sz w:val="28"/>
                <w:szCs w:val="28"/>
              </w:rPr>
              <w:t>-</w:t>
            </w:r>
          </w:p>
          <w:p w:rsidR="001A5492" w:rsidRPr="00465C8D" w:rsidRDefault="001A5492" w:rsidP="001A5492">
            <w:pPr>
              <w:jc w:val="center"/>
              <w:rPr>
                <w:sz w:val="28"/>
                <w:szCs w:val="28"/>
              </w:rPr>
            </w:pPr>
          </w:p>
          <w:p w:rsidR="001A5492" w:rsidRPr="00465C8D" w:rsidRDefault="001A5492" w:rsidP="001A5492">
            <w:pPr>
              <w:jc w:val="center"/>
              <w:rPr>
                <w:sz w:val="28"/>
                <w:szCs w:val="28"/>
              </w:rPr>
            </w:pPr>
          </w:p>
          <w:p w:rsidR="001A5492" w:rsidRPr="00465C8D" w:rsidRDefault="001A5492" w:rsidP="001A5492">
            <w:pPr>
              <w:jc w:val="center"/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 xml:space="preserve"> </w:t>
            </w:r>
          </w:p>
          <w:p w:rsidR="001A5492" w:rsidRPr="00465C8D" w:rsidRDefault="001A5492" w:rsidP="001A5492">
            <w:pPr>
              <w:jc w:val="center"/>
              <w:rPr>
                <w:sz w:val="28"/>
                <w:szCs w:val="28"/>
              </w:rPr>
            </w:pPr>
          </w:p>
          <w:p w:rsidR="001A5492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ALIMENTAIRES ELABOREES</w:t>
            </w:r>
          </w:p>
          <w:p w:rsidR="004109A1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SURGELES</w:t>
            </w:r>
          </w:p>
          <w:p w:rsidR="004109A1" w:rsidRPr="00465C8D" w:rsidRDefault="004109A1" w:rsidP="001A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</w:t>
            </w:r>
          </w:p>
          <w:p w:rsidR="001A5492" w:rsidRPr="00465C8D" w:rsidRDefault="001A5492" w:rsidP="004109A1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POISSONS SURGELES</w:t>
            </w:r>
          </w:p>
        </w:tc>
        <w:tc>
          <w:tcPr>
            <w:tcW w:w="4181" w:type="dxa"/>
          </w:tcPr>
          <w:p w:rsidR="001A5492" w:rsidRPr="00465C8D" w:rsidRDefault="001A5492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65C8D">
              <w:rPr>
                <w:sz w:val="28"/>
                <w:szCs w:val="28"/>
              </w:rPr>
              <w:t>- Filet de dorade</w:t>
            </w:r>
          </w:p>
        </w:tc>
        <w:tc>
          <w:tcPr>
            <w:tcW w:w="2835" w:type="dxa"/>
          </w:tcPr>
          <w:p w:rsidR="001A5492" w:rsidRPr="00465C8D" w:rsidRDefault="00A03CB2" w:rsidP="001A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1A5492" w:rsidRPr="00465C8D" w:rsidRDefault="004109A1" w:rsidP="001A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5492" w:rsidRPr="00465C8D">
              <w:rPr>
                <w:sz w:val="28"/>
                <w:szCs w:val="28"/>
              </w:rPr>
              <w:t>0 kg</w:t>
            </w:r>
          </w:p>
        </w:tc>
        <w:tc>
          <w:tcPr>
            <w:tcW w:w="1276" w:type="dxa"/>
          </w:tcPr>
          <w:p w:rsidR="001A5492" w:rsidRPr="00465C8D" w:rsidRDefault="001A5492" w:rsidP="001A5492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1A5492" w:rsidRPr="00465C8D" w:rsidRDefault="001A5492" w:rsidP="001A54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A5492" w:rsidRPr="00465C8D" w:rsidRDefault="001A5492" w:rsidP="001A5492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65C8D">
              <w:rPr>
                <w:sz w:val="28"/>
                <w:szCs w:val="28"/>
              </w:rPr>
              <w:t>- Filet de lieu fumé</w:t>
            </w: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30 kg</w:t>
            </w: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65C8D">
              <w:rPr>
                <w:sz w:val="28"/>
                <w:szCs w:val="28"/>
              </w:rPr>
              <w:t>- Filet de morue</w:t>
            </w: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65C8D">
              <w:rPr>
                <w:sz w:val="28"/>
                <w:szCs w:val="28"/>
              </w:rPr>
              <w:t>00 kg</w:t>
            </w: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DA2E32">
        <w:trPr>
          <w:trHeight w:val="70"/>
        </w:trPr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65C8D">
              <w:rPr>
                <w:sz w:val="28"/>
                <w:szCs w:val="28"/>
              </w:rPr>
              <w:t>- chutes de saumon fumée</w:t>
            </w: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65C8D">
              <w:rPr>
                <w:sz w:val="28"/>
                <w:szCs w:val="28"/>
              </w:rPr>
              <w:t>0 kg</w:t>
            </w: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65C8D">
              <w:rPr>
                <w:sz w:val="28"/>
                <w:szCs w:val="28"/>
              </w:rPr>
              <w:t>-Tortellini</w:t>
            </w:r>
            <w:r>
              <w:rPr>
                <w:sz w:val="28"/>
                <w:szCs w:val="28"/>
              </w:rPr>
              <w:t xml:space="preserve"> </w:t>
            </w:r>
            <w:r w:rsidRPr="00465C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ricotta  épinards</w:t>
            </w: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Sachet de 1</w:t>
            </w:r>
            <w:r w:rsidRPr="00465C8D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65C8D">
              <w:rPr>
                <w:sz w:val="28"/>
                <w:szCs w:val="28"/>
              </w:rPr>
              <w:t>00 kg</w:t>
            </w: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DA2E32">
        <w:trPr>
          <w:trHeight w:val="70"/>
        </w:trPr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65C8D">
              <w:rPr>
                <w:sz w:val="28"/>
                <w:szCs w:val="28"/>
              </w:rPr>
              <w:t>- Menu fromage 100g</w:t>
            </w: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 w:rsidRPr="00465C8D">
              <w:rPr>
                <w:sz w:val="28"/>
                <w:szCs w:val="28"/>
              </w:rPr>
              <w:t>Carton</w:t>
            </w: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65C8D">
              <w:rPr>
                <w:sz w:val="28"/>
                <w:szCs w:val="28"/>
              </w:rPr>
              <w:t>0 kg</w:t>
            </w: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  <w:tr w:rsidR="004109A1" w:rsidRPr="00465C8D" w:rsidTr="001A5492">
        <w:tc>
          <w:tcPr>
            <w:tcW w:w="2448" w:type="dxa"/>
            <w:vMerge/>
          </w:tcPr>
          <w:p w:rsidR="004109A1" w:rsidRPr="00465C8D" w:rsidRDefault="004109A1" w:rsidP="00410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09A1" w:rsidRPr="00465C8D" w:rsidRDefault="004109A1" w:rsidP="004109A1">
            <w:pPr>
              <w:rPr>
                <w:sz w:val="28"/>
                <w:szCs w:val="28"/>
              </w:rPr>
            </w:pPr>
          </w:p>
        </w:tc>
      </w:tr>
    </w:tbl>
    <w:p w:rsidR="00826B5C" w:rsidRDefault="00826B5C"/>
    <w:sectPr w:rsidR="00826B5C" w:rsidSect="004008D9">
      <w:pgSz w:w="16838" w:h="11906" w:orient="landscape" w:code="9"/>
      <w:pgMar w:top="284" w:right="1418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096"/>
    <w:multiLevelType w:val="hybridMultilevel"/>
    <w:tmpl w:val="1166CE44"/>
    <w:lvl w:ilvl="0" w:tplc="AC721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F6EE4"/>
    <w:multiLevelType w:val="hybridMultilevel"/>
    <w:tmpl w:val="D41A620E"/>
    <w:lvl w:ilvl="0" w:tplc="46AE0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2"/>
    <w:rsid w:val="000518CB"/>
    <w:rsid w:val="00072A16"/>
    <w:rsid w:val="000A6462"/>
    <w:rsid w:val="000B1B78"/>
    <w:rsid w:val="000B48B9"/>
    <w:rsid w:val="000B5572"/>
    <w:rsid w:val="000C1A9F"/>
    <w:rsid w:val="00113CDC"/>
    <w:rsid w:val="00124AEB"/>
    <w:rsid w:val="001521E3"/>
    <w:rsid w:val="001729E3"/>
    <w:rsid w:val="001841C0"/>
    <w:rsid w:val="001A5492"/>
    <w:rsid w:val="001C1205"/>
    <w:rsid w:val="001C21CF"/>
    <w:rsid w:val="001C6AFA"/>
    <w:rsid w:val="001D7D53"/>
    <w:rsid w:val="001E7348"/>
    <w:rsid w:val="001F1203"/>
    <w:rsid w:val="00201312"/>
    <w:rsid w:val="002432C8"/>
    <w:rsid w:val="00280D04"/>
    <w:rsid w:val="002C0224"/>
    <w:rsid w:val="002E4E97"/>
    <w:rsid w:val="002E79EA"/>
    <w:rsid w:val="003308B2"/>
    <w:rsid w:val="00354FAE"/>
    <w:rsid w:val="003A018F"/>
    <w:rsid w:val="003D4501"/>
    <w:rsid w:val="003D722F"/>
    <w:rsid w:val="004008D9"/>
    <w:rsid w:val="004109A1"/>
    <w:rsid w:val="00424BEC"/>
    <w:rsid w:val="004501D4"/>
    <w:rsid w:val="0045608D"/>
    <w:rsid w:val="0046204A"/>
    <w:rsid w:val="00465C8D"/>
    <w:rsid w:val="00483713"/>
    <w:rsid w:val="004868A1"/>
    <w:rsid w:val="00492459"/>
    <w:rsid w:val="004B3C8E"/>
    <w:rsid w:val="004D7AC2"/>
    <w:rsid w:val="00532F77"/>
    <w:rsid w:val="00555814"/>
    <w:rsid w:val="00581F06"/>
    <w:rsid w:val="005950ED"/>
    <w:rsid w:val="005D360C"/>
    <w:rsid w:val="005D54CC"/>
    <w:rsid w:val="00644621"/>
    <w:rsid w:val="006A7588"/>
    <w:rsid w:val="006B42AB"/>
    <w:rsid w:val="006C04E5"/>
    <w:rsid w:val="006C300B"/>
    <w:rsid w:val="00712835"/>
    <w:rsid w:val="00756F16"/>
    <w:rsid w:val="00773388"/>
    <w:rsid w:val="007D47E7"/>
    <w:rsid w:val="007E45BF"/>
    <w:rsid w:val="00814EDE"/>
    <w:rsid w:val="00826B5C"/>
    <w:rsid w:val="0084187C"/>
    <w:rsid w:val="00885E89"/>
    <w:rsid w:val="008F4861"/>
    <w:rsid w:val="008F4B62"/>
    <w:rsid w:val="00916313"/>
    <w:rsid w:val="0097428E"/>
    <w:rsid w:val="00990F4F"/>
    <w:rsid w:val="009E4745"/>
    <w:rsid w:val="009E7321"/>
    <w:rsid w:val="00A03CB2"/>
    <w:rsid w:val="00A07609"/>
    <w:rsid w:val="00A10170"/>
    <w:rsid w:val="00AD65B6"/>
    <w:rsid w:val="00B93823"/>
    <w:rsid w:val="00BA5351"/>
    <w:rsid w:val="00BB4412"/>
    <w:rsid w:val="00BC43C2"/>
    <w:rsid w:val="00BE45FE"/>
    <w:rsid w:val="00BE72C8"/>
    <w:rsid w:val="00BF20A6"/>
    <w:rsid w:val="00C32F2C"/>
    <w:rsid w:val="00C42B19"/>
    <w:rsid w:val="00C714EA"/>
    <w:rsid w:val="00CB4E77"/>
    <w:rsid w:val="00CC3830"/>
    <w:rsid w:val="00D1484B"/>
    <w:rsid w:val="00D1681C"/>
    <w:rsid w:val="00D43A89"/>
    <w:rsid w:val="00DA2E32"/>
    <w:rsid w:val="00DA4B92"/>
    <w:rsid w:val="00DB478D"/>
    <w:rsid w:val="00DF0FB5"/>
    <w:rsid w:val="00E028A3"/>
    <w:rsid w:val="00E34B5A"/>
    <w:rsid w:val="00E42080"/>
    <w:rsid w:val="00E93FA4"/>
    <w:rsid w:val="00EA0B1D"/>
    <w:rsid w:val="00EB3E9D"/>
    <w:rsid w:val="00EE1DA0"/>
    <w:rsid w:val="00EF076E"/>
    <w:rsid w:val="00F057FA"/>
    <w:rsid w:val="00F17FA2"/>
    <w:rsid w:val="00FE344C"/>
    <w:rsid w:val="00FE72A4"/>
    <w:rsid w:val="00FF040E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62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008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62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008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int4.ADMINISTRATION\Mes%20documents\Lot%2520fournitures%2520denr&#233;es%2520alimentaires%25202011%5b1%5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Lot%20fournitures%20denrées%20alimentaires%202011[1]</Template>
  <TotalTime>1</TotalTime>
  <Pages>6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LE CORBUSIER</vt:lpstr>
    </vt:vector>
  </TitlesOfParts>
  <Company>EN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LE CORBUSIER</dc:title>
  <dc:creator>computer4</dc:creator>
  <cp:lastModifiedBy>gestion</cp:lastModifiedBy>
  <cp:revision>3</cp:revision>
  <cp:lastPrinted>2011-10-19T09:30:00Z</cp:lastPrinted>
  <dcterms:created xsi:type="dcterms:W3CDTF">2019-10-15T09:50:00Z</dcterms:created>
  <dcterms:modified xsi:type="dcterms:W3CDTF">2019-10-15T09:51:00Z</dcterms:modified>
</cp:coreProperties>
</file>