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3544"/>
        <w:gridCol w:w="1559"/>
        <w:gridCol w:w="2268"/>
        <w:gridCol w:w="1843"/>
        <w:gridCol w:w="3404"/>
      </w:tblGrid>
      <w:tr w:rsidR="002823D9" w:rsidRPr="00C31CA0" w:rsidTr="00CB2107">
        <w:tc>
          <w:tcPr>
            <w:tcW w:w="1526" w:type="dxa"/>
            <w:vAlign w:val="center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C31CA0">
              <w:rPr>
                <w:rFonts w:ascii="Times New Roman" w:hAnsi="Times New Roman"/>
                <w:b/>
                <w:u w:val="single"/>
              </w:rPr>
              <w:t>Code article</w:t>
            </w:r>
          </w:p>
        </w:tc>
        <w:tc>
          <w:tcPr>
            <w:tcW w:w="3544" w:type="dxa"/>
            <w:vAlign w:val="center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C31CA0">
              <w:rPr>
                <w:rFonts w:ascii="Times New Roman" w:hAnsi="Times New Roman"/>
                <w:b/>
                <w:u w:val="single"/>
              </w:rPr>
              <w:t>Désignation du produit</w:t>
            </w:r>
          </w:p>
        </w:tc>
        <w:tc>
          <w:tcPr>
            <w:tcW w:w="1559" w:type="dxa"/>
            <w:vAlign w:val="center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C31CA0">
              <w:rPr>
                <w:rFonts w:ascii="Times New Roman" w:hAnsi="Times New Roman"/>
                <w:b/>
                <w:u w:val="single"/>
              </w:rPr>
              <w:t>Poids unitaire</w:t>
            </w:r>
          </w:p>
        </w:tc>
        <w:tc>
          <w:tcPr>
            <w:tcW w:w="2268" w:type="dxa"/>
            <w:vAlign w:val="center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C31CA0">
              <w:rPr>
                <w:rFonts w:ascii="Times New Roman" w:hAnsi="Times New Roman"/>
                <w:b/>
                <w:u w:val="single"/>
              </w:rPr>
              <w:t>conditionnement</w:t>
            </w:r>
          </w:p>
        </w:tc>
        <w:tc>
          <w:tcPr>
            <w:tcW w:w="1843" w:type="dxa"/>
            <w:vAlign w:val="center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C31CA0">
              <w:rPr>
                <w:rFonts w:ascii="Times New Roman" w:hAnsi="Times New Roman"/>
                <w:b/>
                <w:u w:val="single"/>
              </w:rPr>
              <w:t>Prix unitaire / kg</w:t>
            </w:r>
          </w:p>
        </w:tc>
        <w:tc>
          <w:tcPr>
            <w:tcW w:w="3404" w:type="dxa"/>
            <w:vAlign w:val="center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C31CA0">
              <w:rPr>
                <w:rFonts w:ascii="Times New Roman" w:hAnsi="Times New Roman"/>
                <w:b/>
                <w:u w:val="single"/>
              </w:rPr>
              <w:t>Observation</w:t>
            </w:r>
          </w:p>
        </w:tc>
      </w:tr>
      <w:tr w:rsidR="002823D9" w:rsidRPr="00C31CA0" w:rsidTr="00CB2107">
        <w:tc>
          <w:tcPr>
            <w:tcW w:w="1526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CA0">
              <w:rPr>
                <w:rFonts w:ascii="Times New Roman" w:hAnsi="Times New Roman"/>
              </w:rPr>
              <w:t>Terrine aux 3 poissons</w:t>
            </w:r>
          </w:p>
        </w:tc>
        <w:tc>
          <w:tcPr>
            <w:tcW w:w="1559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23D9" w:rsidRPr="00C31CA0" w:rsidTr="00CB2107">
        <w:tc>
          <w:tcPr>
            <w:tcW w:w="1526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CA0">
              <w:rPr>
                <w:rFonts w:ascii="Times New Roman" w:hAnsi="Times New Roman"/>
              </w:rPr>
              <w:t>Terrine  3 légumes</w:t>
            </w:r>
          </w:p>
        </w:tc>
        <w:tc>
          <w:tcPr>
            <w:tcW w:w="1559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23D9" w:rsidRPr="00C31CA0" w:rsidTr="00CB2107">
        <w:tc>
          <w:tcPr>
            <w:tcW w:w="1526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CA0">
              <w:rPr>
                <w:rFonts w:ascii="Times New Roman" w:hAnsi="Times New Roman"/>
              </w:rPr>
              <w:t>Terrine saint jacques au muscadet</w:t>
            </w:r>
          </w:p>
        </w:tc>
        <w:tc>
          <w:tcPr>
            <w:tcW w:w="1559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23D9" w:rsidRPr="00C31CA0" w:rsidTr="00CB2107">
        <w:tc>
          <w:tcPr>
            <w:tcW w:w="1526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CA0">
              <w:rPr>
                <w:rFonts w:ascii="Times New Roman" w:hAnsi="Times New Roman"/>
              </w:rPr>
              <w:t>Terrine aux 2 saumons</w:t>
            </w:r>
          </w:p>
        </w:tc>
        <w:tc>
          <w:tcPr>
            <w:tcW w:w="1559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23D9" w:rsidRPr="00C31CA0" w:rsidTr="00CB2107">
        <w:tc>
          <w:tcPr>
            <w:tcW w:w="1526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CA0">
              <w:rPr>
                <w:rFonts w:ascii="Times New Roman" w:hAnsi="Times New Roman"/>
              </w:rPr>
              <w:t>Terrine avocats crabes</w:t>
            </w:r>
          </w:p>
        </w:tc>
        <w:tc>
          <w:tcPr>
            <w:tcW w:w="1559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23D9" w:rsidRPr="00C31CA0" w:rsidTr="00CB2107">
        <w:tc>
          <w:tcPr>
            <w:tcW w:w="1526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CA0">
              <w:rPr>
                <w:rFonts w:ascii="Times New Roman" w:hAnsi="Times New Roman"/>
              </w:rPr>
              <w:t>Terrine saumon fumé citron vert</w:t>
            </w:r>
          </w:p>
        </w:tc>
        <w:tc>
          <w:tcPr>
            <w:tcW w:w="1559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23D9" w:rsidRPr="00C31CA0" w:rsidTr="00CB2107">
        <w:tc>
          <w:tcPr>
            <w:tcW w:w="1526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CA0">
              <w:rPr>
                <w:rFonts w:ascii="Times New Roman" w:hAnsi="Times New Roman"/>
              </w:rPr>
              <w:t>Roulé de saumon</w:t>
            </w:r>
          </w:p>
        </w:tc>
        <w:tc>
          <w:tcPr>
            <w:tcW w:w="1559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23D9" w:rsidRPr="00C31CA0" w:rsidTr="00CB2107">
        <w:tc>
          <w:tcPr>
            <w:tcW w:w="1526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CA0">
              <w:rPr>
                <w:rFonts w:ascii="Times New Roman" w:hAnsi="Times New Roman"/>
              </w:rPr>
              <w:t>Surimi râpé</w:t>
            </w:r>
          </w:p>
        </w:tc>
        <w:tc>
          <w:tcPr>
            <w:tcW w:w="1559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23D9" w:rsidRPr="00C31CA0" w:rsidTr="00CB2107">
        <w:tc>
          <w:tcPr>
            <w:tcW w:w="1526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CA0">
              <w:rPr>
                <w:rFonts w:ascii="Times New Roman" w:hAnsi="Times New Roman"/>
              </w:rPr>
              <w:t>Surimi rouleau</w:t>
            </w:r>
          </w:p>
        </w:tc>
        <w:tc>
          <w:tcPr>
            <w:tcW w:w="1559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CA0">
              <w:rPr>
                <w:rFonts w:ascii="Times New Roman" w:hAnsi="Times New Roman"/>
              </w:rPr>
              <w:t xml:space="preserve">X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C31CA0">
                <w:rPr>
                  <w:rFonts w:ascii="Times New Roman" w:hAnsi="Times New Roman"/>
                </w:rPr>
                <w:t>2 kg</w:t>
              </w:r>
            </w:smartTag>
          </w:p>
        </w:tc>
        <w:tc>
          <w:tcPr>
            <w:tcW w:w="2268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23D9" w:rsidRPr="00C31CA0" w:rsidTr="00CB2107">
        <w:tc>
          <w:tcPr>
            <w:tcW w:w="1526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CA0">
              <w:rPr>
                <w:rFonts w:ascii="Times New Roman" w:hAnsi="Times New Roman"/>
              </w:rPr>
              <w:t>Terrine avocat - crabe</w:t>
            </w:r>
          </w:p>
        </w:tc>
        <w:tc>
          <w:tcPr>
            <w:tcW w:w="1559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23D9" w:rsidRPr="00C31CA0" w:rsidTr="00CB2107">
        <w:tc>
          <w:tcPr>
            <w:tcW w:w="1526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A0">
              <w:rPr>
                <w:rFonts w:ascii="Times New Roman" w:hAnsi="Times New Roman"/>
                <w:sz w:val="20"/>
                <w:szCs w:val="20"/>
              </w:rPr>
              <w:t>Terrine aux écrevisses à l’Américaine</w:t>
            </w:r>
          </w:p>
        </w:tc>
        <w:tc>
          <w:tcPr>
            <w:tcW w:w="1559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23D9" w:rsidRPr="00C31CA0" w:rsidTr="00CB2107">
        <w:tc>
          <w:tcPr>
            <w:tcW w:w="1526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CA0">
              <w:rPr>
                <w:rFonts w:ascii="Times New Roman" w:hAnsi="Times New Roman"/>
                <w:sz w:val="16"/>
                <w:szCs w:val="16"/>
              </w:rPr>
              <w:t>Terrine au fromage de chèvre &amp; tomate séchée</w:t>
            </w:r>
          </w:p>
        </w:tc>
        <w:tc>
          <w:tcPr>
            <w:tcW w:w="1559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23D9" w:rsidRPr="00C31CA0" w:rsidTr="00CB2107">
        <w:tc>
          <w:tcPr>
            <w:tcW w:w="1526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CA0">
              <w:rPr>
                <w:rFonts w:ascii="Times New Roman" w:hAnsi="Times New Roman"/>
                <w:sz w:val="18"/>
                <w:szCs w:val="18"/>
              </w:rPr>
              <w:t>Terrine de légumes « marché de Provence »</w:t>
            </w:r>
          </w:p>
        </w:tc>
        <w:tc>
          <w:tcPr>
            <w:tcW w:w="1559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2823D9" w:rsidRPr="00C31CA0" w:rsidRDefault="002823D9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823D9" w:rsidRDefault="002823D9">
      <w:pPr>
        <w:rPr>
          <w:sz w:val="16"/>
          <w:szCs w:val="16"/>
        </w:rPr>
      </w:pPr>
    </w:p>
    <w:p w:rsidR="002823D9" w:rsidRPr="00B45BE0" w:rsidRDefault="002823D9" w:rsidP="005315BE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B45BE0">
        <w:rPr>
          <w:rFonts w:ascii="Times New Roman" w:hAnsi="Times New Roman"/>
          <w:b/>
          <w:color w:val="FF0000"/>
          <w:sz w:val="24"/>
          <w:szCs w:val="24"/>
        </w:rPr>
        <w:t>Fournir obligatoirement les fiches techniques des produits</w:t>
      </w:r>
    </w:p>
    <w:p w:rsidR="002823D9" w:rsidRDefault="002823D9" w:rsidP="005315BE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B45BE0">
        <w:rPr>
          <w:rFonts w:ascii="Times New Roman" w:hAnsi="Times New Roman"/>
          <w:b/>
          <w:color w:val="FF0000"/>
          <w:sz w:val="24"/>
          <w:szCs w:val="24"/>
        </w:rPr>
        <w:t>Proposer un  % de réduction sur le(s) catalogue(s) général(s)</w:t>
      </w:r>
    </w:p>
    <w:p w:rsidR="002823D9" w:rsidRPr="000D5DF9" w:rsidRDefault="002823D9" w:rsidP="005315BE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0D5DF9">
        <w:rPr>
          <w:rFonts w:ascii="Times New Roman" w:hAnsi="Times New Roman"/>
          <w:b/>
          <w:color w:val="FF0000"/>
          <w:sz w:val="24"/>
          <w:szCs w:val="24"/>
        </w:rPr>
        <w:t>Sans limite de poids ou d’unité</w:t>
      </w:r>
    </w:p>
    <w:p w:rsidR="002823D9" w:rsidRPr="00B45BE0" w:rsidRDefault="002823D9" w:rsidP="005315BE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B45BE0">
        <w:rPr>
          <w:rFonts w:ascii="Times New Roman" w:hAnsi="Times New Roman"/>
          <w:b/>
          <w:color w:val="FF0000"/>
          <w:sz w:val="24"/>
          <w:szCs w:val="24"/>
        </w:rPr>
        <w:t xml:space="preserve">Livraison de 06h30 à </w:t>
      </w:r>
      <w:r>
        <w:rPr>
          <w:rFonts w:ascii="Times New Roman" w:hAnsi="Times New Roman"/>
          <w:b/>
          <w:color w:val="FF0000"/>
          <w:sz w:val="24"/>
          <w:szCs w:val="24"/>
        </w:rPr>
        <w:t>10h00</w:t>
      </w:r>
    </w:p>
    <w:p w:rsidR="002823D9" w:rsidRPr="005315BE" w:rsidRDefault="002823D9" w:rsidP="005315BE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B45BE0">
        <w:rPr>
          <w:rFonts w:ascii="Times New Roman" w:hAnsi="Times New Roman"/>
          <w:b/>
          <w:color w:val="FF0000"/>
          <w:sz w:val="24"/>
          <w:szCs w:val="24"/>
        </w:rPr>
        <w:t>Jour de livraison : lundi, mercredi et vendredi</w:t>
      </w:r>
    </w:p>
    <w:p w:rsidR="002823D9" w:rsidRDefault="002823D9" w:rsidP="005315BE">
      <w:pPr>
        <w:pStyle w:val="ListParagrap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En application</w:t>
      </w:r>
      <w:r w:rsidRPr="00B45BE0">
        <w:rPr>
          <w:rFonts w:ascii="Times New Roman" w:hAnsi="Times New Roman"/>
          <w:b/>
          <w:color w:val="0070C0"/>
          <w:sz w:val="24"/>
          <w:szCs w:val="24"/>
        </w:rPr>
        <w:t xml:space="preserve"> des nouvelles dispositions relatives à la qualité nutritionnelle des repas servis dans le cadre de la restauration scolaire (Arrêté du 30 septembre 2011/ décret n° 2011-1227). </w:t>
      </w:r>
    </w:p>
    <w:p w:rsidR="002823D9" w:rsidRDefault="002823D9" w:rsidP="005315BE">
      <w:pPr>
        <w:pStyle w:val="ListParagraph"/>
        <w:rPr>
          <w:rFonts w:ascii="Times New Roman" w:hAnsi="Times New Roman"/>
          <w:b/>
          <w:color w:val="0070C0"/>
          <w:sz w:val="24"/>
          <w:szCs w:val="24"/>
        </w:rPr>
      </w:pPr>
    </w:p>
    <w:p w:rsidR="002823D9" w:rsidRDefault="002823D9" w:rsidP="005315BE">
      <w:pPr>
        <w:pStyle w:val="ListParagraph"/>
        <w:rPr>
          <w:rFonts w:ascii="Times New Roman" w:hAnsi="Times New Roman"/>
          <w:b/>
          <w:color w:val="0070C0"/>
          <w:sz w:val="24"/>
          <w:szCs w:val="24"/>
        </w:rPr>
      </w:pPr>
    </w:p>
    <w:p w:rsidR="002823D9" w:rsidRDefault="002823D9" w:rsidP="005315BE">
      <w:pPr>
        <w:pStyle w:val="ListParagraph"/>
        <w:rPr>
          <w:rFonts w:ascii="Times New Roman" w:hAnsi="Times New Roman"/>
          <w:b/>
          <w:color w:val="0070C0"/>
          <w:sz w:val="24"/>
          <w:szCs w:val="24"/>
        </w:rPr>
      </w:pPr>
    </w:p>
    <w:p w:rsidR="002823D9" w:rsidRDefault="002823D9" w:rsidP="005315BE">
      <w:pPr>
        <w:pStyle w:val="ListParagraph"/>
        <w:rPr>
          <w:rFonts w:ascii="Times New Roman" w:hAnsi="Times New Roman"/>
          <w:b/>
          <w:color w:val="0070C0"/>
          <w:sz w:val="24"/>
          <w:szCs w:val="24"/>
        </w:rPr>
      </w:pPr>
    </w:p>
    <w:p w:rsidR="002823D9" w:rsidRDefault="002823D9" w:rsidP="005315BE">
      <w:pPr>
        <w:pStyle w:val="ListParagraph"/>
        <w:rPr>
          <w:rFonts w:ascii="Times New Roman" w:hAnsi="Times New Roman"/>
          <w:b/>
          <w:color w:val="0070C0"/>
          <w:sz w:val="24"/>
          <w:szCs w:val="24"/>
        </w:rPr>
      </w:pPr>
    </w:p>
    <w:p w:rsidR="002823D9" w:rsidRDefault="002823D9" w:rsidP="005315BE">
      <w:pPr>
        <w:pStyle w:val="ListParagrap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9.5pt;margin-top:6.45pt;width:11in;height:106.45pt;z-index:251658240">
            <v:textbox>
              <w:txbxContent>
                <w:p w:rsidR="002823D9" w:rsidRPr="007F675B" w:rsidRDefault="002823D9">
                  <w:pPr>
                    <w:rPr>
                      <w:b/>
                      <w:color w:val="FF6600"/>
                      <w:sz w:val="24"/>
                      <w:szCs w:val="24"/>
                      <w:u w:val="single"/>
                    </w:rPr>
                  </w:pPr>
                  <w:r w:rsidRPr="007F675B">
                    <w:rPr>
                      <w:b/>
                      <w:color w:val="FF6600"/>
                      <w:sz w:val="24"/>
                      <w:szCs w:val="24"/>
                      <w:u w:val="single"/>
                    </w:rPr>
                    <w:t>NOM DE LA PERSONNE CHARGEE DE LA GESTION DES COMMANDES :</w:t>
                  </w:r>
                </w:p>
                <w:p w:rsidR="002823D9" w:rsidRPr="007F675B" w:rsidRDefault="002823D9">
                  <w:pPr>
                    <w:rPr>
                      <w:b/>
                      <w:color w:val="FF6600"/>
                      <w:sz w:val="24"/>
                      <w:szCs w:val="24"/>
                    </w:rPr>
                  </w:pPr>
                  <w:r w:rsidRPr="007F675B">
                    <w:rPr>
                      <w:b/>
                      <w:color w:val="FF6600"/>
                      <w:sz w:val="24"/>
                      <w:szCs w:val="24"/>
                      <w:u w:val="single"/>
                    </w:rPr>
                    <w:t>NUMERO DE TELEPHONE LIGNE DIRECTE </w:t>
                  </w:r>
                  <w:r>
                    <w:rPr>
                      <w:b/>
                      <w:color w:val="FF6600"/>
                      <w:sz w:val="24"/>
                      <w:szCs w:val="24"/>
                      <w:u w:val="single"/>
                    </w:rPr>
                    <w:t xml:space="preserve">DE LA PERSONNE EN CHARGE DES COMMANDES </w:t>
                  </w:r>
                  <w:r w:rsidRPr="007F675B">
                    <w:rPr>
                      <w:b/>
                      <w:color w:val="FF6600"/>
                      <w:sz w:val="24"/>
                      <w:szCs w:val="24"/>
                    </w:rPr>
                    <w:t>:</w:t>
                  </w:r>
                </w:p>
                <w:p w:rsidR="002823D9" w:rsidRPr="007F675B" w:rsidRDefault="002823D9">
                  <w:pPr>
                    <w:rPr>
                      <w:color w:val="FF6600"/>
                      <w:sz w:val="24"/>
                      <w:szCs w:val="24"/>
                    </w:rPr>
                  </w:pPr>
                  <w:r w:rsidRPr="007F675B">
                    <w:rPr>
                      <w:b/>
                      <w:color w:val="FF6600"/>
                      <w:sz w:val="24"/>
                      <w:szCs w:val="24"/>
                      <w:u w:val="single"/>
                    </w:rPr>
                    <w:t>COURRIEL DE LA PERSONNE CHARGEE DES COMMANDES</w:t>
                  </w:r>
                  <w:r w:rsidRPr="007F675B">
                    <w:rPr>
                      <w:color w:val="FF6600"/>
                      <w:sz w:val="24"/>
                      <w:szCs w:val="24"/>
                    </w:rPr>
                    <w:t xml:space="preserve"> : </w:t>
                  </w:r>
                </w:p>
                <w:p w:rsidR="002823D9" w:rsidRPr="002F37EE" w:rsidRDefault="002823D9" w:rsidP="002F37EE">
                  <w:pPr>
                    <w:jc w:val="center"/>
                    <w:rPr>
                      <w:b/>
                      <w:color w:val="FF6600"/>
                    </w:rPr>
                  </w:pPr>
                  <w:r w:rsidRPr="002F37EE">
                    <w:rPr>
                      <w:b/>
                      <w:color w:val="FF6600"/>
                    </w:rPr>
                    <w:t>Ces éléments doivent être complétés pour que l’offre soit étudiée</w:t>
                  </w:r>
                </w:p>
              </w:txbxContent>
            </v:textbox>
          </v:shape>
        </w:pict>
      </w:r>
    </w:p>
    <w:p w:rsidR="002823D9" w:rsidRDefault="002823D9" w:rsidP="005315BE">
      <w:pPr>
        <w:pStyle w:val="ListParagraph"/>
        <w:rPr>
          <w:rFonts w:ascii="Times New Roman" w:hAnsi="Times New Roman"/>
          <w:b/>
          <w:color w:val="0070C0"/>
          <w:sz w:val="24"/>
          <w:szCs w:val="24"/>
        </w:rPr>
      </w:pPr>
    </w:p>
    <w:p w:rsidR="002823D9" w:rsidRDefault="002823D9" w:rsidP="005315BE">
      <w:pPr>
        <w:pStyle w:val="ListParagraph"/>
        <w:rPr>
          <w:rFonts w:ascii="Times New Roman" w:hAnsi="Times New Roman"/>
          <w:b/>
          <w:color w:val="0070C0"/>
          <w:sz w:val="24"/>
          <w:szCs w:val="24"/>
        </w:rPr>
      </w:pPr>
    </w:p>
    <w:p w:rsidR="002823D9" w:rsidRPr="00B45BE0" w:rsidRDefault="002823D9" w:rsidP="005315BE">
      <w:pPr>
        <w:pStyle w:val="ListParagraph"/>
        <w:rPr>
          <w:rFonts w:ascii="Times New Roman" w:hAnsi="Times New Roman"/>
          <w:b/>
          <w:color w:val="0070C0"/>
          <w:sz w:val="24"/>
          <w:szCs w:val="24"/>
        </w:rPr>
      </w:pPr>
    </w:p>
    <w:p w:rsidR="002823D9" w:rsidRDefault="002823D9"/>
    <w:p w:rsidR="002823D9" w:rsidRDefault="002823D9">
      <w:r>
        <w:rPr>
          <w:noProof/>
          <w:lang w:eastAsia="fr-FR"/>
        </w:rPr>
        <w:pict>
          <v:shape id="_x0000_s1028" type="#_x0000_t202" style="position:absolute;margin-left:0;margin-top:55.9pt;width:709.5pt;height:162pt;z-index:251659264">
            <v:textbox>
              <w:txbxContent>
                <w:p w:rsidR="002823D9" w:rsidRDefault="002823D9" w:rsidP="00DA1B6F">
                  <w:pPr>
                    <w:rPr>
                      <w:b/>
                      <w:color w:val="FF6600"/>
                    </w:rPr>
                  </w:pPr>
                  <w:r w:rsidRPr="00C5337B">
                    <w:rPr>
                      <w:b/>
                      <w:color w:val="FF6600"/>
                    </w:rPr>
                    <w:t xml:space="preserve">Dans le cas </w:t>
                  </w:r>
                  <w:r>
                    <w:rPr>
                      <w:b/>
                      <w:color w:val="FF6600"/>
                    </w:rPr>
                    <w:t xml:space="preserve">où il y aurait un problème </w:t>
                  </w:r>
                  <w:r w:rsidRPr="00C5337B">
                    <w:rPr>
                      <w:b/>
                      <w:color w:val="FF6600"/>
                    </w:rPr>
                    <w:t>dans la commande passée par l’un des cuisiniers ou un problème de livraison</w:t>
                  </w:r>
                  <w:r>
                    <w:rPr>
                      <w:b/>
                      <w:color w:val="FF6600"/>
                    </w:rPr>
                    <w:t xml:space="preserve">, il faudra absolument prévenir en urgence l’établissement par email </w:t>
                  </w:r>
                  <w:hyperlink r:id="rId7" w:history="1">
                    <w:r w:rsidRPr="00236AC3">
                      <w:rPr>
                        <w:rStyle w:val="Hyperlink"/>
                        <w:b/>
                      </w:rPr>
                      <w:t>ce.0870032m@ac-limoges.fr</w:t>
                    </w:r>
                  </w:hyperlink>
                  <w:r>
                    <w:rPr>
                      <w:b/>
                      <w:color w:val="FF6600"/>
                    </w:rPr>
                    <w:t xml:space="preserve">  </w:t>
                  </w:r>
                </w:p>
                <w:p w:rsidR="002823D9" w:rsidRDefault="002823D9" w:rsidP="00DA1B6F">
                  <w:pPr>
                    <w:rPr>
                      <w:b/>
                      <w:color w:val="FF6600"/>
                    </w:rPr>
                  </w:pPr>
                  <w:r w:rsidRPr="00DA1B6F">
                    <w:rPr>
                      <w:b/>
                      <w:color w:val="FF6600"/>
                      <w:sz w:val="40"/>
                      <w:szCs w:val="40"/>
                    </w:rPr>
                    <w:t>+</w:t>
                  </w:r>
                  <w:r>
                    <w:rPr>
                      <w:b/>
                      <w:color w:val="FF6600"/>
                    </w:rPr>
                    <w:t xml:space="preserve"> coordonnées téléphoniques 05 55 58 41 10 et 05 55 58 41 19 (cuisine).</w:t>
                  </w:r>
                </w:p>
                <w:p w:rsidR="002823D9" w:rsidRDefault="002823D9" w:rsidP="00DA1B6F">
                  <w:pPr>
                    <w:rPr>
                      <w:b/>
                      <w:color w:val="FF6600"/>
                    </w:rPr>
                  </w:pPr>
                </w:p>
                <w:p w:rsidR="002823D9" w:rsidRPr="00C5337B" w:rsidRDefault="002823D9" w:rsidP="00DA1B6F">
                  <w:pPr>
                    <w:rPr>
                      <w:b/>
                      <w:color w:val="FF6600"/>
                    </w:rPr>
                  </w:pPr>
                  <w:r>
                    <w:rPr>
                      <w:b/>
                      <w:color w:val="FF6600"/>
                    </w:rPr>
                    <w:t>TAMPON ENTREPRISE</w:t>
                  </w:r>
                  <w:r>
                    <w:rPr>
                      <w:b/>
                      <w:color w:val="FF6600"/>
                    </w:rPr>
                    <w:tab/>
                  </w:r>
                  <w:r>
                    <w:rPr>
                      <w:b/>
                      <w:color w:val="FF6600"/>
                    </w:rPr>
                    <w:tab/>
                  </w:r>
                  <w:r>
                    <w:rPr>
                      <w:b/>
                      <w:color w:val="FF6600"/>
                    </w:rPr>
                    <w:tab/>
                  </w:r>
                  <w:r>
                    <w:rPr>
                      <w:b/>
                      <w:color w:val="FF6600"/>
                    </w:rPr>
                    <w:tab/>
                  </w:r>
                  <w:r>
                    <w:rPr>
                      <w:b/>
                      <w:color w:val="FF6600"/>
                    </w:rPr>
                    <w:tab/>
                  </w:r>
                  <w:r>
                    <w:rPr>
                      <w:b/>
                      <w:color w:val="FF6600"/>
                    </w:rPr>
                    <w:tab/>
                  </w:r>
                  <w:r>
                    <w:rPr>
                      <w:b/>
                      <w:color w:val="FF6600"/>
                    </w:rPr>
                    <w:tab/>
                    <w:t>Date, Vu et pris connaissance  NOM ET PRENON DE LA PERSONNE qui signe</w:t>
                  </w:r>
                </w:p>
              </w:txbxContent>
            </v:textbox>
          </v:shape>
        </w:pict>
      </w:r>
    </w:p>
    <w:sectPr w:rsidR="002823D9" w:rsidSect="00021584">
      <w:headerReference w:type="even" r:id="rId8"/>
      <w:headerReference w:type="default" r:id="rId9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3D9" w:rsidRDefault="002823D9" w:rsidP="00FC45DD">
      <w:pPr>
        <w:spacing w:after="0" w:line="240" w:lineRule="auto"/>
      </w:pPr>
      <w:r>
        <w:separator/>
      </w:r>
    </w:p>
  </w:endnote>
  <w:endnote w:type="continuationSeparator" w:id="0">
    <w:p w:rsidR="002823D9" w:rsidRDefault="002823D9" w:rsidP="00FC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3D9" w:rsidRDefault="002823D9" w:rsidP="00FC45DD">
      <w:pPr>
        <w:spacing w:after="0" w:line="240" w:lineRule="auto"/>
      </w:pPr>
      <w:r>
        <w:separator/>
      </w:r>
    </w:p>
  </w:footnote>
  <w:footnote w:type="continuationSeparator" w:id="0">
    <w:p w:rsidR="002823D9" w:rsidRDefault="002823D9" w:rsidP="00FC4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3D9" w:rsidRDefault="002823D9" w:rsidP="00890A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23D9" w:rsidRDefault="002823D9" w:rsidP="0002158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3D9" w:rsidRDefault="002823D9" w:rsidP="00890A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823D9" w:rsidRDefault="002823D9" w:rsidP="00021584">
    <w:pPr>
      <w:tabs>
        <w:tab w:val="left" w:pos="6522"/>
      </w:tabs>
      <w:ind w:right="360"/>
      <w:rPr>
        <w:rFonts w:ascii="Times New Roman" w:hAnsi="Times New Roman"/>
        <w:b/>
        <w:color w:val="FF0000"/>
        <w:sz w:val="32"/>
        <w:szCs w:val="3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1pt;margin-top:-18.55pt;width:82.5pt;height:79.7pt;z-index:251660288;mso-position-horizontal-relative:text;mso-position-vertical-relative:text">
          <v:imagedata r:id="rId1" o:title=""/>
        </v:shape>
      </w:pict>
    </w:r>
    <w:r>
      <w:rPr>
        <w:rFonts w:ascii="Times New Roman" w:hAnsi="Times New Roman"/>
        <w:b/>
        <w:sz w:val="20"/>
        <w:szCs w:val="20"/>
      </w:rPr>
      <w:tab/>
    </w:r>
    <w:r w:rsidRPr="00345E5B">
      <w:rPr>
        <w:rFonts w:ascii="Times New Roman" w:hAnsi="Times New Roman"/>
        <w:b/>
        <w:color w:val="FF0000"/>
        <w:sz w:val="32"/>
        <w:szCs w:val="32"/>
        <w:u w:val="single"/>
      </w:rPr>
      <w:t>Lot</w:t>
    </w:r>
    <w:r>
      <w:rPr>
        <w:rFonts w:ascii="Times New Roman" w:hAnsi="Times New Roman"/>
        <w:b/>
        <w:color w:val="FF0000"/>
        <w:sz w:val="32"/>
        <w:szCs w:val="32"/>
      </w:rPr>
      <w:t> : TERRINES COMPOSEES</w:t>
    </w:r>
  </w:p>
  <w:p w:rsidR="002823D9" w:rsidRDefault="002823D9" w:rsidP="00021584">
    <w:pPr>
      <w:tabs>
        <w:tab w:val="left" w:pos="6522"/>
      </w:tabs>
      <w:jc w:val="center"/>
      <w:rPr>
        <w:rFonts w:ascii="Times New Roman" w:hAnsi="Times New Roman"/>
        <w:b/>
        <w:color w:val="FF0000"/>
        <w:sz w:val="32"/>
        <w:szCs w:val="32"/>
      </w:rPr>
    </w:pPr>
    <w:r>
      <w:rPr>
        <w:rFonts w:ascii="Times New Roman" w:hAnsi="Times New Roman"/>
        <w:b/>
        <w:color w:val="FF0000"/>
        <w:sz w:val="32"/>
        <w:szCs w:val="32"/>
      </w:rPr>
      <w:t xml:space="preserve">BORDEREAU DE PRIX POUR LA PERIODE </w:t>
    </w:r>
  </w:p>
  <w:p w:rsidR="002823D9" w:rsidRPr="00021584" w:rsidRDefault="002823D9" w:rsidP="00021584">
    <w:pPr>
      <w:tabs>
        <w:tab w:val="left" w:pos="6522"/>
      </w:tabs>
      <w:jc w:val="center"/>
      <w:rPr>
        <w:rFonts w:ascii="Times New Roman" w:hAnsi="Times New Roman"/>
        <w:b/>
        <w:color w:val="FF0000"/>
        <w:sz w:val="40"/>
        <w:szCs w:val="40"/>
      </w:rPr>
    </w:pPr>
    <w:r>
      <w:rPr>
        <w:rFonts w:ascii="Times New Roman" w:hAnsi="Times New Roman"/>
        <w:b/>
        <w:color w:val="FF0000"/>
        <w:sz w:val="40"/>
        <w:szCs w:val="40"/>
      </w:rPr>
      <w:t xml:space="preserve">    </w:t>
    </w:r>
    <w:r w:rsidRPr="00021584">
      <w:rPr>
        <w:rFonts w:ascii="Times New Roman" w:hAnsi="Times New Roman"/>
        <w:b/>
        <w:color w:val="FF0000"/>
        <w:sz w:val="40"/>
        <w:szCs w:val="40"/>
      </w:rPr>
      <w:t xml:space="preserve">DE SEPTEMBRE </w:t>
    </w:r>
    <w:smartTag w:uri="urn:schemas-microsoft-com:office:smarttags" w:element="metricconverter">
      <w:smartTagPr>
        <w:attr w:name="ProductID" w:val="2019 A"/>
      </w:smartTagPr>
      <w:r w:rsidRPr="00021584">
        <w:rPr>
          <w:rFonts w:ascii="Times New Roman" w:hAnsi="Times New Roman"/>
          <w:b/>
          <w:color w:val="FF0000"/>
          <w:sz w:val="40"/>
          <w:szCs w:val="40"/>
        </w:rPr>
        <w:t>2019 A</w:t>
      </w:r>
    </w:smartTag>
    <w:r w:rsidRPr="00021584">
      <w:rPr>
        <w:rFonts w:ascii="Times New Roman" w:hAnsi="Times New Roman"/>
        <w:b/>
        <w:color w:val="FF0000"/>
        <w:sz w:val="40"/>
        <w:szCs w:val="40"/>
      </w:rPr>
      <w:t xml:space="preserve"> JUILLET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B0653"/>
    <w:multiLevelType w:val="hybridMultilevel"/>
    <w:tmpl w:val="977ACBC4"/>
    <w:lvl w:ilvl="0" w:tplc="040C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5DD"/>
    <w:rsid w:val="00021584"/>
    <w:rsid w:val="000C59D3"/>
    <w:rsid w:val="000D2B3D"/>
    <w:rsid w:val="000D5DF9"/>
    <w:rsid w:val="001107DD"/>
    <w:rsid w:val="00125E26"/>
    <w:rsid w:val="001E03DB"/>
    <w:rsid w:val="00236AC3"/>
    <w:rsid w:val="002823D9"/>
    <w:rsid w:val="002A1A5E"/>
    <w:rsid w:val="002F0FA5"/>
    <w:rsid w:val="002F37EE"/>
    <w:rsid w:val="00345E5B"/>
    <w:rsid w:val="00373F20"/>
    <w:rsid w:val="003E2C15"/>
    <w:rsid w:val="004434F9"/>
    <w:rsid w:val="004F448F"/>
    <w:rsid w:val="00530B1E"/>
    <w:rsid w:val="005315BE"/>
    <w:rsid w:val="005563D9"/>
    <w:rsid w:val="005622D3"/>
    <w:rsid w:val="005669F5"/>
    <w:rsid w:val="005C3AF0"/>
    <w:rsid w:val="005E7D5D"/>
    <w:rsid w:val="006216AF"/>
    <w:rsid w:val="0064294A"/>
    <w:rsid w:val="00674A6A"/>
    <w:rsid w:val="006958A8"/>
    <w:rsid w:val="007F675B"/>
    <w:rsid w:val="00844794"/>
    <w:rsid w:val="00860FCC"/>
    <w:rsid w:val="00877176"/>
    <w:rsid w:val="00890A52"/>
    <w:rsid w:val="009255C5"/>
    <w:rsid w:val="00A94DF9"/>
    <w:rsid w:val="00B45BE0"/>
    <w:rsid w:val="00B71D2B"/>
    <w:rsid w:val="00BF0BBD"/>
    <w:rsid w:val="00C077D2"/>
    <w:rsid w:val="00C31CA0"/>
    <w:rsid w:val="00C5337B"/>
    <w:rsid w:val="00C80865"/>
    <w:rsid w:val="00CA3D50"/>
    <w:rsid w:val="00CB2107"/>
    <w:rsid w:val="00CE3D26"/>
    <w:rsid w:val="00D05764"/>
    <w:rsid w:val="00D070B6"/>
    <w:rsid w:val="00DA1B6F"/>
    <w:rsid w:val="00DD7D8C"/>
    <w:rsid w:val="00E025CD"/>
    <w:rsid w:val="00E315C5"/>
    <w:rsid w:val="00E6569D"/>
    <w:rsid w:val="00E9018A"/>
    <w:rsid w:val="00EB2354"/>
    <w:rsid w:val="00EE3DD4"/>
    <w:rsid w:val="00F51420"/>
    <w:rsid w:val="00F704BB"/>
    <w:rsid w:val="00FC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C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45D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C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45DD"/>
    <w:rPr>
      <w:rFonts w:cs="Times New Roman"/>
    </w:rPr>
  </w:style>
  <w:style w:type="table" w:styleId="TableGrid">
    <w:name w:val="Table Grid"/>
    <w:basedOn w:val="TableNormal"/>
    <w:uiPriority w:val="99"/>
    <w:rsid w:val="00FC45D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315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44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25CD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DA1B6F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02158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.0870032m@ac-limog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147</Words>
  <Characters>814</Characters>
  <Application>Microsoft Office Outlook</Application>
  <DocSecurity>0</DocSecurity>
  <Lines>0</Lines>
  <Paragraphs>0</Paragraphs>
  <ScaleCrop>false</ScaleCrop>
  <Company>Education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article</dc:title>
  <dc:subject/>
  <dc:creator>cuisinier</dc:creator>
  <cp:keywords/>
  <dc:description/>
  <cp:lastModifiedBy>utilisateur</cp:lastModifiedBy>
  <cp:revision>3</cp:revision>
  <cp:lastPrinted>2019-05-14T10:28:00Z</cp:lastPrinted>
  <dcterms:created xsi:type="dcterms:W3CDTF">2019-05-14T10:17:00Z</dcterms:created>
  <dcterms:modified xsi:type="dcterms:W3CDTF">2019-05-14T10:28:00Z</dcterms:modified>
</cp:coreProperties>
</file>