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544"/>
        <w:gridCol w:w="1559"/>
        <w:gridCol w:w="2268"/>
        <w:gridCol w:w="1843"/>
        <w:gridCol w:w="3404"/>
      </w:tblGrid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Code article</w:t>
            </w: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Désignation du produit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Poids unitaire</w:t>
            </w: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conditionnement</w:t>
            </w: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Prix unitaire / kg</w:t>
            </w: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Observation</w:t>
            </w: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Ail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Ail épluchée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Avocats Hass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Betteraves crues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Carottes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Céleri branches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Céleri rave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Champignons de Paris pieds coupés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Choux blanc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Choux fleurs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Choux rouge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Choux vert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Citrouille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Concombre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Courgettes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Echalotes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Feuille de chêne blonde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Feuille de chêne rouge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Oignons blancs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Oignons jaunes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Oignons rouges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Poivrons jaune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Poivrons rouge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Poivrons vert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Pomelos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Pommes de terre ( Agatha, Charlottes...)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Potiron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Tomates cerises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Tomates cocktails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Tomates rondes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Tomates grappes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radis équeuté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Fruits </w:t>
            </w:r>
          </w:p>
        </w:tc>
        <w:tc>
          <w:tcPr>
            <w:tcW w:w="1559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  <w:shd w:val="clear" w:color="auto" w:fill="BFBFBF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Abricots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Ananas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Bananes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Cerises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Citrons jaunes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Citrons verts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clémentines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Clémentines feuilles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Figues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Fraises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Kiwis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Litchis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Mandarines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Mandarines feuilles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Mangues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Melons 0.900 kg/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434F9">
                <w:rPr>
                  <w:rFonts w:ascii="Times New Roman" w:hAnsi="Times New Roman"/>
                  <w:i/>
                </w:rPr>
                <w:t>1 kg</w:t>
              </w:r>
            </w:smartTag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Mirabelles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Nectarines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oranges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Pastèques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Pêches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Poires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Pommes golden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Pommes granny smith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Pommes pink lady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Prunes (grosses)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Raisins blancs italia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Raisins chasselat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 xml:space="preserve">Raisins noir italia 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1533" w:rsidRPr="009435BD" w:rsidTr="004434F9">
        <w:tc>
          <w:tcPr>
            <w:tcW w:w="1526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4F9">
              <w:rPr>
                <w:rFonts w:ascii="Times New Roman" w:hAnsi="Times New Roman"/>
                <w:i/>
              </w:rPr>
              <w:t>Reine-Claude</w:t>
            </w:r>
          </w:p>
        </w:tc>
        <w:tc>
          <w:tcPr>
            <w:tcW w:w="1559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4" w:type="dxa"/>
          </w:tcPr>
          <w:p w:rsidR="00A51533" w:rsidRPr="004434F9" w:rsidRDefault="00A51533" w:rsidP="00CB21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51533" w:rsidRDefault="00A51533">
      <w:pPr>
        <w:rPr>
          <w:sz w:val="16"/>
          <w:szCs w:val="16"/>
        </w:rPr>
      </w:pPr>
    </w:p>
    <w:p w:rsidR="00A51533" w:rsidRPr="00B45BE0" w:rsidRDefault="00A51533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:rsidR="00A51533" w:rsidRDefault="00A51533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:rsidR="00A51533" w:rsidRPr="000D5DF9" w:rsidRDefault="00A51533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:rsidR="00A51533" w:rsidRPr="00B45BE0" w:rsidRDefault="00A51533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10h00</w:t>
      </w:r>
    </w:p>
    <w:p w:rsidR="00A51533" w:rsidRPr="005315BE" w:rsidRDefault="00A51533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Jour de livraison : lundi, mercredi et vendredi</w:t>
      </w: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A51533" w:rsidRPr="00B45BE0" w:rsidRDefault="00A51533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-.3pt;width:11in;height:106.45pt;z-index:251658240">
            <v:textbox>
              <w:txbxContent>
                <w:p w:rsidR="00A51533" w:rsidRPr="007F675B" w:rsidRDefault="00A51533">
                  <w:pP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NOM DE LA PERSONNE CHARGEE DE LA GESTION DES COMMANDES :</w:t>
                  </w:r>
                </w:p>
                <w:p w:rsidR="00A51533" w:rsidRPr="007F675B" w:rsidRDefault="00A51533">
                  <w:pPr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NUMERO DE TELEPHONE LIGNE DIRECTE </w:t>
                  </w:r>
                  <w: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 xml:space="preserve">DE LA PERSONNE EN CHARGE DES COMMANDES </w:t>
                  </w:r>
                  <w:r w:rsidRPr="007F675B">
                    <w:rPr>
                      <w:b/>
                      <w:color w:val="FF6600"/>
                      <w:sz w:val="24"/>
                      <w:szCs w:val="24"/>
                    </w:rPr>
                    <w:t>:</w:t>
                  </w:r>
                </w:p>
                <w:p w:rsidR="00A51533" w:rsidRPr="007F675B" w:rsidRDefault="00A51533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COURRIEL DE LA PERSONNE CHARGEE DES COMMANDES</w:t>
                  </w:r>
                  <w:r w:rsidRPr="007F675B">
                    <w:rPr>
                      <w:color w:val="FF6600"/>
                      <w:sz w:val="24"/>
                      <w:szCs w:val="24"/>
                    </w:rPr>
                    <w:t xml:space="preserve"> : </w:t>
                  </w:r>
                </w:p>
                <w:p w:rsidR="00A51533" w:rsidRPr="002F37EE" w:rsidRDefault="00A51533" w:rsidP="002F37EE">
                  <w:pPr>
                    <w:jc w:val="center"/>
                    <w:rPr>
                      <w:b/>
                      <w:color w:val="FF6600"/>
                    </w:rPr>
                  </w:pPr>
                  <w:r w:rsidRPr="002F37EE">
                    <w:rPr>
                      <w:b/>
                      <w:color w:val="FF6600"/>
                    </w:rPr>
                    <w:t>Ces éléments doivent être complétés pour que l’offre soit étudiée</w:t>
                  </w:r>
                </w:p>
              </w:txbxContent>
            </v:textbox>
          </v:shape>
        </w:pict>
      </w:r>
    </w:p>
    <w:p w:rsidR="00A51533" w:rsidRDefault="00A51533"/>
    <w:p w:rsidR="00A51533" w:rsidRDefault="00A51533">
      <w:r>
        <w:rPr>
          <w:noProof/>
          <w:lang w:eastAsia="fr-FR"/>
        </w:rPr>
        <w:pict>
          <v:shape id="_x0000_s1028" type="#_x0000_t202" style="position:absolute;margin-left:-5.5pt;margin-top:83.4pt;width:709.5pt;height:162pt;z-index:251659264">
            <v:textbox>
              <w:txbxContent>
                <w:p w:rsidR="00A51533" w:rsidRDefault="00A51533" w:rsidP="00DA1B6F">
                  <w:pPr>
                    <w:rPr>
                      <w:b/>
                      <w:color w:val="FF6600"/>
                    </w:rPr>
                  </w:pPr>
                  <w:r w:rsidRPr="00C5337B">
                    <w:rPr>
                      <w:b/>
                      <w:color w:val="FF6600"/>
                    </w:rPr>
                    <w:t xml:space="preserve">Dans le cas </w:t>
                  </w:r>
                  <w:r>
                    <w:rPr>
                      <w:b/>
                      <w:color w:val="FF6600"/>
                    </w:rPr>
                    <w:t xml:space="preserve">où il y aurait un problème </w:t>
                  </w:r>
                  <w:r w:rsidRPr="00C5337B">
                    <w:rPr>
                      <w:b/>
                      <w:color w:val="FF6600"/>
                    </w:rPr>
                    <w:t>dans la commande passée par l’un des cuisiniers ou un problème de livraison</w:t>
                  </w:r>
                  <w:r>
                    <w:rPr>
                      <w:b/>
                      <w:color w:val="FF6600"/>
                    </w:rPr>
                    <w:t xml:space="preserve">, il faudra absolument prévenir en urgence l’établissement par email </w:t>
                  </w:r>
                  <w:hyperlink r:id="rId7" w:history="1">
                    <w:r w:rsidRPr="00236AC3">
                      <w:rPr>
                        <w:rStyle w:val="Hyperlink"/>
                        <w:b/>
                      </w:rPr>
                      <w:t>ce.0870032m@ac-limoges.fr</w:t>
                    </w:r>
                  </w:hyperlink>
                  <w:r>
                    <w:rPr>
                      <w:b/>
                      <w:color w:val="FF6600"/>
                    </w:rPr>
                    <w:t xml:space="preserve">  </w:t>
                  </w:r>
                </w:p>
                <w:p w:rsidR="00A51533" w:rsidRDefault="00A51533" w:rsidP="00DA1B6F">
                  <w:pPr>
                    <w:rPr>
                      <w:b/>
                      <w:color w:val="FF6600"/>
                    </w:rPr>
                  </w:pPr>
                  <w:r w:rsidRPr="00DA1B6F">
                    <w:rPr>
                      <w:b/>
                      <w:color w:val="FF6600"/>
                      <w:sz w:val="40"/>
                      <w:szCs w:val="40"/>
                    </w:rPr>
                    <w:t>+</w:t>
                  </w:r>
                  <w:r>
                    <w:rPr>
                      <w:b/>
                      <w:color w:val="FF6600"/>
                    </w:rPr>
                    <w:t xml:space="preserve"> coordonnées téléphoniques 05 55 58 41 10 et 05 55 58 41 19 (cuisine).</w:t>
                  </w:r>
                </w:p>
                <w:p w:rsidR="00A51533" w:rsidRDefault="00A51533" w:rsidP="00DA1B6F">
                  <w:pPr>
                    <w:rPr>
                      <w:b/>
                      <w:color w:val="FF6600"/>
                    </w:rPr>
                  </w:pPr>
                </w:p>
                <w:p w:rsidR="00A51533" w:rsidRPr="00C5337B" w:rsidRDefault="00A51533" w:rsidP="00DA1B6F">
                  <w:pPr>
                    <w:rPr>
                      <w:b/>
                      <w:color w:val="FF6600"/>
                    </w:rPr>
                  </w:pPr>
                  <w:r>
                    <w:rPr>
                      <w:b/>
                      <w:color w:val="FF6600"/>
                    </w:rPr>
                    <w:t>TAMPON ENTREPRISE</w:t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  <w:t>Date, Vu et pris connaissance  NOM ET PRENON DE LA PERSONNE qui signe</w:t>
                  </w:r>
                </w:p>
              </w:txbxContent>
            </v:textbox>
          </v:shape>
        </w:pict>
      </w:r>
    </w:p>
    <w:sectPr w:rsidR="00A51533" w:rsidSect="00021584">
      <w:headerReference w:type="even" r:id="rId8"/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33" w:rsidRDefault="00A51533" w:rsidP="00FC45DD">
      <w:pPr>
        <w:spacing w:after="0" w:line="240" w:lineRule="auto"/>
      </w:pPr>
      <w:r>
        <w:separator/>
      </w:r>
    </w:p>
  </w:endnote>
  <w:endnote w:type="continuationSeparator" w:id="0">
    <w:p w:rsidR="00A51533" w:rsidRDefault="00A51533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33" w:rsidRDefault="00A51533" w:rsidP="00FC45DD">
      <w:pPr>
        <w:spacing w:after="0" w:line="240" w:lineRule="auto"/>
      </w:pPr>
      <w:r>
        <w:separator/>
      </w:r>
    </w:p>
  </w:footnote>
  <w:footnote w:type="continuationSeparator" w:id="0">
    <w:p w:rsidR="00A51533" w:rsidRDefault="00A51533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33" w:rsidRDefault="00A51533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533" w:rsidRDefault="00A51533" w:rsidP="000215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33" w:rsidRDefault="00A51533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1533" w:rsidRDefault="00A51533" w:rsidP="00021584">
    <w:pPr>
      <w:tabs>
        <w:tab w:val="left" w:pos="6522"/>
      </w:tabs>
      <w:ind w:right="360"/>
      <w:rPr>
        <w:rFonts w:ascii="Times New Roman" w:hAnsi="Times New Roman"/>
        <w:b/>
        <w:color w:val="FF0000"/>
        <w:sz w:val="32"/>
        <w:szCs w:val="3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-18.55pt;width:82.5pt;height:79.7pt;z-index:251660288;mso-position-horizontal-relative:text;mso-position-vertical-relative:text">
          <v:imagedata r:id="rId1" o:title=""/>
        </v:shape>
      </w:pict>
    </w:r>
    <w:r>
      <w:rPr>
        <w:rFonts w:ascii="Times New Roman" w:hAnsi="Times New Roman"/>
        <w:b/>
        <w:sz w:val="20"/>
        <w:szCs w:val="20"/>
      </w:rPr>
      <w:tab/>
    </w:r>
    <w:r w:rsidRPr="00345E5B">
      <w:rPr>
        <w:rFonts w:ascii="Times New Roman" w:hAnsi="Times New Roman"/>
        <w:b/>
        <w:color w:val="FF0000"/>
        <w:sz w:val="32"/>
        <w:szCs w:val="32"/>
        <w:u w:val="single"/>
      </w:rPr>
      <w:t>Lot</w:t>
    </w:r>
    <w:r>
      <w:rPr>
        <w:rFonts w:ascii="Times New Roman" w:hAnsi="Times New Roman"/>
        <w:b/>
        <w:color w:val="FF0000"/>
        <w:sz w:val="32"/>
        <w:szCs w:val="32"/>
      </w:rPr>
      <w:t> : FRUITS ET LEGUMES</w:t>
    </w:r>
  </w:p>
  <w:p w:rsidR="00A51533" w:rsidRDefault="00A51533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32"/>
        <w:szCs w:val="32"/>
      </w:rPr>
    </w:pPr>
    <w:r>
      <w:rPr>
        <w:rFonts w:ascii="Times New Roman" w:hAnsi="Times New Roman"/>
        <w:b/>
        <w:color w:val="FF0000"/>
        <w:sz w:val="32"/>
        <w:szCs w:val="32"/>
      </w:rPr>
      <w:t xml:space="preserve">BORDEREAU DE PRIX POUR LA PERIODE </w:t>
    </w:r>
  </w:p>
  <w:p w:rsidR="00A51533" w:rsidRPr="00021584" w:rsidRDefault="00A51533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40"/>
        <w:szCs w:val="40"/>
      </w:rPr>
    </w:pPr>
    <w:r>
      <w:rPr>
        <w:rFonts w:ascii="Times New Roman" w:hAnsi="Times New Roman"/>
        <w:b/>
        <w:color w:val="FF0000"/>
        <w:sz w:val="40"/>
        <w:szCs w:val="40"/>
      </w:rPr>
      <w:t xml:space="preserve">    </w:t>
    </w:r>
    <w:r w:rsidRPr="00021584">
      <w:rPr>
        <w:rFonts w:ascii="Times New Roman" w:hAnsi="Times New Roman"/>
        <w:b/>
        <w:color w:val="FF0000"/>
        <w:sz w:val="40"/>
        <w:szCs w:val="40"/>
      </w:rPr>
      <w:t xml:space="preserve">DE SEPTEMBRE </w:t>
    </w:r>
    <w:smartTag w:uri="urn:schemas-microsoft-com:office:smarttags" w:element="metricconverter">
      <w:smartTagPr>
        <w:attr w:name="ProductID" w:val="2019 A"/>
      </w:smartTagPr>
      <w:r w:rsidRPr="00021584">
        <w:rPr>
          <w:rFonts w:ascii="Times New Roman" w:hAnsi="Times New Roman"/>
          <w:b/>
          <w:color w:val="FF0000"/>
          <w:sz w:val="40"/>
          <w:szCs w:val="40"/>
        </w:rPr>
        <w:t>2019 A</w:t>
      </w:r>
    </w:smartTag>
    <w:r w:rsidRPr="00021584">
      <w:rPr>
        <w:rFonts w:ascii="Times New Roman" w:hAnsi="Times New Roman"/>
        <w:b/>
        <w:color w:val="FF0000"/>
        <w:sz w:val="40"/>
        <w:szCs w:val="40"/>
      </w:rPr>
      <w:t xml:space="preserve"> JUILLET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DD"/>
    <w:rsid w:val="00021584"/>
    <w:rsid w:val="00063852"/>
    <w:rsid w:val="000D2B3D"/>
    <w:rsid w:val="000D5DF9"/>
    <w:rsid w:val="00107698"/>
    <w:rsid w:val="001107DD"/>
    <w:rsid w:val="001E4445"/>
    <w:rsid w:val="00236AC3"/>
    <w:rsid w:val="002A1A5E"/>
    <w:rsid w:val="002C245D"/>
    <w:rsid w:val="002F0FA5"/>
    <w:rsid w:val="002F37EE"/>
    <w:rsid w:val="00330956"/>
    <w:rsid w:val="00345E5B"/>
    <w:rsid w:val="00373F20"/>
    <w:rsid w:val="003E2C15"/>
    <w:rsid w:val="004434F9"/>
    <w:rsid w:val="004F448F"/>
    <w:rsid w:val="00530B1E"/>
    <w:rsid w:val="005315BE"/>
    <w:rsid w:val="00534B9A"/>
    <w:rsid w:val="005563D9"/>
    <w:rsid w:val="005622D3"/>
    <w:rsid w:val="005669F5"/>
    <w:rsid w:val="005C3AF0"/>
    <w:rsid w:val="005E7D5D"/>
    <w:rsid w:val="00674A6A"/>
    <w:rsid w:val="006958A8"/>
    <w:rsid w:val="006D2D94"/>
    <w:rsid w:val="007643EB"/>
    <w:rsid w:val="007F675B"/>
    <w:rsid w:val="00844794"/>
    <w:rsid w:val="00877176"/>
    <w:rsid w:val="00890A52"/>
    <w:rsid w:val="009255C5"/>
    <w:rsid w:val="009435BD"/>
    <w:rsid w:val="00950160"/>
    <w:rsid w:val="00A51533"/>
    <w:rsid w:val="00A94DF9"/>
    <w:rsid w:val="00AC5100"/>
    <w:rsid w:val="00B10FAA"/>
    <w:rsid w:val="00B204E1"/>
    <w:rsid w:val="00B45BE0"/>
    <w:rsid w:val="00B71D2B"/>
    <w:rsid w:val="00C077D2"/>
    <w:rsid w:val="00C5337B"/>
    <w:rsid w:val="00C80865"/>
    <w:rsid w:val="00CA3D50"/>
    <w:rsid w:val="00CB2107"/>
    <w:rsid w:val="00D05764"/>
    <w:rsid w:val="00D070B6"/>
    <w:rsid w:val="00DA1B6F"/>
    <w:rsid w:val="00DD7D8C"/>
    <w:rsid w:val="00E00A6A"/>
    <w:rsid w:val="00E025CD"/>
    <w:rsid w:val="00E14AB0"/>
    <w:rsid w:val="00E315C5"/>
    <w:rsid w:val="00E6569D"/>
    <w:rsid w:val="00E9018A"/>
    <w:rsid w:val="00EB2354"/>
    <w:rsid w:val="00EE3DD4"/>
    <w:rsid w:val="00F704BB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5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5DD"/>
    <w:rPr>
      <w:rFonts w:cs="Times New Roman"/>
    </w:rPr>
  </w:style>
  <w:style w:type="table" w:styleId="TableGrid">
    <w:name w:val="Table Grid"/>
    <w:basedOn w:val="TableNormal"/>
    <w:uiPriority w:val="99"/>
    <w:rsid w:val="00FC4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5C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A1B6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215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870032m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276</Words>
  <Characters>1523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utilisateur</cp:lastModifiedBy>
  <cp:revision>6</cp:revision>
  <cp:lastPrinted>2019-05-14T10:26:00Z</cp:lastPrinted>
  <dcterms:created xsi:type="dcterms:W3CDTF">2019-05-14T10:11:00Z</dcterms:created>
  <dcterms:modified xsi:type="dcterms:W3CDTF">2019-05-20T06:41:00Z</dcterms:modified>
</cp:coreProperties>
</file>