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544"/>
        <w:gridCol w:w="1559"/>
        <w:gridCol w:w="2268"/>
        <w:gridCol w:w="1843"/>
        <w:gridCol w:w="3404"/>
      </w:tblGrid>
      <w:tr w:rsidR="00711D80" w:rsidRPr="009A0B2F" w:rsidTr="00CB2107">
        <w:tc>
          <w:tcPr>
            <w:tcW w:w="1526" w:type="dxa"/>
            <w:vAlign w:val="center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B2F">
              <w:rPr>
                <w:rFonts w:ascii="Times New Roman" w:hAnsi="Times New Roman"/>
                <w:b/>
                <w:u w:val="single"/>
              </w:rPr>
              <w:t>Code article</w:t>
            </w:r>
          </w:p>
        </w:tc>
        <w:tc>
          <w:tcPr>
            <w:tcW w:w="3544" w:type="dxa"/>
            <w:vAlign w:val="center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B2F">
              <w:rPr>
                <w:rFonts w:ascii="Times New Roman" w:hAnsi="Times New Roman"/>
                <w:b/>
                <w:u w:val="single"/>
              </w:rPr>
              <w:t>Désignation du produit</w:t>
            </w:r>
          </w:p>
        </w:tc>
        <w:tc>
          <w:tcPr>
            <w:tcW w:w="1559" w:type="dxa"/>
            <w:vAlign w:val="center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B2F">
              <w:rPr>
                <w:rFonts w:ascii="Times New Roman" w:hAnsi="Times New Roman"/>
                <w:b/>
                <w:u w:val="single"/>
              </w:rPr>
              <w:t>Poids unitaire</w:t>
            </w:r>
          </w:p>
        </w:tc>
        <w:tc>
          <w:tcPr>
            <w:tcW w:w="2268" w:type="dxa"/>
            <w:vAlign w:val="center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B2F">
              <w:rPr>
                <w:rFonts w:ascii="Times New Roman" w:hAnsi="Times New Roman"/>
                <w:b/>
                <w:u w:val="single"/>
              </w:rPr>
              <w:t>conditionnement</w:t>
            </w:r>
          </w:p>
        </w:tc>
        <w:tc>
          <w:tcPr>
            <w:tcW w:w="1843" w:type="dxa"/>
            <w:vAlign w:val="center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B2F">
              <w:rPr>
                <w:rFonts w:ascii="Times New Roman" w:hAnsi="Times New Roman"/>
                <w:b/>
                <w:u w:val="single"/>
              </w:rPr>
              <w:t>Prix unitaire / kg</w:t>
            </w:r>
          </w:p>
        </w:tc>
        <w:tc>
          <w:tcPr>
            <w:tcW w:w="3404" w:type="dxa"/>
            <w:vAlign w:val="center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A0B2F">
              <w:rPr>
                <w:rFonts w:ascii="Times New Roman" w:hAnsi="Times New Roman"/>
                <w:b/>
                <w:u w:val="single"/>
              </w:rPr>
              <w:t>Observation</w:t>
            </w: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Champignons à la grecque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Barquette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Salade cervelas 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coleslaw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de farfale au poulet grillé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de fruits de mer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de pâte et légumes grillés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montbéliarde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neptune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norvégienne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B2F">
              <w:rPr>
                <w:rFonts w:ascii="Times New Roman" w:hAnsi="Times New Roman"/>
                <w:sz w:val="18"/>
                <w:szCs w:val="18"/>
              </w:rPr>
              <w:t>Salade perlée aux abricots et aux agrumes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perlée chorizo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perlée océane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piémontaise jambon blanc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riz Niçois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Salade Strasbourgeoise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Taboulé orientale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 xml:space="preserve">Barquette </w:t>
            </w: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Tomates confites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Tomates séchées à l’huile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B2F">
              <w:rPr>
                <w:rFonts w:ascii="Times New Roman" w:hAnsi="Times New Roman"/>
              </w:rPr>
              <w:t>Trio choux/jambon/comté</w:t>
            </w: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D80" w:rsidRPr="009A0B2F" w:rsidTr="00CB2107">
        <w:tc>
          <w:tcPr>
            <w:tcW w:w="1526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711D80" w:rsidRPr="009A0B2F" w:rsidRDefault="00711D80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1D80" w:rsidRDefault="00711D80">
      <w:pPr>
        <w:rPr>
          <w:sz w:val="16"/>
          <w:szCs w:val="16"/>
        </w:rPr>
      </w:pPr>
    </w:p>
    <w:p w:rsidR="00711D80" w:rsidRPr="00B45BE0" w:rsidRDefault="00711D80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Fournir obligatoirement les fiches techniques des produits</w:t>
      </w:r>
    </w:p>
    <w:p w:rsidR="00711D80" w:rsidRDefault="00711D80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Proposer un  % de réduction sur le(s) catalogue(s) général(s)</w:t>
      </w:r>
    </w:p>
    <w:p w:rsidR="00711D80" w:rsidRPr="000D5DF9" w:rsidRDefault="00711D80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D5DF9">
        <w:rPr>
          <w:rFonts w:ascii="Times New Roman" w:hAnsi="Times New Roman"/>
          <w:b/>
          <w:color w:val="FF0000"/>
          <w:sz w:val="24"/>
          <w:szCs w:val="24"/>
        </w:rPr>
        <w:t>Sans limite de poids ou d’unité</w:t>
      </w:r>
    </w:p>
    <w:p w:rsidR="00711D80" w:rsidRPr="00B45BE0" w:rsidRDefault="00711D80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 xml:space="preserve">Livraison de 06h30 à </w:t>
      </w:r>
      <w:r>
        <w:rPr>
          <w:rFonts w:ascii="Times New Roman" w:hAnsi="Times New Roman"/>
          <w:b/>
          <w:color w:val="FF0000"/>
          <w:sz w:val="24"/>
          <w:szCs w:val="24"/>
        </w:rPr>
        <w:t>10h00</w:t>
      </w:r>
    </w:p>
    <w:p w:rsidR="00711D80" w:rsidRPr="005315BE" w:rsidRDefault="00711D80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Jour de livraison : lundi, mercredi et vendredi</w:t>
      </w:r>
    </w:p>
    <w:p w:rsidR="00711D8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En application</w:t>
      </w:r>
      <w:r w:rsidRPr="00B45BE0">
        <w:rPr>
          <w:rFonts w:ascii="Times New Roman" w:hAnsi="Times New Roman"/>
          <w:b/>
          <w:color w:val="0070C0"/>
          <w:sz w:val="24"/>
          <w:szCs w:val="24"/>
        </w:rPr>
        <w:t xml:space="preserve"> des nouvelles dispositions relatives à la qualité nutritionnelle des repas servis dans le cadre de la restauration scolaire (Arrêté du 30 septembre 2011/ décret n° 2011-1227). </w:t>
      </w:r>
    </w:p>
    <w:p w:rsidR="00711D8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711D8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711D8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9.5pt;margin-top:6.45pt;width:11in;height:106.45pt;z-index:251658240">
            <v:textbox>
              <w:txbxContent>
                <w:p w:rsidR="00711D80" w:rsidRPr="007F675B" w:rsidRDefault="00711D80">
                  <w:pP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NOM DE LA PERSONNE CHARGEE DE LA GESTION DES COMMANDES :</w:t>
                  </w:r>
                </w:p>
                <w:p w:rsidR="00711D80" w:rsidRPr="007F675B" w:rsidRDefault="00711D80">
                  <w:pPr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NUMERO DE TELEPHONE LIGNE DIRECTE </w:t>
                  </w:r>
                  <w: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 xml:space="preserve">DE LA PERSONNE EN CHARGE DES COMMANDES </w:t>
                  </w:r>
                  <w:r w:rsidRPr="007F675B">
                    <w:rPr>
                      <w:b/>
                      <w:color w:val="FF6600"/>
                      <w:sz w:val="24"/>
                      <w:szCs w:val="24"/>
                    </w:rPr>
                    <w:t>:</w:t>
                  </w:r>
                </w:p>
                <w:p w:rsidR="00711D80" w:rsidRPr="007F675B" w:rsidRDefault="00711D80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COURRIEL DE LA PERSONNE CHARGEE DES COMMANDES</w:t>
                  </w:r>
                  <w:r w:rsidRPr="007F675B">
                    <w:rPr>
                      <w:color w:val="FF6600"/>
                      <w:sz w:val="24"/>
                      <w:szCs w:val="24"/>
                    </w:rPr>
                    <w:t xml:space="preserve"> : </w:t>
                  </w:r>
                </w:p>
                <w:p w:rsidR="00711D80" w:rsidRPr="002F37EE" w:rsidRDefault="00711D80" w:rsidP="002F37EE">
                  <w:pPr>
                    <w:jc w:val="center"/>
                    <w:rPr>
                      <w:b/>
                      <w:color w:val="FF6600"/>
                    </w:rPr>
                  </w:pPr>
                  <w:r w:rsidRPr="002F37EE">
                    <w:rPr>
                      <w:b/>
                      <w:color w:val="FF6600"/>
                    </w:rPr>
                    <w:t>Ces éléments doivent être complétés pour que l’offre soit étudiée</w:t>
                  </w:r>
                </w:p>
              </w:txbxContent>
            </v:textbox>
          </v:shape>
        </w:pict>
      </w:r>
    </w:p>
    <w:p w:rsidR="00711D8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711D8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711D80" w:rsidRPr="00B45BE0" w:rsidRDefault="00711D80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711D80" w:rsidRDefault="00711D80"/>
    <w:p w:rsidR="00711D80" w:rsidRDefault="00711D80">
      <w:r>
        <w:rPr>
          <w:noProof/>
          <w:lang w:eastAsia="fr-FR"/>
        </w:rPr>
        <w:pict>
          <v:shape id="_x0000_s1028" type="#_x0000_t202" style="position:absolute;margin-left:0;margin-top:55.9pt;width:709.5pt;height:162pt;z-index:251659264">
            <v:textbox>
              <w:txbxContent>
                <w:p w:rsidR="00711D80" w:rsidRDefault="00711D80" w:rsidP="00DA1B6F">
                  <w:pPr>
                    <w:rPr>
                      <w:b/>
                      <w:color w:val="FF6600"/>
                    </w:rPr>
                  </w:pPr>
                  <w:r w:rsidRPr="00C5337B">
                    <w:rPr>
                      <w:b/>
                      <w:color w:val="FF6600"/>
                    </w:rPr>
                    <w:t xml:space="preserve">Dans le cas </w:t>
                  </w:r>
                  <w:r>
                    <w:rPr>
                      <w:b/>
                      <w:color w:val="FF6600"/>
                    </w:rPr>
                    <w:t xml:space="preserve">où il y aurait un problème </w:t>
                  </w:r>
                  <w:r w:rsidRPr="00C5337B">
                    <w:rPr>
                      <w:b/>
                      <w:color w:val="FF6600"/>
                    </w:rPr>
                    <w:t>dans la commande passée par l’un des cuisiniers ou un problème de livraison</w:t>
                  </w:r>
                  <w:r>
                    <w:rPr>
                      <w:b/>
                      <w:color w:val="FF6600"/>
                    </w:rPr>
                    <w:t xml:space="preserve">, il faudra absolument prévenir en urgence l’établissement par email </w:t>
                  </w:r>
                  <w:hyperlink r:id="rId7" w:history="1">
                    <w:r w:rsidRPr="00236AC3">
                      <w:rPr>
                        <w:rStyle w:val="Hyperlink"/>
                        <w:b/>
                      </w:rPr>
                      <w:t>ce.0870032m@ac-limoges.fr</w:t>
                    </w:r>
                  </w:hyperlink>
                  <w:r>
                    <w:rPr>
                      <w:b/>
                      <w:color w:val="FF6600"/>
                    </w:rPr>
                    <w:t xml:space="preserve">  </w:t>
                  </w:r>
                </w:p>
                <w:p w:rsidR="00711D80" w:rsidRDefault="00711D80" w:rsidP="00DA1B6F">
                  <w:pPr>
                    <w:rPr>
                      <w:b/>
                      <w:color w:val="FF6600"/>
                    </w:rPr>
                  </w:pPr>
                  <w:r w:rsidRPr="00DA1B6F">
                    <w:rPr>
                      <w:b/>
                      <w:color w:val="FF6600"/>
                      <w:sz w:val="40"/>
                      <w:szCs w:val="40"/>
                    </w:rPr>
                    <w:t>+</w:t>
                  </w:r>
                  <w:r>
                    <w:rPr>
                      <w:b/>
                      <w:color w:val="FF6600"/>
                    </w:rPr>
                    <w:t xml:space="preserve"> coordonnées téléphoniques 05 55 58 41 10 et 05 55 58 41 19 (cuisine).</w:t>
                  </w:r>
                </w:p>
                <w:p w:rsidR="00711D80" w:rsidRDefault="00711D80" w:rsidP="00DA1B6F">
                  <w:pPr>
                    <w:rPr>
                      <w:b/>
                      <w:color w:val="FF6600"/>
                    </w:rPr>
                  </w:pPr>
                </w:p>
                <w:p w:rsidR="00711D80" w:rsidRPr="00C5337B" w:rsidRDefault="00711D80" w:rsidP="00DA1B6F">
                  <w:pPr>
                    <w:rPr>
                      <w:b/>
                      <w:color w:val="FF6600"/>
                    </w:rPr>
                  </w:pPr>
                  <w:r>
                    <w:rPr>
                      <w:b/>
                      <w:color w:val="FF6600"/>
                    </w:rPr>
                    <w:t>TAMPON ENTREPRISE</w:t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  <w:t>Date, Vu et pris connaissance  NOM ET PRENON DE LA PERSONNE qui signe</w:t>
                  </w:r>
                </w:p>
              </w:txbxContent>
            </v:textbox>
          </v:shape>
        </w:pict>
      </w:r>
    </w:p>
    <w:sectPr w:rsidR="00711D80" w:rsidSect="00021584">
      <w:headerReference w:type="even" r:id="rId8"/>
      <w:head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80" w:rsidRDefault="00711D80" w:rsidP="00FC45DD">
      <w:pPr>
        <w:spacing w:after="0" w:line="240" w:lineRule="auto"/>
      </w:pPr>
      <w:r>
        <w:separator/>
      </w:r>
    </w:p>
  </w:endnote>
  <w:endnote w:type="continuationSeparator" w:id="0">
    <w:p w:rsidR="00711D80" w:rsidRDefault="00711D80" w:rsidP="00F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80" w:rsidRDefault="00711D80" w:rsidP="00FC45DD">
      <w:pPr>
        <w:spacing w:after="0" w:line="240" w:lineRule="auto"/>
      </w:pPr>
      <w:r>
        <w:separator/>
      </w:r>
    </w:p>
  </w:footnote>
  <w:footnote w:type="continuationSeparator" w:id="0">
    <w:p w:rsidR="00711D80" w:rsidRDefault="00711D80" w:rsidP="00F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80" w:rsidRDefault="00711D80" w:rsidP="0089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D80" w:rsidRDefault="00711D80" w:rsidP="000215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80" w:rsidRDefault="00711D80" w:rsidP="00890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1D80" w:rsidRDefault="00711D80" w:rsidP="00021584">
    <w:pPr>
      <w:tabs>
        <w:tab w:val="left" w:pos="6522"/>
      </w:tabs>
      <w:ind w:right="360"/>
      <w:rPr>
        <w:rFonts w:ascii="Times New Roman" w:hAnsi="Times New Roman"/>
        <w:b/>
        <w:color w:val="FF0000"/>
        <w:sz w:val="32"/>
        <w:szCs w:val="3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pt;margin-top:-18.55pt;width:82.5pt;height:79.7pt;z-index:251660288;mso-position-horizontal-relative:text;mso-position-vertical-relative:text">
          <v:imagedata r:id="rId1" o:title=""/>
        </v:shape>
      </w:pict>
    </w:r>
    <w:r>
      <w:rPr>
        <w:rFonts w:ascii="Times New Roman" w:hAnsi="Times New Roman"/>
        <w:b/>
        <w:sz w:val="20"/>
        <w:szCs w:val="20"/>
      </w:rPr>
      <w:tab/>
    </w:r>
    <w:r w:rsidRPr="00345E5B">
      <w:rPr>
        <w:rFonts w:ascii="Times New Roman" w:hAnsi="Times New Roman"/>
        <w:b/>
        <w:color w:val="FF0000"/>
        <w:sz w:val="32"/>
        <w:szCs w:val="32"/>
        <w:u w:val="single"/>
      </w:rPr>
      <w:t>Lot</w:t>
    </w:r>
    <w:r>
      <w:rPr>
        <w:rFonts w:ascii="Times New Roman" w:hAnsi="Times New Roman"/>
        <w:b/>
        <w:color w:val="FF0000"/>
        <w:sz w:val="32"/>
        <w:szCs w:val="32"/>
      </w:rPr>
      <w:t> : SALADES COMPOSEES SOUS VIDE</w:t>
    </w:r>
  </w:p>
  <w:p w:rsidR="00711D80" w:rsidRDefault="00711D80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32"/>
        <w:szCs w:val="32"/>
      </w:rPr>
    </w:pPr>
    <w:r>
      <w:rPr>
        <w:rFonts w:ascii="Times New Roman" w:hAnsi="Times New Roman"/>
        <w:b/>
        <w:color w:val="FF0000"/>
        <w:sz w:val="32"/>
        <w:szCs w:val="32"/>
      </w:rPr>
      <w:t xml:space="preserve">BORDEREAU DE PRIX POUR LA PERIODE </w:t>
    </w:r>
  </w:p>
  <w:p w:rsidR="00711D80" w:rsidRPr="00021584" w:rsidRDefault="00711D80" w:rsidP="00021584">
    <w:pPr>
      <w:tabs>
        <w:tab w:val="left" w:pos="6522"/>
      </w:tabs>
      <w:jc w:val="center"/>
      <w:rPr>
        <w:rFonts w:ascii="Times New Roman" w:hAnsi="Times New Roman"/>
        <w:b/>
        <w:color w:val="FF0000"/>
        <w:sz w:val="40"/>
        <w:szCs w:val="40"/>
      </w:rPr>
    </w:pPr>
    <w:r>
      <w:rPr>
        <w:rFonts w:ascii="Times New Roman" w:hAnsi="Times New Roman"/>
        <w:b/>
        <w:color w:val="FF0000"/>
        <w:sz w:val="40"/>
        <w:szCs w:val="40"/>
      </w:rPr>
      <w:t xml:space="preserve">    </w:t>
    </w:r>
    <w:r w:rsidRPr="00021584">
      <w:rPr>
        <w:rFonts w:ascii="Times New Roman" w:hAnsi="Times New Roman"/>
        <w:b/>
        <w:color w:val="FF0000"/>
        <w:sz w:val="40"/>
        <w:szCs w:val="40"/>
      </w:rPr>
      <w:t xml:space="preserve">DE SEPTEMBRE </w:t>
    </w:r>
    <w:smartTag w:uri="urn:schemas-microsoft-com:office:smarttags" w:element="metricconverter">
      <w:smartTagPr>
        <w:attr w:name="ProductID" w:val="2019 A"/>
      </w:smartTagPr>
      <w:r w:rsidRPr="00021584">
        <w:rPr>
          <w:rFonts w:ascii="Times New Roman" w:hAnsi="Times New Roman"/>
          <w:b/>
          <w:color w:val="FF0000"/>
          <w:sz w:val="40"/>
          <w:szCs w:val="40"/>
        </w:rPr>
        <w:t>2019 A</w:t>
      </w:r>
    </w:smartTag>
    <w:r w:rsidRPr="00021584">
      <w:rPr>
        <w:rFonts w:ascii="Times New Roman" w:hAnsi="Times New Roman"/>
        <w:b/>
        <w:color w:val="FF0000"/>
        <w:sz w:val="40"/>
        <w:szCs w:val="40"/>
      </w:rPr>
      <w:t xml:space="preserve"> JUILLET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653"/>
    <w:multiLevelType w:val="hybridMultilevel"/>
    <w:tmpl w:val="977ACBC4"/>
    <w:lvl w:ilvl="0" w:tplc="040C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DD"/>
    <w:rsid w:val="00021584"/>
    <w:rsid w:val="000C7BCB"/>
    <w:rsid w:val="000D2B3D"/>
    <w:rsid w:val="000D5DF9"/>
    <w:rsid w:val="001107DD"/>
    <w:rsid w:val="00236AC3"/>
    <w:rsid w:val="002A1A5E"/>
    <w:rsid w:val="002F0FA5"/>
    <w:rsid w:val="002F37EE"/>
    <w:rsid w:val="00345E5B"/>
    <w:rsid w:val="00373F20"/>
    <w:rsid w:val="003E2C15"/>
    <w:rsid w:val="00404953"/>
    <w:rsid w:val="004434F9"/>
    <w:rsid w:val="004F448F"/>
    <w:rsid w:val="00530B1E"/>
    <w:rsid w:val="005315BE"/>
    <w:rsid w:val="005563D9"/>
    <w:rsid w:val="005622D3"/>
    <w:rsid w:val="005669F5"/>
    <w:rsid w:val="005C3AF0"/>
    <w:rsid w:val="005E7D5D"/>
    <w:rsid w:val="0061234F"/>
    <w:rsid w:val="006216AF"/>
    <w:rsid w:val="00674A6A"/>
    <w:rsid w:val="006958A8"/>
    <w:rsid w:val="00711D80"/>
    <w:rsid w:val="007B712F"/>
    <w:rsid w:val="007F675B"/>
    <w:rsid w:val="00844794"/>
    <w:rsid w:val="00877176"/>
    <w:rsid w:val="00890A52"/>
    <w:rsid w:val="009255C5"/>
    <w:rsid w:val="009A0B2F"/>
    <w:rsid w:val="00A94DF9"/>
    <w:rsid w:val="00B45BE0"/>
    <w:rsid w:val="00B71D2B"/>
    <w:rsid w:val="00C077D2"/>
    <w:rsid w:val="00C5337B"/>
    <w:rsid w:val="00C80865"/>
    <w:rsid w:val="00CA3D50"/>
    <w:rsid w:val="00CB2107"/>
    <w:rsid w:val="00D05764"/>
    <w:rsid w:val="00D070B6"/>
    <w:rsid w:val="00DA1B6F"/>
    <w:rsid w:val="00DD7D8C"/>
    <w:rsid w:val="00E025CD"/>
    <w:rsid w:val="00E315C5"/>
    <w:rsid w:val="00E6569D"/>
    <w:rsid w:val="00E9018A"/>
    <w:rsid w:val="00EB2354"/>
    <w:rsid w:val="00EE3DD4"/>
    <w:rsid w:val="00F704BB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5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5DD"/>
    <w:rPr>
      <w:rFonts w:cs="Times New Roman"/>
    </w:rPr>
  </w:style>
  <w:style w:type="table" w:styleId="TableGrid">
    <w:name w:val="Table Grid"/>
    <w:basedOn w:val="TableNormal"/>
    <w:uiPriority w:val="99"/>
    <w:rsid w:val="00FC4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5CD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DA1B6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215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870032m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188</Words>
  <Characters>1039</Characters>
  <Application>Microsoft Office Outlook</Application>
  <DocSecurity>0</DocSecurity>
  <Lines>0</Lines>
  <Paragraphs>0</Paragraphs>
  <ScaleCrop>false</ScaleCrop>
  <Company>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article</dc:title>
  <dc:subject/>
  <dc:creator>cuisinier</dc:creator>
  <cp:keywords/>
  <dc:description/>
  <cp:lastModifiedBy>utilisateur</cp:lastModifiedBy>
  <cp:revision>3</cp:revision>
  <cp:lastPrinted>2019-05-14T10:27:00Z</cp:lastPrinted>
  <dcterms:created xsi:type="dcterms:W3CDTF">2019-05-14T10:13:00Z</dcterms:created>
  <dcterms:modified xsi:type="dcterms:W3CDTF">2019-05-14T10:27:00Z</dcterms:modified>
</cp:coreProperties>
</file>