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E75804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0C21D5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7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Pr="001C3490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1C3490">
        <w:rPr>
          <w:b/>
          <w:sz w:val="36"/>
          <w:szCs w:val="28"/>
        </w:rPr>
        <w:t>Lot n°</w:t>
      </w:r>
      <w:r w:rsidR="00150244" w:rsidRPr="001C3490">
        <w:rPr>
          <w:b/>
          <w:sz w:val="36"/>
          <w:szCs w:val="28"/>
        </w:rPr>
        <w:t xml:space="preserve"> </w:t>
      </w:r>
      <w:r w:rsidR="000C21D5" w:rsidRPr="001C3490">
        <w:rPr>
          <w:b/>
          <w:iCs/>
          <w:sz w:val="36"/>
          <w:szCs w:val="28"/>
        </w:rPr>
        <w:t>7</w:t>
      </w:r>
      <w:r w:rsidR="00F62168" w:rsidRPr="001C3490">
        <w:rPr>
          <w:b/>
          <w:iCs/>
          <w:sz w:val="36"/>
          <w:szCs w:val="28"/>
        </w:rPr>
        <w:t xml:space="preserve"> : </w:t>
      </w:r>
      <w:r w:rsidR="000C21D5" w:rsidRPr="001C3490">
        <w:rPr>
          <w:b/>
          <w:iCs/>
          <w:sz w:val="36"/>
          <w:szCs w:val="28"/>
        </w:rPr>
        <w:t>Beurre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E75804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E75804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CD1B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CD1B9E">
        <w:fldChar w:fldCharType="begin"/>
      </w:r>
      <w:r w:rsidR="00906CEA">
        <w:instrText xml:space="preserve"> TOC \h \z \t "DGA TITRE 1;1;DGA Titre 2;2;Redalia Titre 1;1;Redalia Titre 2;2" </w:instrText>
      </w:r>
      <w:r w:rsidRPr="00CD1B9E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CD1B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20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CD1B9E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CD1B9E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CD1B9E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CD1B9E">
        <w:rPr>
          <w:rFonts w:cs="Arial"/>
        </w:rPr>
      </w:r>
      <w:r w:rsidR="00CD1B9E">
        <w:rPr>
          <w:rFonts w:cs="Arial"/>
        </w:rPr>
        <w:fldChar w:fldCharType="separate"/>
      </w:r>
      <w:r w:rsidR="00CD1B9E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CD1B9E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CD1B9E">
        <w:rPr>
          <w:rFonts w:cs="Arial"/>
        </w:rPr>
      </w:r>
      <w:r w:rsidR="00CD1B9E">
        <w:rPr>
          <w:rFonts w:cs="Arial"/>
        </w:rPr>
        <w:fldChar w:fldCharType="separate"/>
      </w:r>
      <w:r w:rsidR="00CD1B9E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engage</w:t>
      </w:r>
      <w:proofErr w:type="gramEnd"/>
      <w:r w:rsidR="00D50CE4" w:rsidRPr="006F17AE">
        <w:rPr>
          <w:rFonts w:cs="Arial"/>
        </w:rPr>
        <w:t xml:space="preserve">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 xml:space="preserve">... </w:t>
      </w:r>
      <w:proofErr w:type="gramStart"/>
      <w:r w:rsidR="00D50CE4" w:rsidRPr="006F17AE">
        <w:rPr>
          <w:rFonts w:cs="Arial"/>
        </w:rPr>
        <w:t>sur</w:t>
      </w:r>
      <w:proofErr w:type="gramEnd"/>
      <w:r w:rsidR="00D50CE4" w:rsidRPr="006F17AE">
        <w:rPr>
          <w:rFonts w:cs="Arial"/>
        </w:rPr>
        <w:t xml:space="preserve">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CD1B9E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CD1B9E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CD1B9E">
        <w:rPr>
          <w:rFonts w:cs="Arial"/>
        </w:rPr>
      </w:r>
      <w:r w:rsidR="00CD1B9E">
        <w:rPr>
          <w:rFonts w:cs="Arial"/>
        </w:rPr>
        <w:fldChar w:fldCharType="separate"/>
      </w:r>
      <w:r w:rsidR="00CD1B9E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proofErr w:type="gramStart"/>
      <w:r w:rsidRPr="006F17AE">
        <w:rPr>
          <w:rFonts w:cs="Arial"/>
        </w:rPr>
        <w:t>du</w:t>
      </w:r>
      <w:proofErr w:type="gramEnd"/>
      <w:r w:rsidRPr="006F17AE">
        <w:rPr>
          <w:rFonts w:cs="Arial"/>
        </w:rPr>
        <w:t xml:space="preserve">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CD1B9E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CD1B9E">
        <w:rPr>
          <w:rFonts w:cs="Arial"/>
        </w:rPr>
      </w:r>
      <w:r w:rsidR="00CD1B9E">
        <w:rPr>
          <w:rFonts w:cs="Arial"/>
        </w:rPr>
        <w:fldChar w:fldCharType="separate"/>
      </w:r>
      <w:r w:rsidR="00CD1B9E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solidaire</w:t>
      </w:r>
      <w:proofErr w:type="gramEnd"/>
      <w:r w:rsidRPr="006F17AE">
        <w:rPr>
          <w:rFonts w:cs="Arial"/>
        </w:rPr>
        <w:t xml:space="preserve">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CD1B9E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CD1B9E">
        <w:rPr>
          <w:rFonts w:cs="Arial"/>
        </w:rPr>
      </w:r>
      <w:r w:rsidR="00CD1B9E">
        <w:rPr>
          <w:rFonts w:cs="Arial"/>
        </w:rPr>
        <w:fldChar w:fldCharType="separate"/>
      </w:r>
      <w:r w:rsidR="00CD1B9E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non</w:t>
      </w:r>
      <w:proofErr w:type="gramEnd"/>
      <w:r w:rsidRPr="006F17AE">
        <w:rPr>
          <w:rFonts w:cs="Arial"/>
        </w:rPr>
        <w:t xml:space="preserve">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17AE">
        <w:rPr>
          <w:rFonts w:cs="Arial"/>
        </w:rPr>
        <w:t>s’engage</w:t>
      </w:r>
      <w:proofErr w:type="gramEnd"/>
      <w:r w:rsidRPr="006F17AE">
        <w:rPr>
          <w:rFonts w:cs="Arial"/>
        </w:rPr>
        <w:t xml:space="preserve">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150244" w:rsidRDefault="00F62168" w:rsidP="00F62168">
      <w:pPr>
        <w:pStyle w:val="RedaliaNormal"/>
        <w:keepNext/>
        <w:widowControl/>
        <w:spacing w:line="360" w:lineRule="auto"/>
        <w:jc w:val="center"/>
        <w:rPr>
          <w:b/>
          <w:lang w:val="en-US"/>
        </w:rPr>
      </w:pPr>
      <w:r w:rsidRPr="00150244">
        <w:rPr>
          <w:b/>
          <w:lang w:val="en-US"/>
        </w:rPr>
        <w:t>LOT N°</w:t>
      </w:r>
      <w:r w:rsidR="00150244">
        <w:rPr>
          <w:b/>
          <w:lang w:val="en-US"/>
        </w:rPr>
        <w:t xml:space="preserve"> </w:t>
      </w:r>
      <w:proofErr w:type="gramStart"/>
      <w:r w:rsidR="000C21D5">
        <w:rPr>
          <w:b/>
          <w:lang w:val="en-US"/>
        </w:rPr>
        <w:t>7</w:t>
      </w:r>
      <w:r w:rsidRPr="00150244">
        <w:rPr>
          <w:b/>
          <w:lang w:val="en-US"/>
        </w:rPr>
        <w:t> :</w:t>
      </w:r>
      <w:proofErr w:type="gramEnd"/>
      <w:r w:rsidRPr="00150244">
        <w:rPr>
          <w:b/>
          <w:lang w:val="en-US"/>
        </w:rPr>
        <w:t> </w:t>
      </w:r>
      <w:proofErr w:type="spellStart"/>
      <w:r w:rsidR="000C21D5">
        <w:rPr>
          <w:b/>
          <w:lang w:val="en-US"/>
        </w:rPr>
        <w:t>Beurre</w:t>
      </w:r>
      <w:proofErr w:type="spellEnd"/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0832F8">
        <w:t xml:space="preserve"> </w:t>
      </w:r>
      <w:r w:rsidR="00E75804">
        <w:t>mai 2019. Il pourra être reconduit deux fois maximum</w:t>
      </w:r>
      <w:r w:rsidR="0011718E">
        <w:t>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C7096D" w:rsidRDefault="00C7096D" w:rsidP="00C7096D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5070"/>
        <w:gridCol w:w="4536"/>
      </w:tblGrid>
      <w:tr w:rsidR="00E75804" w:rsidTr="00E75804">
        <w:tc>
          <w:tcPr>
            <w:tcW w:w="5070" w:type="dxa"/>
            <w:tcBorders>
              <w:bottom w:val="single" w:sz="4" w:space="0" w:color="auto"/>
            </w:tcBorders>
          </w:tcPr>
          <w:p w:rsidR="00E75804" w:rsidRDefault="00E75804" w:rsidP="005272AD">
            <w:pPr>
              <w:pStyle w:val="RedaliaNormal"/>
              <w:spacing w:after="120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5804" w:rsidRDefault="00E75804" w:rsidP="00E75804">
            <w:pPr>
              <w:pStyle w:val="RedaliaNormal"/>
              <w:spacing w:after="120"/>
            </w:pPr>
            <w:r>
              <w:t>Montant estimatif non contractuel en € HT</w:t>
            </w:r>
          </w:p>
        </w:tc>
      </w:tr>
      <w:tr w:rsidR="00E75804" w:rsidTr="00E758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804" w:rsidRDefault="00E75804" w:rsidP="001C3490">
            <w:pPr>
              <w:pStyle w:val="RedaliaNormal"/>
              <w:spacing w:after="120"/>
            </w:pPr>
            <w:r>
              <w:t>Lot n° 7 : Beurre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75804" w:rsidRDefault="00E75804" w:rsidP="000C21D5">
            <w:pPr>
              <w:pStyle w:val="RedaliaNormal"/>
              <w:spacing w:after="120"/>
              <w:jc w:val="center"/>
            </w:pPr>
            <w:r>
              <w:t>3 500,00 €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E75804" w:rsidRPr="008B3285" w:rsidRDefault="00E75804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E75804">
      <w:headerReference w:type="default" r:id="rId8"/>
      <w:footerReference w:type="default" r:id="rId9"/>
      <w:pgSz w:w="11906" w:h="16838"/>
      <w:pgMar w:top="1134" w:right="1134" w:bottom="1259" w:left="1134" w:header="709" w:footer="62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02" w:rsidRDefault="00136202">
      <w:r>
        <w:separator/>
      </w:r>
    </w:p>
  </w:endnote>
  <w:endnote w:type="continuationSeparator" w:id="0">
    <w:p w:rsidR="00136202" w:rsidRDefault="0013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 w:rsidP="00E75804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E75804">
            <w:rPr>
              <w:color w:val="A6A6A6" w:themeColor="background1" w:themeShade="A6"/>
            </w:rPr>
            <w:t>LYC-JFMILLET-2019</w:t>
          </w: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CD1B9E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CD1B9E" w:rsidRPr="00D05D74">
            <w:rPr>
              <w:color w:val="A6A6A6" w:themeColor="background1" w:themeShade="A6"/>
            </w:rPr>
            <w:fldChar w:fldCharType="separate"/>
          </w:r>
          <w:r w:rsidR="00AD220E">
            <w:rPr>
              <w:noProof/>
              <w:color w:val="A6A6A6" w:themeColor="background1" w:themeShade="A6"/>
            </w:rPr>
            <w:t>1</w:t>
          </w:r>
          <w:r w:rsidR="00CD1B9E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AD220E" w:rsidRPr="00AD220E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02" w:rsidRDefault="00136202">
      <w:r>
        <w:separator/>
      </w:r>
    </w:p>
  </w:footnote>
  <w:footnote w:type="continuationSeparator" w:id="0">
    <w:p w:rsidR="00136202" w:rsidRDefault="0013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E75804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E75804">
            <w:rPr>
              <w:color w:val="A6A6A6" w:themeColor="background1" w:themeShade="A6"/>
              <w:sz w:val="20"/>
            </w:rPr>
            <w:t>le service de restauration du lycée J.F. Millet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C21D5"/>
    <w:rsid w:val="000D0C68"/>
    <w:rsid w:val="000E5D48"/>
    <w:rsid w:val="000F03BF"/>
    <w:rsid w:val="000F2DFC"/>
    <w:rsid w:val="001134AB"/>
    <w:rsid w:val="001160F7"/>
    <w:rsid w:val="0011718E"/>
    <w:rsid w:val="00125BA5"/>
    <w:rsid w:val="001260AA"/>
    <w:rsid w:val="00130F07"/>
    <w:rsid w:val="00136202"/>
    <w:rsid w:val="00141192"/>
    <w:rsid w:val="00141CC0"/>
    <w:rsid w:val="001446ED"/>
    <w:rsid w:val="001471E8"/>
    <w:rsid w:val="00150244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7E22"/>
    <w:rsid w:val="001C032D"/>
    <w:rsid w:val="001C1F25"/>
    <w:rsid w:val="001C3490"/>
    <w:rsid w:val="001C4A9C"/>
    <w:rsid w:val="001C6A35"/>
    <w:rsid w:val="001C6CE2"/>
    <w:rsid w:val="001D0897"/>
    <w:rsid w:val="001D4188"/>
    <w:rsid w:val="001D6EE4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2F738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713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B2CAC"/>
    <w:rsid w:val="003B4F04"/>
    <w:rsid w:val="003B79A9"/>
    <w:rsid w:val="003D1C07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57367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D0E49"/>
    <w:rsid w:val="004E2573"/>
    <w:rsid w:val="004F5225"/>
    <w:rsid w:val="00501094"/>
    <w:rsid w:val="00505A34"/>
    <w:rsid w:val="00511AA4"/>
    <w:rsid w:val="00512868"/>
    <w:rsid w:val="00522950"/>
    <w:rsid w:val="0052362B"/>
    <w:rsid w:val="005272AD"/>
    <w:rsid w:val="00531D1A"/>
    <w:rsid w:val="005355E2"/>
    <w:rsid w:val="00540024"/>
    <w:rsid w:val="00542A1B"/>
    <w:rsid w:val="00543618"/>
    <w:rsid w:val="00553F97"/>
    <w:rsid w:val="005600C3"/>
    <w:rsid w:val="00564582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62C6"/>
    <w:rsid w:val="00611257"/>
    <w:rsid w:val="006238A1"/>
    <w:rsid w:val="0062640F"/>
    <w:rsid w:val="00626C69"/>
    <w:rsid w:val="006278BD"/>
    <w:rsid w:val="00635313"/>
    <w:rsid w:val="0063577C"/>
    <w:rsid w:val="006473AF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A18E7"/>
    <w:rsid w:val="006A5EE4"/>
    <w:rsid w:val="006A67EF"/>
    <w:rsid w:val="006B380F"/>
    <w:rsid w:val="006B3EC0"/>
    <w:rsid w:val="006B642A"/>
    <w:rsid w:val="006C2A76"/>
    <w:rsid w:val="006C5D81"/>
    <w:rsid w:val="006E2AA5"/>
    <w:rsid w:val="006F17AE"/>
    <w:rsid w:val="007000B7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72C02"/>
    <w:rsid w:val="0078046D"/>
    <w:rsid w:val="00780938"/>
    <w:rsid w:val="0078107D"/>
    <w:rsid w:val="0078260E"/>
    <w:rsid w:val="00785D38"/>
    <w:rsid w:val="00792637"/>
    <w:rsid w:val="007A09D5"/>
    <w:rsid w:val="007A4085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7F2BD5"/>
    <w:rsid w:val="008001B9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4ED"/>
    <w:rsid w:val="00852E4A"/>
    <w:rsid w:val="00855310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1A4D"/>
    <w:rsid w:val="00953F4E"/>
    <w:rsid w:val="00957BA2"/>
    <w:rsid w:val="00960DCB"/>
    <w:rsid w:val="009700E6"/>
    <w:rsid w:val="0097151C"/>
    <w:rsid w:val="00972F6E"/>
    <w:rsid w:val="00973583"/>
    <w:rsid w:val="009763B7"/>
    <w:rsid w:val="00976B4E"/>
    <w:rsid w:val="0097713F"/>
    <w:rsid w:val="00981B49"/>
    <w:rsid w:val="009848FA"/>
    <w:rsid w:val="00991232"/>
    <w:rsid w:val="009940DC"/>
    <w:rsid w:val="009A4762"/>
    <w:rsid w:val="009B1571"/>
    <w:rsid w:val="009B3F03"/>
    <w:rsid w:val="009B4B38"/>
    <w:rsid w:val="009B4D48"/>
    <w:rsid w:val="009B7BFF"/>
    <w:rsid w:val="009C7605"/>
    <w:rsid w:val="009D17D9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FC9"/>
    <w:rsid w:val="00AC68A8"/>
    <w:rsid w:val="00AC7741"/>
    <w:rsid w:val="00AD1829"/>
    <w:rsid w:val="00AD220E"/>
    <w:rsid w:val="00AD3D35"/>
    <w:rsid w:val="00AD3D62"/>
    <w:rsid w:val="00AD6AB5"/>
    <w:rsid w:val="00AE1863"/>
    <w:rsid w:val="00AE2126"/>
    <w:rsid w:val="00AE675C"/>
    <w:rsid w:val="00B02040"/>
    <w:rsid w:val="00B072F4"/>
    <w:rsid w:val="00B127A0"/>
    <w:rsid w:val="00B20C96"/>
    <w:rsid w:val="00B21956"/>
    <w:rsid w:val="00B220A7"/>
    <w:rsid w:val="00B3129F"/>
    <w:rsid w:val="00B37745"/>
    <w:rsid w:val="00B56ADA"/>
    <w:rsid w:val="00B757A1"/>
    <w:rsid w:val="00B80791"/>
    <w:rsid w:val="00B81C18"/>
    <w:rsid w:val="00B83450"/>
    <w:rsid w:val="00B90854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096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1B9E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459D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5FF5"/>
    <w:rsid w:val="00D97738"/>
    <w:rsid w:val="00DA10F9"/>
    <w:rsid w:val="00DB6844"/>
    <w:rsid w:val="00DC00EB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12E1"/>
    <w:rsid w:val="00E129AC"/>
    <w:rsid w:val="00E1318D"/>
    <w:rsid w:val="00E149A0"/>
    <w:rsid w:val="00E23981"/>
    <w:rsid w:val="00E23A9A"/>
    <w:rsid w:val="00E27A30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5804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77E8B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0A1A-2EFC-410C-ADC6-22734B41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8</TotalTime>
  <Pages>5</Pages>
  <Words>876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favray2</cp:lastModifiedBy>
  <cp:revision>7</cp:revision>
  <cp:lastPrinted>2019-03-11T08:27:00Z</cp:lastPrinted>
  <dcterms:created xsi:type="dcterms:W3CDTF">2018-01-29T15:00:00Z</dcterms:created>
  <dcterms:modified xsi:type="dcterms:W3CDTF">2019-03-11T08:27:00Z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