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E10D95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F060F5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4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Pr="00150244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  <w:lang w:val="en-US"/>
        </w:rPr>
      </w:pPr>
      <w:r w:rsidRPr="00150244">
        <w:rPr>
          <w:b/>
          <w:sz w:val="36"/>
          <w:szCs w:val="28"/>
          <w:lang w:val="en-US"/>
        </w:rPr>
        <w:t>Lot n°</w:t>
      </w:r>
      <w:r w:rsidR="00150244">
        <w:rPr>
          <w:b/>
          <w:sz w:val="36"/>
          <w:szCs w:val="28"/>
          <w:lang w:val="en-US"/>
        </w:rPr>
        <w:t xml:space="preserve"> </w:t>
      </w:r>
      <w:proofErr w:type="gramStart"/>
      <w:r w:rsidR="00F060F5">
        <w:rPr>
          <w:b/>
          <w:iCs/>
          <w:sz w:val="36"/>
          <w:szCs w:val="28"/>
          <w:lang w:val="en-US"/>
        </w:rPr>
        <w:t>4</w:t>
      </w:r>
      <w:r w:rsidR="00F62168" w:rsidRPr="00150244">
        <w:rPr>
          <w:b/>
          <w:iCs/>
          <w:sz w:val="36"/>
          <w:szCs w:val="28"/>
          <w:lang w:val="en-US"/>
        </w:rPr>
        <w:t> :</w:t>
      </w:r>
      <w:proofErr w:type="gramEnd"/>
      <w:r w:rsidR="00F62168" w:rsidRPr="00150244">
        <w:rPr>
          <w:b/>
          <w:iCs/>
          <w:sz w:val="36"/>
          <w:szCs w:val="28"/>
          <w:lang w:val="en-US"/>
        </w:rPr>
        <w:t xml:space="preserve"> </w:t>
      </w:r>
      <w:proofErr w:type="spellStart"/>
      <w:r w:rsidR="00F060F5">
        <w:rPr>
          <w:b/>
          <w:iCs/>
          <w:sz w:val="36"/>
          <w:szCs w:val="28"/>
          <w:lang w:val="en-US"/>
        </w:rPr>
        <w:t>Laits</w:t>
      </w:r>
      <w:proofErr w:type="spellEnd"/>
      <w:r w:rsidR="00F060F5">
        <w:rPr>
          <w:b/>
          <w:iCs/>
          <w:sz w:val="36"/>
          <w:szCs w:val="28"/>
          <w:lang w:val="en-US"/>
        </w:rPr>
        <w:t xml:space="preserve"> U.H.T.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E10D95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E10D95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F07E16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07E16">
        <w:fldChar w:fldCharType="begin"/>
      </w:r>
      <w:r w:rsidR="00906CEA">
        <w:instrText xml:space="preserve"> TOC \h \z \t "DGA TITRE 1;1;DGA Titre 2;2;Redalia Titre 1;1;Redalia Titre 2;2" </w:instrText>
      </w:r>
      <w:r w:rsidRPr="00F07E16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F07E16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66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F07E16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F07E16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F07E16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F07E16">
        <w:rPr>
          <w:rFonts w:cs="Arial"/>
        </w:rPr>
      </w:r>
      <w:r w:rsidR="00F07E16">
        <w:rPr>
          <w:rFonts w:cs="Arial"/>
        </w:rPr>
        <w:fldChar w:fldCharType="separate"/>
      </w:r>
      <w:r w:rsidR="00F07E16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F07E16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F07E16">
        <w:rPr>
          <w:rFonts w:cs="Arial"/>
        </w:rPr>
      </w:r>
      <w:r w:rsidR="00F07E16">
        <w:rPr>
          <w:rFonts w:cs="Arial"/>
        </w:rPr>
        <w:fldChar w:fldCharType="separate"/>
      </w:r>
      <w:r w:rsidR="00F07E16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F07E16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F07E16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F07E16">
        <w:rPr>
          <w:rFonts w:cs="Arial"/>
        </w:rPr>
      </w:r>
      <w:r w:rsidR="00F07E16">
        <w:rPr>
          <w:rFonts w:cs="Arial"/>
        </w:rPr>
        <w:fldChar w:fldCharType="separate"/>
      </w:r>
      <w:r w:rsidR="00F07E16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F07E16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F07E16">
        <w:rPr>
          <w:rFonts w:cs="Arial"/>
        </w:rPr>
      </w:r>
      <w:r w:rsidR="00F07E16">
        <w:rPr>
          <w:rFonts w:cs="Arial"/>
        </w:rPr>
        <w:fldChar w:fldCharType="separate"/>
      </w:r>
      <w:r w:rsidR="00F07E16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F07E16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F07E16">
        <w:rPr>
          <w:rFonts w:cs="Arial"/>
        </w:rPr>
      </w:r>
      <w:r w:rsidR="00F07E16">
        <w:rPr>
          <w:rFonts w:cs="Arial"/>
        </w:rPr>
        <w:fldChar w:fldCharType="separate"/>
      </w:r>
      <w:r w:rsidR="00F07E16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150244" w:rsidRDefault="00F62168" w:rsidP="00F62168">
      <w:pPr>
        <w:pStyle w:val="RedaliaNormal"/>
        <w:keepNext/>
        <w:widowControl/>
        <w:spacing w:line="360" w:lineRule="auto"/>
        <w:jc w:val="center"/>
        <w:rPr>
          <w:b/>
          <w:lang w:val="en-US"/>
        </w:rPr>
      </w:pPr>
      <w:r w:rsidRPr="00150244">
        <w:rPr>
          <w:b/>
          <w:lang w:val="en-US"/>
        </w:rPr>
        <w:t>LOT N°</w:t>
      </w:r>
      <w:r w:rsidR="00150244">
        <w:rPr>
          <w:b/>
          <w:lang w:val="en-US"/>
        </w:rPr>
        <w:t xml:space="preserve"> </w:t>
      </w:r>
      <w:proofErr w:type="gramStart"/>
      <w:r w:rsidR="00F060F5">
        <w:rPr>
          <w:b/>
          <w:lang w:val="en-US"/>
        </w:rPr>
        <w:t>4</w:t>
      </w:r>
      <w:r w:rsidRPr="00150244">
        <w:rPr>
          <w:b/>
          <w:lang w:val="en-US"/>
        </w:rPr>
        <w:t> :</w:t>
      </w:r>
      <w:proofErr w:type="gramEnd"/>
      <w:r w:rsidRPr="00150244">
        <w:rPr>
          <w:b/>
          <w:lang w:val="en-US"/>
        </w:rPr>
        <w:t> </w:t>
      </w:r>
      <w:proofErr w:type="spellStart"/>
      <w:r w:rsidR="00F060F5">
        <w:rPr>
          <w:b/>
          <w:lang w:val="en-US"/>
        </w:rPr>
        <w:t>Laits</w:t>
      </w:r>
      <w:proofErr w:type="spellEnd"/>
      <w:r w:rsidR="00F060F5">
        <w:rPr>
          <w:b/>
          <w:lang w:val="en-US"/>
        </w:rPr>
        <w:t xml:space="preserve"> U.H.T.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0832F8">
        <w:t xml:space="preserve"> </w:t>
      </w:r>
      <w:r w:rsidR="00E10D95">
        <w:t>mai 2019. Il pourra être renouvelé deux fois maximum.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7756F2" w:rsidRDefault="007756F2" w:rsidP="007756F2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219"/>
        <w:gridCol w:w="4929"/>
      </w:tblGrid>
      <w:tr w:rsidR="00E10D95" w:rsidTr="00E10D95">
        <w:tc>
          <w:tcPr>
            <w:tcW w:w="4219" w:type="dxa"/>
            <w:tcBorders>
              <w:bottom w:val="single" w:sz="4" w:space="0" w:color="auto"/>
            </w:tcBorders>
          </w:tcPr>
          <w:p w:rsidR="00E10D95" w:rsidRDefault="00E10D95" w:rsidP="005272AD">
            <w:pPr>
              <w:pStyle w:val="RedaliaNormal"/>
              <w:spacing w:after="120"/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E10D95" w:rsidRDefault="00E10D95" w:rsidP="00E10D95">
            <w:pPr>
              <w:pStyle w:val="RedaliaNormal"/>
              <w:spacing w:after="120"/>
            </w:pPr>
            <w:r>
              <w:t>Montant Estimatif non contractuel en € HT</w:t>
            </w:r>
          </w:p>
        </w:tc>
      </w:tr>
      <w:tr w:rsidR="00E10D95" w:rsidTr="00E10D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95" w:rsidRPr="00F060F5" w:rsidRDefault="00E10D95" w:rsidP="00F060F5">
            <w:pPr>
              <w:pStyle w:val="RedaliaNormal"/>
              <w:spacing w:after="120"/>
              <w:rPr>
                <w:lang w:val="en-US"/>
              </w:rPr>
            </w:pPr>
            <w:r w:rsidRPr="00F060F5">
              <w:rPr>
                <w:lang w:val="en-US"/>
              </w:rPr>
              <w:t xml:space="preserve">Lot n° 4 : </w:t>
            </w:r>
            <w:proofErr w:type="spellStart"/>
            <w:r w:rsidRPr="00F060F5">
              <w:rPr>
                <w:lang w:val="en-US"/>
              </w:rPr>
              <w:t>Laits</w:t>
            </w:r>
            <w:proofErr w:type="spellEnd"/>
            <w:r w:rsidRPr="00F060F5">
              <w:rPr>
                <w:lang w:val="en-US"/>
              </w:rPr>
              <w:t xml:space="preserve"> U.H.T.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E10D95" w:rsidRDefault="00E10D95" w:rsidP="00150244">
            <w:pPr>
              <w:pStyle w:val="RedaliaNormal"/>
              <w:spacing w:after="120"/>
              <w:jc w:val="center"/>
            </w:pPr>
            <w:r>
              <w:t>700,00 €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E10D95" w:rsidRPr="008B3285" w:rsidRDefault="00E10D95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B6" w:rsidRDefault="00521DB6">
      <w:r>
        <w:separator/>
      </w:r>
    </w:p>
  </w:endnote>
  <w:endnote w:type="continuationSeparator" w:id="0">
    <w:p w:rsidR="00521DB6" w:rsidRDefault="0052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 w:rsidP="00E10D95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E10D95">
            <w:rPr>
              <w:color w:val="A6A6A6" w:themeColor="background1" w:themeShade="A6"/>
            </w:rPr>
            <w:t>LYC-JFMILLET-2019</w:t>
          </w: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F07E16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F07E16" w:rsidRPr="00D05D74">
            <w:rPr>
              <w:color w:val="A6A6A6" w:themeColor="background1" w:themeShade="A6"/>
            </w:rPr>
            <w:fldChar w:fldCharType="separate"/>
          </w:r>
          <w:r w:rsidR="00A76628">
            <w:rPr>
              <w:noProof/>
              <w:color w:val="A6A6A6" w:themeColor="background1" w:themeShade="A6"/>
            </w:rPr>
            <w:t>1</w:t>
          </w:r>
          <w:r w:rsidR="00F07E16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A76628" w:rsidRPr="00A76628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B6" w:rsidRDefault="00521DB6">
      <w:r>
        <w:separator/>
      </w:r>
    </w:p>
  </w:footnote>
  <w:footnote w:type="continuationSeparator" w:id="0">
    <w:p w:rsidR="00521DB6" w:rsidRDefault="0052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E10D95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E10D95">
            <w:rPr>
              <w:color w:val="A6A6A6" w:themeColor="background1" w:themeShade="A6"/>
              <w:sz w:val="20"/>
            </w:rPr>
            <w:t>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0244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4A9C"/>
    <w:rsid w:val="001C6A35"/>
    <w:rsid w:val="001C6CE2"/>
    <w:rsid w:val="001D0897"/>
    <w:rsid w:val="001D4188"/>
    <w:rsid w:val="001D6EE4"/>
    <w:rsid w:val="001E0CC1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4F04"/>
    <w:rsid w:val="003B79A9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D0E49"/>
    <w:rsid w:val="004E2573"/>
    <w:rsid w:val="004F5225"/>
    <w:rsid w:val="00501094"/>
    <w:rsid w:val="00505A34"/>
    <w:rsid w:val="00511AA4"/>
    <w:rsid w:val="00512868"/>
    <w:rsid w:val="00521DB6"/>
    <w:rsid w:val="00522950"/>
    <w:rsid w:val="0052362B"/>
    <w:rsid w:val="005272AD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1257"/>
    <w:rsid w:val="0061691A"/>
    <w:rsid w:val="006238A1"/>
    <w:rsid w:val="0062640F"/>
    <w:rsid w:val="00626C69"/>
    <w:rsid w:val="006278BD"/>
    <w:rsid w:val="00635313"/>
    <w:rsid w:val="0063577C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80F"/>
    <w:rsid w:val="006B3EC0"/>
    <w:rsid w:val="006B642A"/>
    <w:rsid w:val="006C2A76"/>
    <w:rsid w:val="006C5D81"/>
    <w:rsid w:val="006E2AA5"/>
    <w:rsid w:val="006F17AE"/>
    <w:rsid w:val="006F4312"/>
    <w:rsid w:val="007000B7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679D4"/>
    <w:rsid w:val="00772C02"/>
    <w:rsid w:val="007756F2"/>
    <w:rsid w:val="0078046D"/>
    <w:rsid w:val="00780938"/>
    <w:rsid w:val="0078107D"/>
    <w:rsid w:val="0078260E"/>
    <w:rsid w:val="00785D38"/>
    <w:rsid w:val="00792637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7BA2"/>
    <w:rsid w:val="00960DCB"/>
    <w:rsid w:val="009700E6"/>
    <w:rsid w:val="0097151C"/>
    <w:rsid w:val="00972F6E"/>
    <w:rsid w:val="00973583"/>
    <w:rsid w:val="009763B7"/>
    <w:rsid w:val="00976B4E"/>
    <w:rsid w:val="0097713F"/>
    <w:rsid w:val="00981B49"/>
    <w:rsid w:val="009848FA"/>
    <w:rsid w:val="00991232"/>
    <w:rsid w:val="009940DC"/>
    <w:rsid w:val="009A4762"/>
    <w:rsid w:val="009B1571"/>
    <w:rsid w:val="009B3F03"/>
    <w:rsid w:val="009B4B38"/>
    <w:rsid w:val="009B4D48"/>
    <w:rsid w:val="009B7BFF"/>
    <w:rsid w:val="009C7605"/>
    <w:rsid w:val="009D17D9"/>
    <w:rsid w:val="009D6ADA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76628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3129F"/>
    <w:rsid w:val="00B37745"/>
    <w:rsid w:val="00B56ADA"/>
    <w:rsid w:val="00B757A1"/>
    <w:rsid w:val="00B80791"/>
    <w:rsid w:val="00B81C18"/>
    <w:rsid w:val="00B83450"/>
    <w:rsid w:val="00B90854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0D95"/>
    <w:rsid w:val="00E129AC"/>
    <w:rsid w:val="00E1318D"/>
    <w:rsid w:val="00E149A0"/>
    <w:rsid w:val="00E23981"/>
    <w:rsid w:val="00E23A9A"/>
    <w:rsid w:val="00E27A30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0F5"/>
    <w:rsid w:val="00F06AA1"/>
    <w:rsid w:val="00F07E16"/>
    <w:rsid w:val="00F12907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29D6-70E0-44C0-BDD3-B124F6FC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126</TotalTime>
  <Pages>5</Pages>
  <Words>878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19</cp:revision>
  <cp:lastPrinted>2019-03-11T08:26:00Z</cp:lastPrinted>
  <dcterms:created xsi:type="dcterms:W3CDTF">2017-10-12T09:30:00Z</dcterms:created>
  <dcterms:modified xsi:type="dcterms:W3CDTF">2019-03-11T08:26:00Z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