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AC369F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F6216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1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972F6E">
        <w:rPr>
          <w:b/>
          <w:sz w:val="36"/>
          <w:szCs w:val="28"/>
        </w:rPr>
        <w:t>Lot n°</w:t>
      </w:r>
      <w:r w:rsidR="00F62168">
        <w:rPr>
          <w:b/>
          <w:iCs/>
          <w:sz w:val="36"/>
          <w:szCs w:val="28"/>
        </w:rPr>
        <w:t>1 : Lait entier pasteurisé en circuit court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AC369F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AF32F8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537037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37037">
        <w:fldChar w:fldCharType="begin"/>
      </w:r>
      <w:r w:rsidR="00906CEA">
        <w:instrText xml:space="preserve"> TOC \h \z \t "DGA TITRE 1;1;DGA Titre 2;2;Redalia Titre 1;1;Redalia Titre 2;2" </w:instrText>
      </w:r>
      <w:r w:rsidRPr="00537037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537037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69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537037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537037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537037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537037">
        <w:rPr>
          <w:rFonts w:cs="Arial"/>
        </w:rPr>
      </w:r>
      <w:r w:rsidR="00537037">
        <w:rPr>
          <w:rFonts w:cs="Arial"/>
        </w:rPr>
        <w:fldChar w:fldCharType="separate"/>
      </w:r>
      <w:r w:rsidR="00537037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537037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537037">
        <w:rPr>
          <w:rFonts w:cs="Arial"/>
        </w:rPr>
      </w:r>
      <w:r w:rsidR="00537037">
        <w:rPr>
          <w:rFonts w:cs="Arial"/>
        </w:rPr>
        <w:fldChar w:fldCharType="separate"/>
      </w:r>
      <w:r w:rsidR="00537037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537037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537037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537037">
        <w:rPr>
          <w:rFonts w:cs="Arial"/>
        </w:rPr>
      </w:r>
      <w:r w:rsidR="00537037">
        <w:rPr>
          <w:rFonts w:cs="Arial"/>
        </w:rPr>
        <w:fldChar w:fldCharType="separate"/>
      </w:r>
      <w:r w:rsidR="00537037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537037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537037">
        <w:rPr>
          <w:rFonts w:cs="Arial"/>
        </w:rPr>
      </w:r>
      <w:r w:rsidR="00537037">
        <w:rPr>
          <w:rFonts w:cs="Arial"/>
        </w:rPr>
        <w:fldChar w:fldCharType="separate"/>
      </w:r>
      <w:r w:rsidR="00537037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537037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537037">
        <w:rPr>
          <w:rFonts w:cs="Arial"/>
        </w:rPr>
      </w:r>
      <w:r w:rsidR="00537037">
        <w:rPr>
          <w:rFonts w:cs="Arial"/>
        </w:rPr>
        <w:fldChar w:fldCharType="separate"/>
      </w:r>
      <w:r w:rsidR="00537037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D05D74" w:rsidRDefault="00F62168" w:rsidP="00F62168">
      <w:pPr>
        <w:pStyle w:val="RedaliaNormal"/>
        <w:keepNext/>
        <w:widowControl/>
        <w:spacing w:line="360" w:lineRule="auto"/>
        <w:jc w:val="center"/>
        <w:rPr>
          <w:b/>
        </w:rPr>
      </w:pPr>
      <w:r>
        <w:rPr>
          <w:b/>
        </w:rPr>
        <w:t>LOT N°1 : Lait entier pasteurisé en circuit court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0832F8">
        <w:t xml:space="preserve"> </w:t>
      </w:r>
      <w:r w:rsidR="00AC369F">
        <w:t>mai 2019. Il pourra être reconduit deux fois maximum.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884BD0" w:rsidRDefault="00884BD0" w:rsidP="005272AD">
      <w:pPr>
        <w:pStyle w:val="RedaliaNormal"/>
        <w:spacing w:after="120"/>
      </w:pPr>
      <w:r>
        <w:t xml:space="preserve">L'accord-cadre est un accord-cadre à bons de commande avec un </w:t>
      </w:r>
      <w:r w:rsidR="00796296">
        <w:t xml:space="preserve">montant estimatif non contractuel </w:t>
      </w:r>
      <w:r w:rsidR="0001685A">
        <w:t xml:space="preserve">fixé </w:t>
      </w:r>
      <w:r w:rsidR="00796296">
        <w:t>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9889" w:type="dxa"/>
        <w:tblLook w:val="04A0"/>
      </w:tblPr>
      <w:tblGrid>
        <w:gridCol w:w="5353"/>
        <w:gridCol w:w="4536"/>
      </w:tblGrid>
      <w:tr w:rsidR="00AC369F" w:rsidTr="00AC369F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69F" w:rsidRDefault="00AC369F" w:rsidP="00AC369F">
            <w:pPr>
              <w:pStyle w:val="RedaliaNormal"/>
              <w:tabs>
                <w:tab w:val="clear" w:pos="8505"/>
              </w:tabs>
              <w:spacing w:after="120"/>
              <w:jc w:val="left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369F" w:rsidRDefault="00AC369F" w:rsidP="00AC369F">
            <w:pPr>
              <w:pStyle w:val="RedaliaNormal"/>
              <w:spacing w:after="120"/>
              <w:ind w:left="34"/>
            </w:pPr>
            <w:r>
              <w:t>Montant Estimatif non contractuel en € HT</w:t>
            </w:r>
          </w:p>
        </w:tc>
      </w:tr>
      <w:tr w:rsidR="00AC369F" w:rsidTr="00AC369F">
        <w:tc>
          <w:tcPr>
            <w:tcW w:w="5353" w:type="dxa"/>
            <w:tcBorders>
              <w:top w:val="single" w:sz="4" w:space="0" w:color="auto"/>
            </w:tcBorders>
          </w:tcPr>
          <w:p w:rsidR="00AC369F" w:rsidRDefault="00AC369F" w:rsidP="005272AD">
            <w:pPr>
              <w:pStyle w:val="RedaliaNormal"/>
              <w:spacing w:after="120"/>
            </w:pPr>
            <w:r>
              <w:t>Lot n° 1 : Lait entier pasteurisé approvisionné en circuit court</w:t>
            </w:r>
          </w:p>
        </w:tc>
        <w:tc>
          <w:tcPr>
            <w:tcW w:w="4536" w:type="dxa"/>
          </w:tcPr>
          <w:p w:rsidR="00AC369F" w:rsidRDefault="00AC369F" w:rsidP="00AC369F">
            <w:pPr>
              <w:pStyle w:val="RedaliaNormal"/>
              <w:spacing w:after="120"/>
              <w:jc w:val="center"/>
            </w:pPr>
            <w:r>
              <w:t>4 000 €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AC369F" w:rsidRPr="008B3285" w:rsidRDefault="00AC369F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1D" w:rsidRDefault="0077751D">
      <w:r>
        <w:separator/>
      </w:r>
    </w:p>
  </w:endnote>
  <w:endnote w:type="continuationSeparator" w:id="0">
    <w:p w:rsidR="0077751D" w:rsidRDefault="0077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 w:rsidP="004F3DF5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4F3DF5">
            <w:rPr>
              <w:color w:val="A6A6A6" w:themeColor="background1" w:themeShade="A6"/>
            </w:rPr>
            <w:t>LYC-JFMILLET-2019</w:t>
          </w: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537037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537037" w:rsidRPr="00D05D74">
            <w:rPr>
              <w:color w:val="A6A6A6" w:themeColor="background1" w:themeShade="A6"/>
            </w:rPr>
            <w:fldChar w:fldCharType="separate"/>
          </w:r>
          <w:r w:rsidR="0023251A">
            <w:rPr>
              <w:noProof/>
              <w:color w:val="A6A6A6" w:themeColor="background1" w:themeShade="A6"/>
            </w:rPr>
            <w:t>1</w:t>
          </w:r>
          <w:r w:rsidR="00537037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23251A" w:rsidRPr="0023251A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1D" w:rsidRDefault="0077751D">
      <w:r>
        <w:separator/>
      </w:r>
    </w:p>
  </w:footnote>
  <w:footnote w:type="continuationSeparator" w:id="0">
    <w:p w:rsidR="0077751D" w:rsidRDefault="0077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AC369F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AC369F">
            <w:rPr>
              <w:color w:val="A6A6A6" w:themeColor="background1" w:themeShade="A6"/>
              <w:sz w:val="20"/>
            </w:rPr>
            <w:t>le service de restauration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  <w:r w:rsidR="00842F95">
            <w:rPr>
              <w:color w:val="A6A6A6" w:themeColor="background1" w:themeShade="A6"/>
              <w:sz w:val="20"/>
            </w:rPr>
            <w:t>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1685A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B2DEA"/>
    <w:rsid w:val="000B7400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6A35"/>
    <w:rsid w:val="001C6CE2"/>
    <w:rsid w:val="001D0897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3251A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A04D4"/>
    <w:rsid w:val="003B2CAC"/>
    <w:rsid w:val="003B4F04"/>
    <w:rsid w:val="003B79A9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F3DF5"/>
    <w:rsid w:val="004F5225"/>
    <w:rsid w:val="00501094"/>
    <w:rsid w:val="00505A34"/>
    <w:rsid w:val="00511AA4"/>
    <w:rsid w:val="00512868"/>
    <w:rsid w:val="00513692"/>
    <w:rsid w:val="00522950"/>
    <w:rsid w:val="0052362B"/>
    <w:rsid w:val="005272AD"/>
    <w:rsid w:val="005355E2"/>
    <w:rsid w:val="00537037"/>
    <w:rsid w:val="00540024"/>
    <w:rsid w:val="00542A1B"/>
    <w:rsid w:val="00543618"/>
    <w:rsid w:val="00553F97"/>
    <w:rsid w:val="005600C3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1257"/>
    <w:rsid w:val="006238A1"/>
    <w:rsid w:val="0062640F"/>
    <w:rsid w:val="00626C69"/>
    <w:rsid w:val="006278BD"/>
    <w:rsid w:val="00635313"/>
    <w:rsid w:val="0063577C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EC0"/>
    <w:rsid w:val="006B642A"/>
    <w:rsid w:val="006C2A76"/>
    <w:rsid w:val="006C5D81"/>
    <w:rsid w:val="006E2AA5"/>
    <w:rsid w:val="006F17AE"/>
    <w:rsid w:val="006F40B8"/>
    <w:rsid w:val="007000B7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06F8"/>
    <w:rsid w:val="00761CED"/>
    <w:rsid w:val="007625FB"/>
    <w:rsid w:val="007635CE"/>
    <w:rsid w:val="00766B60"/>
    <w:rsid w:val="00772C02"/>
    <w:rsid w:val="0077751D"/>
    <w:rsid w:val="0078046D"/>
    <w:rsid w:val="00780938"/>
    <w:rsid w:val="0078107D"/>
    <w:rsid w:val="0078260E"/>
    <w:rsid w:val="00785D38"/>
    <w:rsid w:val="00792637"/>
    <w:rsid w:val="00796296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8001B9"/>
    <w:rsid w:val="0080502E"/>
    <w:rsid w:val="0081376F"/>
    <w:rsid w:val="00814757"/>
    <w:rsid w:val="0081787C"/>
    <w:rsid w:val="008205A3"/>
    <w:rsid w:val="008220DF"/>
    <w:rsid w:val="00823218"/>
    <w:rsid w:val="00830110"/>
    <w:rsid w:val="0083766E"/>
    <w:rsid w:val="00840364"/>
    <w:rsid w:val="00842F95"/>
    <w:rsid w:val="008447D5"/>
    <w:rsid w:val="008504ED"/>
    <w:rsid w:val="00852E4A"/>
    <w:rsid w:val="00861B6F"/>
    <w:rsid w:val="008679AF"/>
    <w:rsid w:val="008722AA"/>
    <w:rsid w:val="008725E9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244F1"/>
    <w:rsid w:val="0094315A"/>
    <w:rsid w:val="009501A9"/>
    <w:rsid w:val="00953F4E"/>
    <w:rsid w:val="00957BA2"/>
    <w:rsid w:val="00960DCB"/>
    <w:rsid w:val="009700E6"/>
    <w:rsid w:val="0097151C"/>
    <w:rsid w:val="00972F6E"/>
    <w:rsid w:val="009763B7"/>
    <w:rsid w:val="00976B4E"/>
    <w:rsid w:val="0097713F"/>
    <w:rsid w:val="00981B49"/>
    <w:rsid w:val="009848FA"/>
    <w:rsid w:val="00991232"/>
    <w:rsid w:val="009940DC"/>
    <w:rsid w:val="009A3071"/>
    <w:rsid w:val="009A4762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69F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AF32F8"/>
    <w:rsid w:val="00B02040"/>
    <w:rsid w:val="00B072F4"/>
    <w:rsid w:val="00B127A0"/>
    <w:rsid w:val="00B20C96"/>
    <w:rsid w:val="00B21956"/>
    <w:rsid w:val="00B220A7"/>
    <w:rsid w:val="00B3129F"/>
    <w:rsid w:val="00B37745"/>
    <w:rsid w:val="00B56ADA"/>
    <w:rsid w:val="00B757A1"/>
    <w:rsid w:val="00B80791"/>
    <w:rsid w:val="00B81C18"/>
    <w:rsid w:val="00B83450"/>
    <w:rsid w:val="00B90854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1B5A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14CD2"/>
    <w:rsid w:val="00F20C75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99DD-2ACA-47D2-9AA4-47AFE553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1</TotalTime>
  <Pages>5</Pages>
  <Words>890</Words>
  <Characters>6852</Characters>
  <Application>Microsoft Office Word</Application>
  <DocSecurity>4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labbey</cp:lastModifiedBy>
  <cp:revision>2</cp:revision>
  <cp:lastPrinted>2019-03-11T08:25:00Z</cp:lastPrinted>
  <dcterms:created xsi:type="dcterms:W3CDTF">2019-03-11T14:46:00Z</dcterms:created>
  <dcterms:modified xsi:type="dcterms:W3CDTF">2019-03-11T14:46:00Z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