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Look w:val="04A0"/>
      </w:tblPr>
      <w:tblGrid>
        <w:gridCol w:w="14787"/>
      </w:tblGrid>
      <w:tr w:rsidR="00CB312E" w:rsidRPr="00CB312E" w:rsidTr="004D1C16">
        <w:trPr>
          <w:jc w:val="center"/>
        </w:trPr>
        <w:tc>
          <w:tcPr>
            <w:tcW w:w="14787" w:type="dxa"/>
          </w:tcPr>
          <w:p w:rsidR="00CB312E" w:rsidRPr="00CB312E" w:rsidRDefault="00CB312E" w:rsidP="00CB31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B312E">
              <w:rPr>
                <w:rFonts w:ascii="Arial Narrow" w:hAnsi="Arial Narrow" w:cs="Arial"/>
                <w:b/>
                <w:sz w:val="22"/>
                <w:szCs w:val="22"/>
              </w:rPr>
              <w:t>BORDEREAU DES PRIX UNITAIRES</w:t>
            </w:r>
          </w:p>
          <w:p w:rsidR="00CB312E" w:rsidRPr="00CB312E" w:rsidRDefault="00CB312E" w:rsidP="00CB31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B312E">
              <w:rPr>
                <w:rFonts w:ascii="Arial Narrow" w:hAnsi="Arial Narrow" w:cs="Arial"/>
                <w:b/>
                <w:sz w:val="22"/>
                <w:szCs w:val="22"/>
              </w:rPr>
              <w:t>MARCHE N° 2019-01</w:t>
            </w:r>
          </w:p>
          <w:p w:rsidR="00CB312E" w:rsidRPr="00CB312E" w:rsidRDefault="00CB312E" w:rsidP="00CB31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CB312E" w:rsidRPr="00CB312E" w:rsidRDefault="00CB312E" w:rsidP="00CB312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B312E">
              <w:rPr>
                <w:rFonts w:ascii="Arial Narrow" w:hAnsi="Arial Narrow" w:cs="Arial"/>
                <w:b/>
                <w:sz w:val="22"/>
                <w:szCs w:val="22"/>
              </w:rPr>
              <w:t>ENTRETIEN ET MAINTENANCE DES PORTES ET PORTAILS AUTOMATIQUES</w:t>
            </w:r>
          </w:p>
        </w:tc>
      </w:tr>
    </w:tbl>
    <w:p w:rsidR="003E098A" w:rsidRPr="001A0525" w:rsidRDefault="003E098A" w:rsidP="00CB312E">
      <w:pPr>
        <w:rPr>
          <w:rFonts w:ascii="Arial" w:hAnsi="Arial" w:cs="Arial"/>
          <w:sz w:val="22"/>
          <w:szCs w:val="22"/>
        </w:rPr>
      </w:pPr>
    </w:p>
    <w:p w:rsidR="00CD6E4E" w:rsidRPr="001A0525" w:rsidRDefault="00CD6E4E" w:rsidP="003E098A">
      <w:pPr>
        <w:rPr>
          <w:rFonts w:ascii="Arial" w:hAnsi="Arial" w:cs="Arial"/>
          <w:sz w:val="22"/>
          <w:szCs w:val="22"/>
        </w:rPr>
      </w:pPr>
    </w:p>
    <w:p w:rsidR="004D1C16" w:rsidRDefault="004D1C16" w:rsidP="004D1C16">
      <w:pPr>
        <w:jc w:val="both"/>
      </w:pPr>
      <w:r w:rsidRPr="00F85B3C">
        <w:rPr>
          <w:rFonts w:ascii="Arial Narrow" w:hAnsi="Arial Narrow"/>
          <w:sz w:val="22"/>
          <w:szCs w:val="22"/>
        </w:rPr>
        <w:t xml:space="preserve">Après avoir pris connaissance du Cahier des Clauses particulières (CCP) publié par le Lycée Alexandre Dumas de Saint Cloud sur le site </w:t>
      </w:r>
      <w:hyperlink r:id="rId7" w:history="1">
        <w:r w:rsidRPr="00F85B3C">
          <w:rPr>
            <w:rStyle w:val="Lienhypertexte"/>
            <w:rFonts w:ascii="Arial Narrow" w:hAnsi="Arial Narrow"/>
            <w:sz w:val="22"/>
            <w:szCs w:val="22"/>
          </w:rPr>
          <w:t>http://www.aji-france.com</w:t>
        </w:r>
      </w:hyperlink>
      <w:r w:rsidRPr="00F85B3C">
        <w:rPr>
          <w:rFonts w:ascii="Arial Narrow" w:hAnsi="Arial Narrow"/>
          <w:sz w:val="22"/>
          <w:szCs w:val="22"/>
        </w:rPr>
        <w:t>, je soussigné(e)…………………………………………………………, représentant légal de la Société désignée ci-dessous, m’engage à respecter les clauses figurant dans le dit CCP et m’engage sur les prix suivants concernant la location et la maintenance des sept photocopieurs</w:t>
      </w:r>
      <w:r>
        <w:t>.</w:t>
      </w:r>
    </w:p>
    <w:p w:rsidR="004D1C16" w:rsidRDefault="004D1C16" w:rsidP="004D1C16">
      <w:pPr>
        <w:tabs>
          <w:tab w:val="left" w:pos="-2552"/>
        </w:tabs>
        <w:spacing w:line="276" w:lineRule="auto"/>
        <w:ind w:left="-2552"/>
        <w:jc w:val="center"/>
        <w:rPr>
          <w:rFonts w:ascii="Arial Narrow" w:hAnsi="Arial Narrow" w:cs="Arial"/>
          <w:sz w:val="22"/>
          <w:lang w:eastAsia="en-US"/>
        </w:rPr>
      </w:pPr>
    </w:p>
    <w:p w:rsidR="004D1C16" w:rsidRPr="00710361" w:rsidRDefault="004D1C16" w:rsidP="004D1C16">
      <w:pPr>
        <w:pStyle w:val="Paragraphedeliste"/>
        <w:tabs>
          <w:tab w:val="left" w:pos="-2552"/>
        </w:tabs>
        <w:spacing w:line="276" w:lineRule="auto"/>
        <w:ind w:left="0"/>
        <w:jc w:val="center"/>
        <w:rPr>
          <w:rFonts w:ascii="Arial Narrow" w:hAnsi="Arial Narrow" w:cs="Arial"/>
          <w:sz w:val="22"/>
          <w:szCs w:val="24"/>
          <w:u w:val="single"/>
          <w:lang w:eastAsia="en-US"/>
        </w:rPr>
      </w:pPr>
      <w:r>
        <w:rPr>
          <w:rFonts w:ascii="Arial Narrow" w:hAnsi="Arial Narrow" w:cs="Arial"/>
          <w:sz w:val="22"/>
          <w:szCs w:val="24"/>
          <w:u w:val="single"/>
          <w:lang w:eastAsia="en-US"/>
        </w:rPr>
        <w:object w:dxaOrig="13170" w:dyaOrig="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1pt;height:188.85pt" o:ole="">
            <v:imagedata r:id="rId8" o:title=""/>
          </v:shape>
          <o:OLEObject Type="Embed" ProgID="Excel.Sheet.12" ShapeID="_x0000_i1025" DrawAspect="Content" ObjectID="_1612184582" r:id="rId9"/>
        </w:object>
      </w:r>
    </w:p>
    <w:p w:rsidR="004D1C16" w:rsidRDefault="004D1C16" w:rsidP="004D1C16">
      <w:pPr>
        <w:tabs>
          <w:tab w:val="left" w:pos="-2552"/>
        </w:tabs>
        <w:spacing w:line="276" w:lineRule="auto"/>
        <w:ind w:left="-2552"/>
        <w:jc w:val="center"/>
        <w:rPr>
          <w:rFonts w:ascii="Arial Narrow" w:hAnsi="Arial Narrow" w:cs="Arial"/>
          <w:sz w:val="22"/>
          <w:lang w:eastAsia="en-US"/>
        </w:rPr>
      </w:pPr>
    </w:p>
    <w:p w:rsidR="004D1C16" w:rsidRPr="00F74FBD" w:rsidRDefault="004D1C16" w:rsidP="004D1C16">
      <w:pPr>
        <w:tabs>
          <w:tab w:val="left" w:pos="-2552"/>
        </w:tabs>
        <w:spacing w:line="276" w:lineRule="auto"/>
        <w:jc w:val="both"/>
        <w:rPr>
          <w:rFonts w:ascii="Arial Narrow" w:hAnsi="Arial Narrow" w:cs="Arial"/>
          <w:sz w:val="22"/>
          <w:lang w:eastAsia="en-US"/>
        </w:rPr>
      </w:pPr>
      <w:r w:rsidRPr="00F74FBD">
        <w:rPr>
          <w:rFonts w:ascii="Arial Narrow" w:hAnsi="Arial Narrow" w:cs="Arial"/>
          <w:sz w:val="22"/>
          <w:lang w:eastAsia="en-US"/>
        </w:rPr>
        <w:t>En application des dispositions du code des marchés publics, j’affirme avoir connaissance que les prix sont fermes et définitifs et que l’ensemble des prestations figurant au CCP seront dues.</w:t>
      </w:r>
    </w:p>
    <w:p w:rsidR="004D1C16" w:rsidRPr="00F74FBD" w:rsidRDefault="004D1C16" w:rsidP="004D1C16">
      <w:pPr>
        <w:tabs>
          <w:tab w:val="left" w:pos="-2552"/>
        </w:tabs>
        <w:spacing w:line="276" w:lineRule="auto"/>
        <w:jc w:val="center"/>
        <w:rPr>
          <w:rFonts w:ascii="Arial Narrow" w:hAnsi="Arial Narrow" w:cs="Arial"/>
          <w:sz w:val="22"/>
          <w:lang w:eastAsia="en-US"/>
        </w:rPr>
      </w:pPr>
      <w:r w:rsidRPr="00F74FBD">
        <w:rPr>
          <w:rFonts w:ascii="Arial Narrow" w:hAnsi="Arial Narrow" w:cs="Arial"/>
          <w:sz w:val="22"/>
          <w:lang w:eastAsia="en-US"/>
        </w:rPr>
        <w:t>Le candidat,</w:t>
      </w:r>
    </w:p>
    <w:p w:rsidR="004D1C16" w:rsidRPr="00F74FBD" w:rsidRDefault="004D1C16" w:rsidP="004D1C16">
      <w:pPr>
        <w:tabs>
          <w:tab w:val="left" w:pos="-2552"/>
        </w:tabs>
        <w:spacing w:line="276" w:lineRule="auto"/>
        <w:jc w:val="center"/>
        <w:rPr>
          <w:rFonts w:ascii="Arial Narrow" w:hAnsi="Arial Narrow" w:cs="Arial"/>
          <w:sz w:val="22"/>
          <w:lang w:eastAsia="en-US"/>
        </w:rPr>
      </w:pPr>
    </w:p>
    <w:p w:rsidR="004D1C16" w:rsidRPr="00F74FBD" w:rsidRDefault="004D1C16" w:rsidP="004D1C16">
      <w:pPr>
        <w:tabs>
          <w:tab w:val="left" w:pos="-2552"/>
        </w:tabs>
        <w:spacing w:line="276" w:lineRule="auto"/>
        <w:jc w:val="center"/>
        <w:rPr>
          <w:rFonts w:ascii="Arial Narrow" w:hAnsi="Arial Narrow" w:cs="Arial"/>
          <w:sz w:val="22"/>
          <w:lang w:eastAsia="en-US"/>
        </w:rPr>
      </w:pPr>
    </w:p>
    <w:p w:rsidR="003E098A" w:rsidRPr="001A0525" w:rsidRDefault="004D1C16" w:rsidP="004D1C16">
      <w:pPr>
        <w:tabs>
          <w:tab w:val="left" w:pos="-255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74FBD">
        <w:rPr>
          <w:rFonts w:ascii="Arial Narrow" w:hAnsi="Arial Narrow" w:cs="Arial"/>
          <w:sz w:val="22"/>
          <w:lang w:eastAsia="en-US"/>
        </w:rPr>
        <w:t>Cachet de la société + signature</w:t>
      </w:r>
    </w:p>
    <w:p w:rsidR="003E098A" w:rsidRPr="001A0525" w:rsidRDefault="003E098A" w:rsidP="001A0525">
      <w:pPr>
        <w:tabs>
          <w:tab w:val="left" w:pos="1560"/>
          <w:tab w:val="left" w:pos="2268"/>
        </w:tabs>
        <w:rPr>
          <w:rFonts w:ascii="Arial" w:hAnsi="Arial" w:cs="Arial"/>
          <w:sz w:val="22"/>
          <w:szCs w:val="22"/>
        </w:rPr>
      </w:pPr>
    </w:p>
    <w:sectPr w:rsidR="003E098A" w:rsidRPr="001A0525" w:rsidSect="004D1C16">
      <w:headerReference w:type="default" r:id="rId10"/>
      <w:pgSz w:w="16838" w:h="11906" w:orient="landscape" w:code="9"/>
      <w:pgMar w:top="567" w:right="964" w:bottom="454" w:left="709" w:header="136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934" w:rsidRDefault="00052934" w:rsidP="00D41963">
      <w:r>
        <w:separator/>
      </w:r>
    </w:p>
  </w:endnote>
  <w:endnote w:type="continuationSeparator" w:id="1">
    <w:p w:rsidR="00052934" w:rsidRDefault="00052934" w:rsidP="00D41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934" w:rsidRDefault="00052934" w:rsidP="00D41963">
      <w:r>
        <w:separator/>
      </w:r>
    </w:p>
  </w:footnote>
  <w:footnote w:type="continuationSeparator" w:id="1">
    <w:p w:rsidR="00052934" w:rsidRDefault="00052934" w:rsidP="00D41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B9" w:rsidRDefault="00AE75B9" w:rsidP="00CB312E">
    <w:pPr>
      <w:ind w:right="-31"/>
    </w:pPr>
  </w:p>
  <w:tbl>
    <w:tblPr>
      <w:tblW w:w="15168" w:type="dxa"/>
      <w:tblInd w:w="108" w:type="dxa"/>
      <w:tblLook w:val="04A0"/>
    </w:tblPr>
    <w:tblGrid>
      <w:gridCol w:w="4961"/>
      <w:gridCol w:w="5245"/>
      <w:gridCol w:w="4962"/>
    </w:tblGrid>
    <w:tr w:rsidR="00AE75B9" w:rsidRPr="0065145F" w:rsidTr="00CB312E">
      <w:trPr>
        <w:trHeight w:val="1544"/>
      </w:trPr>
      <w:tc>
        <w:tcPr>
          <w:tcW w:w="4961" w:type="dxa"/>
        </w:tcPr>
        <w:p w:rsidR="00AE75B9" w:rsidRPr="0065145F" w:rsidRDefault="001A0525" w:rsidP="00CB312E">
          <w:pPr>
            <w:ind w:right="-109"/>
            <w:rPr>
              <w:rFonts w:ascii="Century Gothic" w:hAnsi="Century Gothic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1257300" cy="971550"/>
                <wp:effectExtent l="19050" t="0" r="0" b="0"/>
                <wp:docPr id="9" name="Image 6" descr="logo_ac_versailles_E_gris_ssma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 descr="logo_ac_versailles_E_gris_ssma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AE75B9" w:rsidRPr="0065145F" w:rsidRDefault="001A0525" w:rsidP="00AE75B9">
          <w:pPr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4745990</wp:posOffset>
                </wp:positionH>
                <wp:positionV relativeFrom="page">
                  <wp:posOffset>491490</wp:posOffset>
                </wp:positionV>
                <wp:extent cx="1061085" cy="664210"/>
                <wp:effectExtent l="19050" t="0" r="5715" b="0"/>
                <wp:wrapNone/>
                <wp:docPr id="27" name="Image 8" descr="MARIAN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 descr="MARIAN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1085" cy="664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2" w:type="dxa"/>
        </w:tcPr>
        <w:p w:rsidR="00AE75B9" w:rsidRPr="0065145F" w:rsidRDefault="001A0525" w:rsidP="00CB312E">
          <w:pPr>
            <w:ind w:left="34" w:hanging="34"/>
            <w:jc w:val="right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noProof/>
              <w:sz w:val="20"/>
              <w:szCs w:val="20"/>
            </w:rPr>
            <w:drawing>
              <wp:inline distT="0" distB="0" distL="0" distR="0">
                <wp:extent cx="1019175" cy="1000125"/>
                <wp:effectExtent l="19050" t="0" r="9525" b="0"/>
                <wp:docPr id="10" name="Image 10" descr="logo-lycee-dumas-3D-o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-lycee-dumas-3D-o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1E7E" w:rsidRDefault="00EF1E7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365"/>
    <w:multiLevelType w:val="hybridMultilevel"/>
    <w:tmpl w:val="C52A78F8"/>
    <w:lvl w:ilvl="0" w:tplc="3EE0763C">
      <w:start w:val="1"/>
      <w:numFmt w:val="bullet"/>
      <w:lvlText w:val="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253E7608"/>
    <w:multiLevelType w:val="hybridMultilevel"/>
    <w:tmpl w:val="6DF49816"/>
    <w:lvl w:ilvl="0" w:tplc="4096080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A607F9"/>
    <w:multiLevelType w:val="hybridMultilevel"/>
    <w:tmpl w:val="04A6CFC2"/>
    <w:lvl w:ilvl="0" w:tplc="4096080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56FC3"/>
    <w:multiLevelType w:val="hybridMultilevel"/>
    <w:tmpl w:val="9586A2A8"/>
    <w:lvl w:ilvl="0" w:tplc="C86A28B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C00FFF"/>
    <w:multiLevelType w:val="hybridMultilevel"/>
    <w:tmpl w:val="EA16FB4A"/>
    <w:lvl w:ilvl="0" w:tplc="C804EBF6">
      <w:start w:val="1"/>
      <w:numFmt w:val="decimal"/>
      <w:lvlText w:val="%1-"/>
      <w:lvlJc w:val="left"/>
      <w:pPr>
        <w:tabs>
          <w:tab w:val="num" w:pos="3018"/>
        </w:tabs>
        <w:ind w:left="3018" w:hanging="420"/>
      </w:pPr>
      <w:rPr>
        <w:rFonts w:ascii="Arial" w:eastAsia="Times New Roman" w:hAnsi="Arial" w:cs="Symbol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3678"/>
        </w:tabs>
        <w:ind w:left="367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398"/>
        </w:tabs>
        <w:ind w:left="439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118"/>
        </w:tabs>
        <w:ind w:left="511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838"/>
        </w:tabs>
        <w:ind w:left="583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558"/>
        </w:tabs>
        <w:ind w:left="655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278"/>
        </w:tabs>
        <w:ind w:left="727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998"/>
        </w:tabs>
        <w:ind w:left="799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718"/>
        </w:tabs>
        <w:ind w:left="8718" w:hanging="180"/>
      </w:pPr>
    </w:lvl>
  </w:abstractNum>
  <w:abstractNum w:abstractNumId="5">
    <w:nsid w:val="7CB57D44"/>
    <w:multiLevelType w:val="hybridMultilevel"/>
    <w:tmpl w:val="D4B84994"/>
    <w:lvl w:ilvl="0" w:tplc="4096080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stylePaneSortMethod w:val="000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4D1C16"/>
    <w:rsid w:val="00003E7E"/>
    <w:rsid w:val="00046DBD"/>
    <w:rsid w:val="00052934"/>
    <w:rsid w:val="00055E35"/>
    <w:rsid w:val="00070804"/>
    <w:rsid w:val="000869CA"/>
    <w:rsid w:val="000A6B13"/>
    <w:rsid w:val="000A729C"/>
    <w:rsid w:val="000D37B1"/>
    <w:rsid w:val="000E2C44"/>
    <w:rsid w:val="000E2CBE"/>
    <w:rsid w:val="00101029"/>
    <w:rsid w:val="00121111"/>
    <w:rsid w:val="00133F05"/>
    <w:rsid w:val="00137246"/>
    <w:rsid w:val="001522F1"/>
    <w:rsid w:val="001619D1"/>
    <w:rsid w:val="00162C8E"/>
    <w:rsid w:val="00167140"/>
    <w:rsid w:val="001859F0"/>
    <w:rsid w:val="001A0525"/>
    <w:rsid w:val="001A3ABB"/>
    <w:rsid w:val="001C0F90"/>
    <w:rsid w:val="001C4F73"/>
    <w:rsid w:val="001D16A7"/>
    <w:rsid w:val="001F190C"/>
    <w:rsid w:val="00222CBC"/>
    <w:rsid w:val="00234BE5"/>
    <w:rsid w:val="00240A08"/>
    <w:rsid w:val="00283922"/>
    <w:rsid w:val="002A0151"/>
    <w:rsid w:val="002A3ED7"/>
    <w:rsid w:val="002B0978"/>
    <w:rsid w:val="002C06CE"/>
    <w:rsid w:val="002F65D7"/>
    <w:rsid w:val="00305669"/>
    <w:rsid w:val="00325B17"/>
    <w:rsid w:val="00330C3F"/>
    <w:rsid w:val="00353C2B"/>
    <w:rsid w:val="00355027"/>
    <w:rsid w:val="00370711"/>
    <w:rsid w:val="00386A1B"/>
    <w:rsid w:val="003A6BB7"/>
    <w:rsid w:val="003B3601"/>
    <w:rsid w:val="003B3A44"/>
    <w:rsid w:val="003C2AF8"/>
    <w:rsid w:val="003C51AF"/>
    <w:rsid w:val="003D3737"/>
    <w:rsid w:val="003E098A"/>
    <w:rsid w:val="00400B7D"/>
    <w:rsid w:val="004203F3"/>
    <w:rsid w:val="00482996"/>
    <w:rsid w:val="004C5606"/>
    <w:rsid w:val="004C69D3"/>
    <w:rsid w:val="004D1C16"/>
    <w:rsid w:val="004F276E"/>
    <w:rsid w:val="004F6811"/>
    <w:rsid w:val="00517029"/>
    <w:rsid w:val="0051732F"/>
    <w:rsid w:val="00524F68"/>
    <w:rsid w:val="00526991"/>
    <w:rsid w:val="00572E2F"/>
    <w:rsid w:val="0057384E"/>
    <w:rsid w:val="0057451E"/>
    <w:rsid w:val="005857A4"/>
    <w:rsid w:val="005A0DF2"/>
    <w:rsid w:val="005B1714"/>
    <w:rsid w:val="005B54EC"/>
    <w:rsid w:val="005C6ACF"/>
    <w:rsid w:val="005E3B65"/>
    <w:rsid w:val="005E472D"/>
    <w:rsid w:val="005F7BBD"/>
    <w:rsid w:val="00617EC7"/>
    <w:rsid w:val="00627FB7"/>
    <w:rsid w:val="00636334"/>
    <w:rsid w:val="006413A8"/>
    <w:rsid w:val="00666089"/>
    <w:rsid w:val="00670D3D"/>
    <w:rsid w:val="00691DEA"/>
    <w:rsid w:val="006935CC"/>
    <w:rsid w:val="006A5A89"/>
    <w:rsid w:val="006B30CD"/>
    <w:rsid w:val="006B33DC"/>
    <w:rsid w:val="006D7161"/>
    <w:rsid w:val="0070460E"/>
    <w:rsid w:val="00706E11"/>
    <w:rsid w:val="00725139"/>
    <w:rsid w:val="007328DC"/>
    <w:rsid w:val="00743EA9"/>
    <w:rsid w:val="007734A5"/>
    <w:rsid w:val="007776D8"/>
    <w:rsid w:val="00777784"/>
    <w:rsid w:val="00797CFC"/>
    <w:rsid w:val="007A4F4C"/>
    <w:rsid w:val="007A77AE"/>
    <w:rsid w:val="007D0156"/>
    <w:rsid w:val="007D7932"/>
    <w:rsid w:val="00803217"/>
    <w:rsid w:val="008143EC"/>
    <w:rsid w:val="008143FA"/>
    <w:rsid w:val="0082755F"/>
    <w:rsid w:val="00832E27"/>
    <w:rsid w:val="008361A6"/>
    <w:rsid w:val="00836EF3"/>
    <w:rsid w:val="00837096"/>
    <w:rsid w:val="00845957"/>
    <w:rsid w:val="008714E7"/>
    <w:rsid w:val="008906FF"/>
    <w:rsid w:val="008B3842"/>
    <w:rsid w:val="008C73DD"/>
    <w:rsid w:val="008E4109"/>
    <w:rsid w:val="008F42BF"/>
    <w:rsid w:val="00907FFC"/>
    <w:rsid w:val="00983E37"/>
    <w:rsid w:val="0099077B"/>
    <w:rsid w:val="009A139C"/>
    <w:rsid w:val="009A4501"/>
    <w:rsid w:val="009A6CF2"/>
    <w:rsid w:val="009B125A"/>
    <w:rsid w:val="009B7105"/>
    <w:rsid w:val="009C5490"/>
    <w:rsid w:val="009C5EC0"/>
    <w:rsid w:val="009C7493"/>
    <w:rsid w:val="009D3173"/>
    <w:rsid w:val="009E2955"/>
    <w:rsid w:val="00A01E09"/>
    <w:rsid w:val="00A02A65"/>
    <w:rsid w:val="00A36BFB"/>
    <w:rsid w:val="00A550CA"/>
    <w:rsid w:val="00A635EC"/>
    <w:rsid w:val="00A760B0"/>
    <w:rsid w:val="00A867BC"/>
    <w:rsid w:val="00AA26A6"/>
    <w:rsid w:val="00AB1EF5"/>
    <w:rsid w:val="00AB48F5"/>
    <w:rsid w:val="00AE2E15"/>
    <w:rsid w:val="00AE7396"/>
    <w:rsid w:val="00AE75B9"/>
    <w:rsid w:val="00B121E8"/>
    <w:rsid w:val="00B22DA5"/>
    <w:rsid w:val="00B33B03"/>
    <w:rsid w:val="00B616C5"/>
    <w:rsid w:val="00B779F0"/>
    <w:rsid w:val="00BA16F5"/>
    <w:rsid w:val="00BD03D9"/>
    <w:rsid w:val="00BD2EA5"/>
    <w:rsid w:val="00BD5559"/>
    <w:rsid w:val="00BD59A8"/>
    <w:rsid w:val="00BE2083"/>
    <w:rsid w:val="00BE4A00"/>
    <w:rsid w:val="00BF61DF"/>
    <w:rsid w:val="00C02A93"/>
    <w:rsid w:val="00C1181C"/>
    <w:rsid w:val="00C15CAF"/>
    <w:rsid w:val="00C502E7"/>
    <w:rsid w:val="00C71BF1"/>
    <w:rsid w:val="00C77805"/>
    <w:rsid w:val="00C77CCF"/>
    <w:rsid w:val="00C86B4F"/>
    <w:rsid w:val="00CB312E"/>
    <w:rsid w:val="00CD4D46"/>
    <w:rsid w:val="00CD6E4E"/>
    <w:rsid w:val="00CE7253"/>
    <w:rsid w:val="00D0375D"/>
    <w:rsid w:val="00D11CC0"/>
    <w:rsid w:val="00D1628C"/>
    <w:rsid w:val="00D209A2"/>
    <w:rsid w:val="00D408B4"/>
    <w:rsid w:val="00D410B4"/>
    <w:rsid w:val="00D41963"/>
    <w:rsid w:val="00D52AEC"/>
    <w:rsid w:val="00D56DA5"/>
    <w:rsid w:val="00D63DDE"/>
    <w:rsid w:val="00DB46B5"/>
    <w:rsid w:val="00DC2960"/>
    <w:rsid w:val="00DE1768"/>
    <w:rsid w:val="00DE3092"/>
    <w:rsid w:val="00DF1689"/>
    <w:rsid w:val="00DF2284"/>
    <w:rsid w:val="00E03BA1"/>
    <w:rsid w:val="00E0450A"/>
    <w:rsid w:val="00E14EEF"/>
    <w:rsid w:val="00E55F55"/>
    <w:rsid w:val="00EA314D"/>
    <w:rsid w:val="00EF1E7E"/>
    <w:rsid w:val="00F15362"/>
    <w:rsid w:val="00F2170F"/>
    <w:rsid w:val="00F31532"/>
    <w:rsid w:val="00F345EA"/>
    <w:rsid w:val="00F3511E"/>
    <w:rsid w:val="00F5006B"/>
    <w:rsid w:val="00F5388E"/>
    <w:rsid w:val="00F72007"/>
    <w:rsid w:val="00F87ECE"/>
    <w:rsid w:val="00FB4B59"/>
    <w:rsid w:val="00FC72EF"/>
    <w:rsid w:val="00FF079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2755F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859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110A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110A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82755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82755F"/>
    <w:pPr>
      <w:jc w:val="both"/>
    </w:pPr>
    <w:rPr>
      <w:rFonts w:ascii="Garamond" w:hAnsi="Garamond" w:cs="Times"/>
    </w:rPr>
  </w:style>
  <w:style w:type="paragraph" w:customStyle="1" w:styleId="Corpsdetexte31">
    <w:name w:val="Corps de texte 31"/>
    <w:basedOn w:val="Normal"/>
    <w:rsid w:val="0082755F"/>
    <w:pPr>
      <w:spacing w:before="120" w:after="120"/>
    </w:pPr>
    <w:rPr>
      <w:rFonts w:ascii="Garamond" w:hAnsi="Garamond" w:cs="Times"/>
      <w:b/>
      <w:bCs/>
    </w:rPr>
  </w:style>
  <w:style w:type="paragraph" w:styleId="Corpsdetexte">
    <w:name w:val="Body Text"/>
    <w:basedOn w:val="Normal"/>
    <w:rsid w:val="0082755F"/>
    <w:pPr>
      <w:tabs>
        <w:tab w:val="left" w:pos="567"/>
      </w:tabs>
      <w:spacing w:before="120"/>
      <w:jc w:val="both"/>
    </w:pPr>
    <w:rPr>
      <w:rFonts w:ascii="Verdana" w:hAnsi="Verdana"/>
      <w:bCs/>
      <w:sz w:val="16"/>
      <w:szCs w:val="16"/>
    </w:rPr>
  </w:style>
  <w:style w:type="character" w:styleId="Lienhypertexte">
    <w:name w:val="Hyperlink"/>
    <w:basedOn w:val="Policepardfaut"/>
    <w:rsid w:val="00AD186D"/>
    <w:rPr>
      <w:color w:val="0000FF"/>
      <w:u w:val="single"/>
    </w:rPr>
  </w:style>
  <w:style w:type="paragraph" w:styleId="En-tte">
    <w:name w:val="header"/>
    <w:basedOn w:val="Normal"/>
    <w:link w:val="En-tteCar"/>
    <w:rsid w:val="00D419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4196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419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1963"/>
    <w:rPr>
      <w:sz w:val="24"/>
      <w:szCs w:val="24"/>
    </w:rPr>
  </w:style>
  <w:style w:type="table" w:styleId="Grilledutableau">
    <w:name w:val="Table Grid"/>
    <w:basedOn w:val="TableauNormal"/>
    <w:rsid w:val="00890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1859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859F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1859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Blocadresse">
    <w:name w:val="Bloc adresse"/>
    <w:basedOn w:val="Normal"/>
    <w:rsid w:val="003E098A"/>
    <w:pPr>
      <w:spacing w:line="210" w:lineRule="exact"/>
      <w:ind w:right="40"/>
    </w:pPr>
    <w:rPr>
      <w:rFonts w:ascii="Arial Narrow" w:hAnsi="Arial Narrow"/>
      <w:sz w:val="16"/>
      <w:szCs w:val="20"/>
    </w:rPr>
  </w:style>
  <w:style w:type="character" w:styleId="CitationHTML">
    <w:name w:val="HTML Cite"/>
    <w:basedOn w:val="Policepardfaut"/>
    <w:uiPriority w:val="99"/>
    <w:unhideWhenUsed/>
    <w:rsid w:val="003E098A"/>
    <w:rPr>
      <w:i/>
      <w:iCs/>
    </w:rPr>
  </w:style>
  <w:style w:type="paragraph" w:styleId="Paragraphedeliste">
    <w:name w:val="List Paragraph"/>
    <w:basedOn w:val="Normal"/>
    <w:uiPriority w:val="34"/>
    <w:qFormat/>
    <w:rsid w:val="004D1C16"/>
    <w:pPr>
      <w:spacing w:line="280" w:lineRule="exact"/>
      <w:ind w:left="720"/>
      <w:contextualSpacing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aji-franc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Feuille_Microsoft_Office_Excel1.xlsx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u\Documents\Mod&#232;les\Mod&#232;le%20lettre%20LYC%20A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lettre LYC AD.dotx</Template>
  <TotalTime>7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</vt:lpstr>
      <vt:lpstr>                                      </vt:lpstr>
    </vt:vector>
  </TitlesOfParts>
  <Company>EDUCATION NATIONALE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 LEBRUN</dc:creator>
  <cp:lastModifiedBy>V. LEBRUN</cp:lastModifiedBy>
  <cp:revision>2</cp:revision>
  <cp:lastPrinted>2018-09-25T08:38:00Z</cp:lastPrinted>
  <dcterms:created xsi:type="dcterms:W3CDTF">2019-02-20T15:10:00Z</dcterms:created>
  <dcterms:modified xsi:type="dcterms:W3CDTF">2019-02-20T15:17:00Z</dcterms:modified>
</cp:coreProperties>
</file>