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A0" w:rsidRDefault="00EE2C3D" w:rsidP="00643DA0">
      <w:pPr>
        <w:jc w:val="center"/>
      </w:pPr>
      <w:r>
        <w:rPr>
          <w:noProof/>
        </w:rPr>
        <w:drawing>
          <wp:inline distT="0" distB="0" distL="0" distR="0">
            <wp:extent cx="988060" cy="576580"/>
            <wp:effectExtent l="0" t="0" r="2540" b="0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5"/>
        <w:gridCol w:w="8276"/>
      </w:tblGrid>
      <w:tr w:rsidR="003A4B97" w:rsidTr="00F131CA">
        <w:trPr>
          <w:trHeight w:val="13816"/>
        </w:trPr>
        <w:tc>
          <w:tcPr>
            <w:tcW w:w="2622" w:type="dxa"/>
          </w:tcPr>
          <w:p w:rsidR="00FE5F19" w:rsidRPr="00BF79F5" w:rsidRDefault="00EE2C3D" w:rsidP="00E15B53">
            <w:pPr>
              <w:spacing w:before="48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drawing>
                <wp:inline distT="0" distB="0" distL="0" distR="0">
                  <wp:extent cx="1512570" cy="944880"/>
                  <wp:effectExtent l="0" t="0" r="0" b="7620"/>
                  <wp:docPr id="34" name="Image 34" descr="C:\Users\pvansteene\Pictures\logo cité scolaire jean moulin (courrie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vansteene\Pictures\logo cité scolaire jean moulin (courrier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19" w:rsidRPr="00FE5F19" w:rsidRDefault="00FE5F19" w:rsidP="00FE5F1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académie</w:t>
            </w:r>
          </w:p>
          <w:p w:rsidR="00FE5F19" w:rsidRPr="00FE5F19" w:rsidRDefault="00FE5F19" w:rsidP="00FE5F19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de Nancy-Metz</w:t>
            </w:r>
          </w:p>
          <w:p w:rsidR="00537095" w:rsidRDefault="00DB03AF" w:rsidP="00DB03AF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 w:rsidRPr="00BF79F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  <w:r w:rsidR="00537095" w:rsidRPr="00C23824">
              <w:rPr>
                <w:rFonts w:ascii="Arial Narrow" w:hAnsi="Arial Narrow"/>
                <w:b/>
                <w:sz w:val="19"/>
                <w:szCs w:val="19"/>
              </w:rPr>
              <w:t>Intendance</w:t>
            </w:r>
            <w:r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16"/>
              </w:rPr>
              <w:br/>
              <w:t>Dossier suivi par</w:t>
            </w:r>
            <w:r>
              <w:rPr>
                <w:rFonts w:ascii="Arial Narrow" w:hAnsi="Arial Narrow"/>
                <w:sz w:val="16"/>
              </w:rPr>
              <w:br/>
            </w:r>
            <w:r w:rsidR="000A4F31">
              <w:rPr>
                <w:rFonts w:ascii="Arial Narrow" w:hAnsi="Arial Narrow"/>
                <w:sz w:val="16"/>
              </w:rPr>
              <w:t xml:space="preserve">Mme </w:t>
            </w:r>
            <w:r w:rsidR="00CE2C6B">
              <w:rPr>
                <w:rFonts w:ascii="Arial Narrow" w:hAnsi="Arial Narrow"/>
                <w:sz w:val="16"/>
              </w:rPr>
              <w:t>CIGNA Joséphine</w:t>
            </w:r>
            <w:r w:rsidR="00A62C29"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</w:p>
          <w:p w:rsidR="00DB03AF" w:rsidRDefault="00DB03AF" w:rsidP="00DB03AF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  <w:r>
              <w:rPr>
                <w:rFonts w:ascii="Arial Narrow" w:hAnsi="Arial Narrow"/>
                <w:sz w:val="16"/>
              </w:rPr>
              <w:br/>
              <w:t>03 8</w:t>
            </w:r>
            <w:r w:rsidR="00537095">
              <w:rPr>
                <w:rFonts w:ascii="Arial Narrow" w:hAnsi="Arial Narrow"/>
                <w:sz w:val="16"/>
              </w:rPr>
              <w:t>784 66 60</w:t>
            </w:r>
            <w:r>
              <w:rPr>
                <w:rFonts w:ascii="Arial Narrow" w:hAnsi="Arial Narrow"/>
                <w:sz w:val="16"/>
              </w:rPr>
              <w:br/>
              <w:t>Fax</w:t>
            </w:r>
            <w:r>
              <w:rPr>
                <w:rFonts w:ascii="Arial Narrow" w:hAnsi="Arial Narrow"/>
                <w:sz w:val="16"/>
              </w:rPr>
              <w:br/>
              <w:t>03 8</w:t>
            </w:r>
            <w:r w:rsidR="00537095">
              <w:rPr>
                <w:rFonts w:ascii="Arial Narrow" w:hAnsi="Arial Narrow"/>
                <w:sz w:val="16"/>
              </w:rPr>
              <w:t>784 66 68</w:t>
            </w:r>
            <w:r>
              <w:rPr>
                <w:rFonts w:ascii="Arial Narrow" w:hAnsi="Arial Narrow"/>
                <w:sz w:val="16"/>
              </w:rPr>
              <w:br/>
            </w:r>
            <w:r w:rsidR="00F64FC6">
              <w:rPr>
                <w:rFonts w:ascii="Arial Narrow" w:hAnsi="Arial Narrow"/>
                <w:sz w:val="16"/>
              </w:rPr>
              <w:t>Courriel</w:t>
            </w:r>
            <w:r>
              <w:rPr>
                <w:rFonts w:ascii="Arial Narrow" w:hAnsi="Arial Narrow"/>
                <w:sz w:val="16"/>
              </w:rPr>
              <w:br/>
            </w:r>
            <w:proofErr w:type="spellStart"/>
            <w:r w:rsidR="00CE2C6B">
              <w:rPr>
                <w:rFonts w:ascii="Arial Narrow" w:hAnsi="Arial Narrow"/>
                <w:sz w:val="16"/>
              </w:rPr>
              <w:t>josephine.christmann</w:t>
            </w:r>
            <w:proofErr w:type="spellEnd"/>
            <w:r>
              <w:rPr>
                <w:rFonts w:ascii="Arial Narrow" w:hAnsi="Arial Narrow"/>
                <w:sz w:val="16"/>
              </w:rPr>
              <w:br/>
              <w:t>@ac-</w:t>
            </w:r>
            <w:r w:rsidR="00537095">
              <w:rPr>
                <w:rFonts w:ascii="Arial Narrow" w:hAnsi="Arial Narrow"/>
                <w:sz w:val="16"/>
              </w:rPr>
              <w:t>nancy-metz</w:t>
            </w:r>
            <w:r>
              <w:rPr>
                <w:rFonts w:ascii="Arial Narrow" w:hAnsi="Arial Narrow"/>
                <w:sz w:val="16"/>
              </w:rPr>
              <w:t>.fr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  <w:r w:rsidR="00537095">
              <w:rPr>
                <w:rFonts w:ascii="Arial Narrow" w:hAnsi="Arial Narrow"/>
                <w:b/>
                <w:sz w:val="16"/>
              </w:rPr>
              <w:t>7</w:t>
            </w:r>
            <w:r w:rsidR="00847FA0">
              <w:rPr>
                <w:rFonts w:ascii="Arial Narrow" w:hAnsi="Arial Narrow"/>
                <w:b/>
                <w:sz w:val="16"/>
              </w:rPr>
              <w:t>, r</w:t>
            </w:r>
            <w:r>
              <w:rPr>
                <w:rFonts w:ascii="Arial Narrow" w:hAnsi="Arial Narrow"/>
                <w:b/>
                <w:sz w:val="16"/>
              </w:rPr>
              <w:t xml:space="preserve">ue </w:t>
            </w:r>
            <w:r w:rsidR="00537095">
              <w:rPr>
                <w:rFonts w:ascii="Arial Narrow" w:hAnsi="Arial Narrow"/>
                <w:b/>
                <w:sz w:val="16"/>
              </w:rPr>
              <w:t>Maurice Barrès</w:t>
            </w:r>
            <w:r>
              <w:rPr>
                <w:rFonts w:ascii="Arial Narrow" w:hAnsi="Arial Narrow"/>
                <w:b/>
                <w:sz w:val="16"/>
              </w:rPr>
              <w:br/>
            </w:r>
            <w:r w:rsidR="00537095">
              <w:rPr>
                <w:rFonts w:ascii="Arial Narrow" w:hAnsi="Arial Narrow"/>
                <w:b/>
                <w:sz w:val="16"/>
              </w:rPr>
              <w:t>5760</w:t>
            </w:r>
            <w:r w:rsidR="00EE2C3D">
              <w:rPr>
                <w:rFonts w:ascii="Arial Narrow" w:hAnsi="Arial Narrow"/>
                <w:b/>
                <w:sz w:val="16"/>
              </w:rPr>
              <w:t>8</w:t>
            </w:r>
            <w:r w:rsidR="00537095">
              <w:rPr>
                <w:rFonts w:ascii="Arial Narrow" w:hAnsi="Arial Narrow"/>
                <w:b/>
                <w:sz w:val="16"/>
              </w:rPr>
              <w:t>FORBACH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</w:p>
          <w:p w:rsidR="003A4B97" w:rsidRDefault="003A4B97" w:rsidP="003A4B97">
            <w:pPr>
              <w:ind w:right="922"/>
              <w:jc w:val="right"/>
            </w:pPr>
          </w:p>
        </w:tc>
        <w:tc>
          <w:tcPr>
            <w:tcW w:w="8291" w:type="dxa"/>
            <w:gridSpan w:val="2"/>
          </w:tcPr>
          <w:p w:rsidR="00731E60" w:rsidRDefault="00731E60" w:rsidP="00525CDB">
            <w:pPr>
              <w:ind w:left="5515"/>
            </w:pPr>
          </w:p>
          <w:p w:rsidR="0093736D" w:rsidRDefault="0093736D" w:rsidP="00525CDB">
            <w:pPr>
              <w:ind w:left="5515"/>
            </w:pPr>
          </w:p>
          <w:p w:rsidR="0093736D" w:rsidRDefault="0093736D" w:rsidP="00525CDB">
            <w:pPr>
              <w:ind w:left="5515"/>
            </w:pPr>
          </w:p>
          <w:p w:rsidR="0093736D" w:rsidRDefault="0093736D" w:rsidP="00525CDB">
            <w:pPr>
              <w:ind w:left="5515"/>
            </w:pPr>
          </w:p>
          <w:p w:rsidR="00F131CA" w:rsidRPr="00AE06DC" w:rsidRDefault="00F131CA" w:rsidP="00F131CA">
            <w:pPr>
              <w:pStyle w:val="Corpsdetexte"/>
              <w:spacing w:after="12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AE06DC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CAHIER DES CLAUSES</w:t>
            </w:r>
          </w:p>
          <w:p w:rsidR="00F131CA" w:rsidRDefault="00F131CA" w:rsidP="00F131CA">
            <w:pPr>
              <w:pStyle w:val="Corpsdetexte"/>
              <w:spacing w:after="48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  <w:r w:rsidRPr="00AE06DC">
              <w:rPr>
                <w:rFonts w:ascii="Arial" w:hAnsi="Arial" w:cs="Arial"/>
                <w:i w:val="0"/>
                <w:iCs w:val="0"/>
                <w:sz w:val="32"/>
                <w:szCs w:val="32"/>
              </w:rPr>
              <w:t>ADMINISTRATIVES PARTICULIERES</w:t>
            </w:r>
          </w:p>
          <w:p w:rsidR="0093736D" w:rsidRPr="00AE06DC" w:rsidRDefault="0093736D" w:rsidP="00F131CA">
            <w:pPr>
              <w:pStyle w:val="Corpsdetexte"/>
              <w:spacing w:after="480"/>
              <w:ind w:right="-426"/>
              <w:jc w:val="center"/>
              <w:rPr>
                <w:rFonts w:ascii="Arial" w:hAnsi="Arial" w:cs="Arial"/>
                <w:i w:val="0"/>
                <w:iCs w:val="0"/>
                <w:sz w:val="32"/>
                <w:szCs w:val="32"/>
              </w:rPr>
            </w:pPr>
          </w:p>
          <w:p w:rsidR="0093736D" w:rsidRPr="00AE06DC" w:rsidRDefault="0093736D" w:rsidP="0093736D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24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1</w:t>
            </w: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er</w:t>
            </w: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- Objet de la consultation</w:t>
            </w:r>
          </w:p>
          <w:p w:rsidR="0093736D" w:rsidRPr="00AE06DC" w:rsidRDefault="0093736D" w:rsidP="0093736D">
            <w:pPr>
              <w:ind w:right="-426"/>
            </w:pP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 présent marché a pour objet </w:t>
            </w:r>
            <w:r w:rsidRPr="00F345D7">
              <w:rPr>
                <w:rFonts w:ascii="Arial" w:hAnsi="Arial" w:cs="Arial"/>
                <w:sz w:val="24"/>
                <w:szCs w:val="24"/>
              </w:rPr>
              <w:t>l’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organisation d’un voyage à destination de </w:t>
            </w:r>
            <w:r w:rsidR="00E56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56268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spellEnd"/>
            <w:r w:rsidR="00E56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Berlin (Allemagne) </w:t>
            </w:r>
            <w:r>
              <w:rPr>
                <w:rFonts w:ascii="Arial" w:hAnsi="Arial" w:cs="Arial"/>
                <w:sz w:val="24"/>
                <w:szCs w:val="24"/>
              </w:rPr>
              <w:t xml:space="preserve">selon les caractéristiques </w:t>
            </w:r>
            <w:r w:rsidRPr="00525225">
              <w:rPr>
                <w:rFonts w:ascii="Arial" w:hAnsi="Arial" w:cs="Arial"/>
                <w:sz w:val="24"/>
                <w:szCs w:val="24"/>
              </w:rPr>
              <w:t>suivantes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736D" w:rsidRDefault="0093736D" w:rsidP="00CE2C6B">
            <w:pPr>
              <w:ind w:left="4254" w:hanging="425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Période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E5626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lundi </w:t>
            </w:r>
            <w:r w:rsidR="00CE2C6B">
              <w:rPr>
                <w:rFonts w:ascii="Arial" w:hAnsi="Arial" w:cs="Arial"/>
                <w:b/>
                <w:bCs/>
                <w:sz w:val="24"/>
                <w:szCs w:val="24"/>
              </w:rPr>
              <w:t>25 février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samedi </w:t>
            </w:r>
            <w:r w:rsidR="00CE2C6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732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2C6B">
              <w:rPr>
                <w:rFonts w:ascii="Arial" w:hAnsi="Arial" w:cs="Arial"/>
                <w:b/>
                <w:bCs/>
                <w:sz w:val="24"/>
                <w:szCs w:val="24"/>
              </w:rPr>
              <w:t>mars 2019</w:t>
            </w: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Durée (voyage compris)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6 jours 4 nuits d’hébergement</w:t>
            </w:r>
          </w:p>
          <w:p w:rsidR="0093736D" w:rsidRDefault="0093736D" w:rsidP="0093736D">
            <w:pPr>
              <w:ind w:left="2836" w:right="-426" w:hanging="283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736D" w:rsidRDefault="00457105" w:rsidP="0093736D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Effectif prévu</w:t>
            </w:r>
            <w:r w:rsidR="0093736D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4</w:t>
            </w:r>
            <w:r w:rsidR="00CE2C6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373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2C6B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  <w:r w:rsidR="00B205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</w:t>
            </w:r>
            <w:r w:rsidR="00CE2C6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205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2C6B">
              <w:rPr>
                <w:rFonts w:ascii="Arial" w:hAnsi="Arial" w:cs="Arial"/>
                <w:b/>
                <w:bCs/>
                <w:sz w:val="24"/>
                <w:szCs w:val="24"/>
              </w:rPr>
              <w:t>lycéens</w:t>
            </w:r>
            <w:r w:rsidR="00A732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73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 4 accompagnateurs) </w:t>
            </w:r>
            <w:r w:rsidR="0093736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93736D" w:rsidRDefault="0093736D" w:rsidP="0093736D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93736D" w:rsidRDefault="0093736D" w:rsidP="0093736D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Hébergement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A732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Pension </w:t>
            </w:r>
            <w:r w:rsidR="00A7326A" w:rsidRPr="00CE2C6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complète</w:t>
            </w:r>
            <w:r w:rsidR="00A732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4BF9">
              <w:rPr>
                <w:rFonts w:ascii="Arial" w:hAnsi="Arial" w:cs="Arial"/>
                <w:b/>
                <w:bCs/>
                <w:sz w:val="24"/>
                <w:szCs w:val="24"/>
              </w:rPr>
              <w:t>(par ex :</w:t>
            </w:r>
            <w:r w:rsidR="00CE2C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à</w:t>
            </w:r>
            <w:r w:rsidR="0038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2C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="00CE2C6B" w:rsidRPr="00E562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Jugendherbege</w:t>
            </w:r>
            <w:proofErr w:type="spellEnd"/>
            <w:r w:rsidR="00CE2C6B" w:rsidRPr="00E562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Berlin </w:t>
            </w:r>
            <w:proofErr w:type="spellStart"/>
            <w:r w:rsidR="00CE2C6B" w:rsidRPr="00E562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Ost</w:t>
            </w:r>
            <w:r w:rsidR="00A7326A" w:rsidRPr="00E562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Kreuz</w:t>
            </w:r>
            <w:proofErr w:type="spellEnd"/>
            <w:r w:rsidR="00384BF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chambre individuelle par accompagnateur</w:t>
            </w:r>
          </w:p>
          <w:p w:rsidR="00CE2C6B" w:rsidRDefault="00CE2C6B" w:rsidP="0093736D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2C6B" w:rsidRDefault="00CE2C6B" w:rsidP="0093736D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54AB" w:rsidRDefault="00EC54AB" w:rsidP="0093736D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736D" w:rsidRDefault="0093736D" w:rsidP="0093736D">
            <w:pPr>
              <w:ind w:left="4260" w:right="-426" w:hanging="42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736D" w:rsidRDefault="0093736D" w:rsidP="0093736D">
            <w:pPr>
              <w:ind w:left="4260" w:right="-426" w:hanging="4260"/>
              <w:rPr>
                <w:rFonts w:ascii="Arial" w:hAnsi="Arial" w:cs="Arial"/>
                <w:b/>
                <w:sz w:val="24"/>
                <w:szCs w:val="24"/>
              </w:rPr>
            </w:pPr>
            <w:r w:rsidRPr="00982952">
              <w:rPr>
                <w:rFonts w:ascii="Arial" w:hAnsi="Arial" w:cs="Arial"/>
                <w:b/>
                <w:sz w:val="24"/>
                <w:szCs w:val="24"/>
              </w:rPr>
              <w:t xml:space="preserve">Jour 1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Lundi </w:t>
            </w:r>
            <w:r w:rsidR="00CE2C6B">
              <w:rPr>
                <w:rFonts w:ascii="Arial" w:hAnsi="Arial" w:cs="Arial"/>
                <w:b/>
                <w:sz w:val="24"/>
                <w:szCs w:val="24"/>
              </w:rPr>
              <w:t>25 février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CE2C6B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Pr="00982952">
              <w:rPr>
                <w:rFonts w:ascii="Arial" w:hAnsi="Arial" w:cs="Arial"/>
                <w:b/>
                <w:sz w:val="24"/>
                <w:szCs w:val="24"/>
              </w:rPr>
              <w:t xml:space="preserve">Départ de Forbach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vers </w:t>
            </w:r>
            <w:r w:rsidR="00EC54A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E2C6B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EC54AB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</w:p>
          <w:p w:rsidR="0093736D" w:rsidRDefault="00CE2C6B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Route vers</w:t>
            </w:r>
            <w:r w:rsidR="0093736D">
              <w:rPr>
                <w:rFonts w:ascii="Arial" w:hAnsi="Arial" w:cs="Arial"/>
                <w:sz w:val="24"/>
                <w:szCs w:val="24"/>
              </w:rPr>
              <w:t xml:space="preserve"> Berlin</w:t>
            </w:r>
            <w:r>
              <w:rPr>
                <w:rFonts w:ascii="Arial" w:hAnsi="Arial" w:cs="Arial"/>
                <w:sz w:val="24"/>
                <w:szCs w:val="24"/>
              </w:rPr>
              <w:t>, arrêt programmable au camp de Buchenwald </w:t>
            </w:r>
            <w:r w:rsidR="00E5626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E5626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3736D" w:rsidRDefault="0093736D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Installation, dîner et nuit à l’auberge de jeunesse</w:t>
            </w:r>
          </w:p>
          <w:p w:rsidR="00CE2C6B" w:rsidRDefault="00CE2C6B" w:rsidP="00CE2C6B">
            <w:pPr>
              <w:ind w:left="720" w:right="-426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ind w:right="-4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7F23">
              <w:rPr>
                <w:rFonts w:ascii="Arial" w:hAnsi="Arial" w:cs="Arial"/>
                <w:b/>
                <w:sz w:val="24"/>
                <w:szCs w:val="24"/>
              </w:rPr>
              <w:t xml:space="preserve">Jour 2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Mardi</w:t>
            </w:r>
            <w:r w:rsidRPr="00D37F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2C6B">
              <w:rPr>
                <w:rFonts w:ascii="Arial" w:hAnsi="Arial" w:cs="Arial"/>
                <w:b/>
                <w:sz w:val="24"/>
                <w:szCs w:val="24"/>
              </w:rPr>
              <w:t>26 février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CE2C6B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="003348F3" w:rsidRPr="003348F3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93736D" w:rsidRPr="00807195" w:rsidRDefault="0093736D" w:rsidP="00807195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Petit-déjeuner</w:t>
            </w:r>
            <w:r w:rsidR="00807195">
              <w:rPr>
                <w:rFonts w:ascii="Arial" w:hAnsi="Arial" w:cs="Arial"/>
                <w:sz w:val="24"/>
                <w:szCs w:val="24"/>
              </w:rPr>
              <w:t>, déjeuner avec un panier-repas</w:t>
            </w:r>
          </w:p>
          <w:p w:rsidR="00CE2C6B" w:rsidRDefault="00CE2C6B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Visite guidée de Berlin-Ouest et de Berlin-Est (avec guide français)</w:t>
            </w:r>
          </w:p>
          <w:p w:rsidR="00CE2C6B" w:rsidRDefault="00CE2C6B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</w:t>
            </w:r>
            <w:r w:rsidR="00E56268">
              <w:rPr>
                <w:rFonts w:ascii="Arial" w:hAnsi="Arial" w:cs="Arial"/>
                <w:sz w:val="24"/>
                <w:szCs w:val="24"/>
              </w:rPr>
              <w:t>commentée</w:t>
            </w:r>
            <w:r>
              <w:rPr>
                <w:rFonts w:ascii="Arial" w:hAnsi="Arial" w:cs="Arial"/>
                <w:sz w:val="24"/>
                <w:szCs w:val="24"/>
              </w:rPr>
              <w:t xml:space="preserve"> du Reichstag, de la salle plénière et de la coupole</w:t>
            </w:r>
          </w:p>
          <w:p w:rsidR="0093736D" w:rsidRPr="00CE2C6B" w:rsidRDefault="00CE2C6B" w:rsidP="00CE2C6B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du Musée Pergame ou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Museum</w:t>
            </w:r>
            <w:proofErr w:type="spellEnd"/>
          </w:p>
          <w:p w:rsidR="0093736D" w:rsidRDefault="0093736D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Dîner et nuit à l’auberge de jeunesse</w:t>
            </w:r>
          </w:p>
          <w:p w:rsidR="00CE2C6B" w:rsidRPr="00440E30" w:rsidRDefault="00CE2C6B" w:rsidP="00CE2C6B">
            <w:pPr>
              <w:ind w:left="720" w:right="-426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982952">
              <w:rPr>
                <w:rFonts w:ascii="Arial" w:hAnsi="Arial" w:cs="Arial"/>
                <w:b/>
                <w:sz w:val="24"/>
                <w:szCs w:val="24"/>
              </w:rPr>
              <w:t xml:space="preserve">Jour 3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Mercredi </w:t>
            </w:r>
            <w:r w:rsidR="00807195">
              <w:rPr>
                <w:rFonts w:ascii="Arial" w:hAnsi="Arial" w:cs="Arial"/>
                <w:b/>
                <w:sz w:val="24"/>
                <w:szCs w:val="24"/>
              </w:rPr>
              <w:t xml:space="preserve">27 février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80719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93736D" w:rsidRDefault="0093736D" w:rsidP="00807195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Petit-déjeuner</w:t>
            </w:r>
            <w:r w:rsidR="00807195">
              <w:rPr>
                <w:rFonts w:ascii="Arial" w:hAnsi="Arial" w:cs="Arial"/>
                <w:sz w:val="24"/>
                <w:szCs w:val="24"/>
              </w:rPr>
              <w:t>, déjeuner avec un panier-repas</w:t>
            </w:r>
          </w:p>
          <w:p w:rsidR="00807195" w:rsidRDefault="00807195" w:rsidP="00807195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Filmmuseum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(Sony Center)</w:t>
            </w:r>
          </w:p>
          <w:p w:rsidR="00807195" w:rsidRPr="00807195" w:rsidRDefault="00807195" w:rsidP="00807195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de l’église du souvenir + promenade sur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Kurfürstendamm</w:t>
            </w:r>
            <w:proofErr w:type="spellEnd"/>
          </w:p>
          <w:p w:rsidR="0093736D" w:rsidRDefault="0093736D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du musée «The Story of Berlin» </w:t>
            </w:r>
            <w:r w:rsidR="00E56268">
              <w:rPr>
                <w:rFonts w:ascii="Arial" w:hAnsi="Arial" w:cs="Arial"/>
                <w:sz w:val="24"/>
                <w:szCs w:val="24"/>
              </w:rPr>
              <w:t>et de son bunker</w:t>
            </w:r>
          </w:p>
          <w:p w:rsidR="0093736D" w:rsidRDefault="0093736D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Dîner et nuit à l’auberge de jeunesse</w:t>
            </w:r>
          </w:p>
          <w:p w:rsidR="0093736D" w:rsidRDefault="0093736D" w:rsidP="0093736D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982952">
              <w:rPr>
                <w:rFonts w:ascii="Arial" w:hAnsi="Arial" w:cs="Arial"/>
                <w:b/>
                <w:sz w:val="24"/>
                <w:szCs w:val="24"/>
              </w:rPr>
              <w:lastRenderedPageBreak/>
              <w:t>Jour 4 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Jeudi </w:t>
            </w:r>
            <w:r w:rsidR="00807195">
              <w:rPr>
                <w:rFonts w:ascii="Arial" w:hAnsi="Arial" w:cs="Arial"/>
                <w:b/>
                <w:sz w:val="24"/>
                <w:szCs w:val="24"/>
              </w:rPr>
              <w:t>28 février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807195">
              <w:rPr>
                <w:rFonts w:ascii="Arial" w:hAnsi="Arial" w:cs="Arial"/>
                <w:b/>
                <w:sz w:val="24"/>
                <w:szCs w:val="24"/>
              </w:rPr>
              <w:t>9 :</w:t>
            </w:r>
          </w:p>
          <w:p w:rsidR="0093736D" w:rsidRPr="00807195" w:rsidRDefault="0093736D" w:rsidP="00807195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Petit-déjeuner</w:t>
            </w:r>
            <w:r w:rsidR="00807195">
              <w:rPr>
                <w:rFonts w:ascii="Arial" w:hAnsi="Arial" w:cs="Arial"/>
                <w:sz w:val="24"/>
                <w:szCs w:val="24"/>
              </w:rPr>
              <w:t>, déjeuner avec un panier-repas</w:t>
            </w:r>
          </w:p>
          <w:p w:rsidR="0093736D" w:rsidRDefault="0093736D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Visite guidée du château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Sanssouci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à Postdam</w:t>
            </w:r>
          </w:p>
          <w:p w:rsidR="00807195" w:rsidRDefault="00807195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Visite guidée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Gedenkstätte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Lindenstrasse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à Postdam</w:t>
            </w:r>
          </w:p>
          <w:p w:rsidR="0093736D" w:rsidRPr="00807195" w:rsidRDefault="0093736D" w:rsidP="00807195">
            <w:pPr>
              <w:pStyle w:val="Paragraphedeliste"/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807195">
              <w:rPr>
                <w:rFonts w:ascii="Arial" w:hAnsi="Arial" w:cs="Arial"/>
                <w:sz w:val="24"/>
                <w:szCs w:val="24"/>
              </w:rPr>
              <w:t>Visite du «</w:t>
            </w:r>
            <w:proofErr w:type="spellStart"/>
            <w:r w:rsidRPr="00807195">
              <w:rPr>
                <w:rFonts w:ascii="Arial" w:hAnsi="Arial" w:cs="Arial"/>
                <w:sz w:val="24"/>
                <w:szCs w:val="24"/>
              </w:rPr>
              <w:t>Schloss</w:t>
            </w:r>
            <w:proofErr w:type="spellEnd"/>
            <w:r w:rsidRPr="008071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195">
              <w:rPr>
                <w:rFonts w:ascii="Arial" w:hAnsi="Arial" w:cs="Arial"/>
                <w:sz w:val="24"/>
                <w:szCs w:val="24"/>
              </w:rPr>
              <w:t>Cecilienhof</w:t>
            </w:r>
            <w:proofErr w:type="spellEnd"/>
            <w:r w:rsidRPr="00807195">
              <w:rPr>
                <w:rFonts w:ascii="Arial" w:hAnsi="Arial" w:cs="Arial"/>
                <w:sz w:val="24"/>
                <w:szCs w:val="24"/>
              </w:rPr>
              <w:t>» (signature du traité de Postdam)</w:t>
            </w:r>
          </w:p>
          <w:p w:rsidR="0093736D" w:rsidRDefault="0093736D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Dîner et nuit à l’auberge de jeunesse</w:t>
            </w:r>
          </w:p>
          <w:p w:rsidR="0093736D" w:rsidRDefault="0093736D" w:rsidP="0093736D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982952">
              <w:rPr>
                <w:rFonts w:ascii="Arial" w:hAnsi="Arial" w:cs="Arial"/>
                <w:b/>
                <w:sz w:val="24"/>
                <w:szCs w:val="24"/>
              </w:rPr>
              <w:t xml:space="preserve">Jour 5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Vendredi </w:t>
            </w:r>
            <w:r w:rsidR="0080719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07195" w:rsidRPr="0080719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 w:rsidR="00807195">
              <w:rPr>
                <w:rFonts w:ascii="Arial" w:hAnsi="Arial" w:cs="Arial"/>
                <w:b/>
                <w:sz w:val="24"/>
                <w:szCs w:val="24"/>
              </w:rPr>
              <w:t xml:space="preserve"> mars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807195">
              <w:rPr>
                <w:rFonts w:ascii="Arial" w:hAnsi="Arial" w:cs="Arial"/>
                <w:b/>
                <w:sz w:val="24"/>
                <w:szCs w:val="24"/>
              </w:rPr>
              <w:t>9 :</w:t>
            </w:r>
          </w:p>
          <w:p w:rsidR="00807195" w:rsidRDefault="00807195" w:rsidP="00807195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Petit-déjeuner, </w:t>
            </w:r>
            <w:r w:rsidR="00CA32B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éjeuner avec un panier-repas</w:t>
            </w:r>
          </w:p>
          <w:p w:rsidR="0093736D" w:rsidRPr="00E56268" w:rsidRDefault="00807195" w:rsidP="00807195">
            <w:pPr>
              <w:pStyle w:val="Paragraphedeliste"/>
              <w:numPr>
                <w:ilvl w:val="0"/>
                <w:numId w:val="21"/>
              </w:num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E56268">
              <w:rPr>
                <w:rFonts w:ascii="Arial" w:hAnsi="Arial" w:cs="Arial"/>
                <w:b/>
                <w:sz w:val="24"/>
                <w:szCs w:val="24"/>
              </w:rPr>
              <w:t>Prévoir pour la coupure de 9 h du chauffeur un « </w:t>
            </w:r>
            <w:proofErr w:type="spellStart"/>
            <w:r w:rsidRPr="00E56268">
              <w:rPr>
                <w:rFonts w:ascii="Arial" w:hAnsi="Arial" w:cs="Arial"/>
                <w:b/>
                <w:sz w:val="24"/>
                <w:szCs w:val="24"/>
              </w:rPr>
              <w:t>Kleingruppe</w:t>
            </w:r>
            <w:proofErr w:type="spellEnd"/>
            <w:r w:rsidRPr="00E56268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E56268">
              <w:rPr>
                <w:rFonts w:ascii="Arial" w:hAnsi="Arial" w:cs="Arial"/>
                <w:b/>
                <w:sz w:val="24"/>
                <w:szCs w:val="24"/>
              </w:rPr>
              <w:t>Tageskarte</w:t>
            </w:r>
            <w:proofErr w:type="spellEnd"/>
            <w:r w:rsidRPr="00E56268">
              <w:rPr>
                <w:rFonts w:ascii="Arial" w:hAnsi="Arial" w:cs="Arial"/>
                <w:b/>
                <w:sz w:val="24"/>
                <w:szCs w:val="24"/>
              </w:rPr>
              <w:t xml:space="preserve"> » (19.90 pour 5 personnes) </w:t>
            </w:r>
          </w:p>
          <w:p w:rsidR="0093736D" w:rsidRPr="00827192" w:rsidRDefault="00E56268" w:rsidP="00807195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Visite libre au « </w:t>
            </w:r>
            <w:proofErr w:type="spellStart"/>
            <w:r w:rsidR="0093736D" w:rsidRPr="00827192">
              <w:rPr>
                <w:rFonts w:ascii="Arial" w:hAnsi="Arial" w:cs="Arial"/>
                <w:sz w:val="24"/>
                <w:szCs w:val="24"/>
              </w:rPr>
              <w:t>Deutsches</w:t>
            </w:r>
            <w:proofErr w:type="spellEnd"/>
            <w:r w:rsidR="0093736D" w:rsidRPr="008271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3736D" w:rsidRPr="00827192">
              <w:rPr>
                <w:rFonts w:ascii="Arial" w:hAnsi="Arial" w:cs="Arial"/>
                <w:sz w:val="24"/>
                <w:szCs w:val="24"/>
              </w:rPr>
              <w:t>Technikmuseum</w:t>
            </w:r>
            <w:proofErr w:type="spellEnd"/>
            <w:r w:rsidR="0093736D" w:rsidRPr="008271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195">
              <w:rPr>
                <w:rFonts w:ascii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sz w:val="24"/>
                <w:szCs w:val="24"/>
              </w:rPr>
              <w:t>Science Center Spectrum »</w:t>
            </w:r>
          </w:p>
          <w:p w:rsidR="0093736D" w:rsidRDefault="00807195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définir : visite au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Naturkundemuseum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» ou la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Gemäldegalerie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»</w:t>
            </w:r>
          </w:p>
          <w:p w:rsidR="00807195" w:rsidRPr="00807195" w:rsidRDefault="00807195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Repas commun pris dans un restaurant berlinois avant le départ avec le bus</w:t>
            </w:r>
          </w:p>
          <w:p w:rsidR="0093736D" w:rsidRPr="00807195" w:rsidRDefault="0093736D" w:rsidP="0093736D">
            <w:pPr>
              <w:ind w:left="720" w:right="-426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ind w:right="-426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 6</w:t>
            </w:r>
            <w:r w:rsidRPr="00982952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Samedi </w:t>
            </w:r>
            <w:r w:rsidR="00EC54AB">
              <w:rPr>
                <w:rFonts w:ascii="Arial" w:hAnsi="Arial" w:cs="Arial"/>
                <w:b/>
                <w:sz w:val="24"/>
                <w:szCs w:val="24"/>
              </w:rPr>
              <w:t>2 mars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EC54AB">
              <w:rPr>
                <w:rFonts w:ascii="Arial" w:hAnsi="Arial" w:cs="Arial"/>
                <w:b/>
                <w:sz w:val="24"/>
                <w:szCs w:val="24"/>
              </w:rPr>
              <w:t>9 :</w:t>
            </w:r>
          </w:p>
          <w:p w:rsidR="0093736D" w:rsidRDefault="0093736D" w:rsidP="0093736D">
            <w:pPr>
              <w:numPr>
                <w:ilvl w:val="0"/>
                <w:numId w:val="21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Arrivée à l’établissement vers </w:t>
            </w:r>
            <w:r w:rsidR="003348F3">
              <w:rPr>
                <w:rFonts w:ascii="Arial" w:hAnsi="Arial" w:cs="Arial"/>
                <w:sz w:val="24"/>
                <w:szCs w:val="24"/>
              </w:rPr>
              <w:t>0</w:t>
            </w:r>
            <w:r w:rsidR="00EC54AB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EC54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93736D" w:rsidRDefault="0093736D" w:rsidP="0093736D">
            <w:pPr>
              <w:ind w:left="4260" w:right="-426" w:hanging="4260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ind w:left="4260" w:right="-426" w:hanging="4260"/>
              <w:rPr>
                <w:rFonts w:ascii="Arial" w:hAnsi="Arial" w:cs="Arial"/>
                <w:sz w:val="24"/>
                <w:szCs w:val="24"/>
              </w:rPr>
            </w:pPr>
          </w:p>
          <w:p w:rsidR="00EC54AB" w:rsidRDefault="00EC54AB" w:rsidP="0093736D">
            <w:pPr>
              <w:ind w:left="4260" w:right="-426" w:hanging="4260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ind w:left="4260" w:right="-426" w:hanging="42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1B9">
              <w:rPr>
                <w:rFonts w:ascii="Arial" w:hAnsi="Arial" w:cs="Arial"/>
                <w:b/>
                <w:bCs/>
                <w:sz w:val="24"/>
                <w:szCs w:val="24"/>
              </w:rPr>
              <w:t>Services demandés :</w:t>
            </w:r>
          </w:p>
          <w:p w:rsidR="0093736D" w:rsidRDefault="0093736D" w:rsidP="0093736D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transport en un seul autocar tourisme vidéo au départ de l’établissement scolaire, </w:t>
            </w:r>
          </w:p>
          <w:p w:rsidR="0093736D" w:rsidRDefault="0093736D" w:rsidP="0093736D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frais de péages et de parking</w:t>
            </w:r>
          </w:p>
          <w:p w:rsidR="0093736D" w:rsidRDefault="0093736D" w:rsidP="0093736D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L’hébergement en pension complète du (ou des) chauffeur(s)</w:t>
            </w:r>
          </w:p>
          <w:p w:rsidR="0093736D" w:rsidRDefault="0093736D" w:rsidP="0093736D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pension </w:t>
            </w:r>
            <w:r w:rsidR="00E56268">
              <w:rPr>
                <w:rFonts w:ascii="Arial" w:hAnsi="Arial" w:cs="Arial"/>
                <w:sz w:val="24"/>
                <w:szCs w:val="24"/>
              </w:rPr>
              <w:t xml:space="preserve">complète </w:t>
            </w:r>
            <w:r>
              <w:rPr>
                <w:rFonts w:ascii="Arial" w:hAnsi="Arial" w:cs="Arial"/>
                <w:sz w:val="24"/>
                <w:szCs w:val="24"/>
              </w:rPr>
              <w:t>et l’hébergement en auberge de jeunesse, avec chambre individuelle pour chaque accompagnateur</w:t>
            </w:r>
          </w:p>
          <w:p w:rsidR="0093736D" w:rsidRDefault="0093736D" w:rsidP="0093736D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Tous les repas du dîner</w:t>
            </w:r>
            <w:r w:rsidR="00E56268">
              <w:rPr>
                <w:rFonts w:ascii="Arial" w:hAnsi="Arial" w:cs="Arial"/>
                <w:sz w:val="24"/>
                <w:szCs w:val="24"/>
              </w:rPr>
              <w:t xml:space="preserve"> du</w:t>
            </w:r>
            <w:r>
              <w:rPr>
                <w:rFonts w:ascii="Arial" w:hAnsi="Arial" w:cs="Arial"/>
                <w:sz w:val="24"/>
                <w:szCs w:val="24"/>
              </w:rPr>
              <w:t xml:space="preserve"> jour 1 au dîner du jour 5</w:t>
            </w:r>
          </w:p>
          <w:p w:rsidR="0093736D" w:rsidRDefault="00CA32B1" w:rsidP="0093736D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services d’un guide </w:t>
            </w:r>
            <w:r w:rsidR="0093736D" w:rsidRPr="00982952">
              <w:rPr>
                <w:rFonts w:ascii="Arial" w:hAnsi="Arial" w:cs="Arial"/>
                <w:sz w:val="24"/>
                <w:szCs w:val="24"/>
              </w:rPr>
              <w:t xml:space="preserve">pour les visites guidées </w:t>
            </w:r>
          </w:p>
          <w:p w:rsidR="0093736D" w:rsidRPr="00982952" w:rsidRDefault="0093736D" w:rsidP="0093736D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982952">
              <w:rPr>
                <w:rFonts w:ascii="Arial" w:hAnsi="Arial" w:cs="Arial"/>
                <w:sz w:val="24"/>
                <w:szCs w:val="24"/>
              </w:rPr>
              <w:t>La réservation auprès des sites et musées</w:t>
            </w:r>
          </w:p>
          <w:p w:rsidR="0093736D" w:rsidRDefault="0093736D" w:rsidP="00EC54AB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dossier de voyage complet adressé au professeur organisateur avant le départ</w:t>
            </w:r>
          </w:p>
          <w:p w:rsidR="0093736D" w:rsidRDefault="0093736D" w:rsidP="0093736D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numéro d’appel d’urgence et d’assistance 24h/24h</w:t>
            </w:r>
          </w:p>
          <w:p w:rsidR="0093736D" w:rsidRDefault="0093736D" w:rsidP="0093736D">
            <w:pPr>
              <w:numPr>
                <w:ilvl w:val="0"/>
                <w:numId w:val="20"/>
              </w:numPr>
              <w:ind w:right="-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serveur vocal d’informations pour les familles pendant le séjour.</w:t>
            </w:r>
          </w:p>
          <w:p w:rsidR="0093736D" w:rsidRDefault="0093736D" w:rsidP="00EC54A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06DC">
              <w:rPr>
                <w:rFonts w:ascii="Arial" w:hAnsi="Arial" w:cs="Arial"/>
                <w:color w:val="000000"/>
                <w:sz w:val="24"/>
                <w:szCs w:val="24"/>
              </w:rPr>
              <w:t xml:space="preserve">Chaque candidat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fera ressortir le coût par élève et le coût par accompagnateur sur une </w:t>
            </w:r>
            <w:r w:rsidR="00EC54AB">
              <w:rPr>
                <w:rFonts w:ascii="Arial" w:hAnsi="Arial" w:cs="Arial"/>
                <w:color w:val="000000"/>
                <w:sz w:val="24"/>
                <w:szCs w:val="24"/>
              </w:rPr>
              <w:t>base du nombre de participants.</w:t>
            </w:r>
          </w:p>
          <w:p w:rsidR="00EC54AB" w:rsidRDefault="00EC54AB" w:rsidP="00EC54A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Chaque candidat chiffrera, en option, une assurance annulation.</w:t>
            </w:r>
          </w:p>
          <w:p w:rsidR="00EC54AB" w:rsidRPr="008D6CD4" w:rsidRDefault="00EC54AB" w:rsidP="0093736D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Pr="00AE06DC" w:rsidRDefault="0093736D" w:rsidP="0093736D">
            <w:pPr>
              <w:spacing w:after="120"/>
              <w:ind w:right="-426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ARTICLE 2 - Conditions de la consultation</w:t>
            </w:r>
          </w:p>
          <w:p w:rsidR="0093736D" w:rsidRPr="00AE06DC" w:rsidRDefault="0093736D" w:rsidP="00EC54A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 présent marché fait l’objet d’une procédure adaptée, régie par les articles 28 et 40 du code des marchés publics.</w:t>
            </w: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La date limite de remise des offres est fixée au</w:t>
            </w:r>
            <w:r>
              <w:rPr>
                <w:rFonts w:ascii="Arial" w:hAnsi="Arial" w:cs="Arial"/>
                <w:sz w:val="24"/>
                <w:szCs w:val="24"/>
              </w:rPr>
              <w:t xml:space="preserve"> lundi </w:t>
            </w:r>
            <w:r w:rsidR="00E5626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E56268">
              <w:rPr>
                <w:rFonts w:ascii="Arial" w:hAnsi="Arial" w:cs="Arial"/>
                <w:sz w:val="24"/>
                <w:szCs w:val="24"/>
              </w:rPr>
              <w:t>août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E5626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Pr="00AE06DC" w:rsidRDefault="0093736D" w:rsidP="0093736D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3 - Pièces constitutives du marché</w:t>
            </w:r>
          </w:p>
          <w:p w:rsidR="0093736D" w:rsidRPr="00AE06DC" w:rsidRDefault="0093736D" w:rsidP="00EC5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 marché est constitué par les documents contractuels énumérés ci-dessous :</w:t>
            </w:r>
          </w:p>
          <w:p w:rsidR="0093736D" w:rsidRPr="00AE06DC" w:rsidRDefault="0093736D" w:rsidP="0093736D">
            <w:pPr>
              <w:numPr>
                <w:ilvl w:val="0"/>
                <w:numId w:val="25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L’offre de prix ou devis</w:t>
            </w:r>
          </w:p>
          <w:p w:rsidR="0093736D" w:rsidRPr="00AE06DC" w:rsidRDefault="0093736D" w:rsidP="0093736D">
            <w:pPr>
              <w:numPr>
                <w:ilvl w:val="0"/>
                <w:numId w:val="25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 présent cahier des clauses administratives particulières </w:t>
            </w:r>
          </w:p>
          <w:p w:rsidR="0093736D" w:rsidRPr="00AE06DC" w:rsidRDefault="0093736D" w:rsidP="0093736D">
            <w:pPr>
              <w:numPr>
                <w:ilvl w:val="0"/>
                <w:numId w:val="25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lastRenderedPageBreak/>
              <w:t>la déclaration sur l’honneur</w:t>
            </w:r>
          </w:p>
          <w:p w:rsidR="0093736D" w:rsidRDefault="0093736D" w:rsidP="0093736D">
            <w:pPr>
              <w:numPr>
                <w:ilvl w:val="0"/>
                <w:numId w:val="25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 bon de commande.</w:t>
            </w:r>
          </w:p>
          <w:p w:rsidR="0093736D" w:rsidRDefault="0093736D" w:rsidP="0093736D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Pr="00AE06DC" w:rsidRDefault="0093736D" w:rsidP="0093736D">
            <w:pPr>
              <w:suppressAutoHyphens/>
              <w:ind w:left="708"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Pr="00AE06DC" w:rsidRDefault="0093736D" w:rsidP="0093736D">
            <w:pPr>
              <w:pStyle w:val="Titre2"/>
              <w:tabs>
                <w:tab w:val="left" w:pos="708"/>
              </w:tabs>
              <w:spacing w:after="120"/>
              <w:ind w:right="-42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sz w:val="24"/>
                <w:szCs w:val="24"/>
                <w:u w:val="single"/>
              </w:rPr>
              <w:t>ARTICLE 4 - Lieu de livraison et d’installation</w:t>
            </w: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 objet</w:t>
            </w:r>
            <w:r w:rsidRPr="00AE06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Pr="00AE06DC" w:rsidRDefault="0093736D" w:rsidP="0093736D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5 – Modalités d’établissement des prix</w:t>
            </w: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Les prix s’entendent fermes et non révisables.</w:t>
            </w: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Pr="00A8099D" w:rsidRDefault="0093736D" w:rsidP="0093736D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ARTICLE 6 – Conditions de paiement</w:t>
            </w:r>
          </w:p>
          <w:p w:rsidR="0093736D" w:rsidRPr="00AE06DC" w:rsidRDefault="0093736D" w:rsidP="0093736D">
            <w:pPr>
              <w:pStyle w:val="Titre2"/>
              <w:suppressAutoHyphens/>
              <w:spacing w:before="240" w:after="120"/>
              <w:ind w:right="-426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 </w:t>
            </w:r>
            <w:r w:rsidRPr="00AE06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Facturation</w:t>
            </w:r>
          </w:p>
          <w:p w:rsidR="0093736D" w:rsidRPr="00AE06DC" w:rsidRDefault="0093736D" w:rsidP="00EC5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 xml:space="preserve">Les factures seront établies en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E06DC">
              <w:rPr>
                <w:rFonts w:ascii="Arial" w:hAnsi="Arial" w:cs="Arial"/>
                <w:sz w:val="24"/>
                <w:szCs w:val="24"/>
              </w:rPr>
              <w:t xml:space="preserve"> exemplaires </w:t>
            </w:r>
            <w:r>
              <w:rPr>
                <w:rFonts w:ascii="Arial" w:hAnsi="Arial" w:cs="Arial"/>
                <w:sz w:val="24"/>
                <w:szCs w:val="24"/>
              </w:rPr>
              <w:t xml:space="preserve">originaux </w:t>
            </w:r>
            <w:r w:rsidRPr="00AE06DC">
              <w:rPr>
                <w:rFonts w:ascii="Arial" w:hAnsi="Arial" w:cs="Arial"/>
                <w:sz w:val="24"/>
                <w:szCs w:val="24"/>
              </w:rPr>
              <w:t>portant les indications suivantes :</w:t>
            </w:r>
          </w:p>
          <w:p w:rsidR="0093736D" w:rsidRPr="00AE06DC" w:rsidRDefault="0093736D" w:rsidP="0093736D">
            <w:pPr>
              <w:numPr>
                <w:ilvl w:val="0"/>
                <w:numId w:val="26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nom et adresse du créancier</w:t>
            </w:r>
          </w:p>
          <w:p w:rsidR="0093736D" w:rsidRPr="00AE06DC" w:rsidRDefault="0093736D" w:rsidP="0093736D">
            <w:pPr>
              <w:numPr>
                <w:ilvl w:val="0"/>
                <w:numId w:val="26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numéro et date du bon de commande</w:t>
            </w:r>
          </w:p>
          <w:p w:rsidR="0093736D" w:rsidRPr="00AE06DC" w:rsidRDefault="0093736D" w:rsidP="00EC54AB">
            <w:pPr>
              <w:numPr>
                <w:ilvl w:val="0"/>
                <w:numId w:val="26"/>
              </w:numPr>
              <w:suppressAutoHyphens/>
              <w:ind w:left="9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numéro du compte bancaire ou postal tel qu’il est précisé sur l’acte d’engagement</w:t>
            </w:r>
          </w:p>
          <w:p w:rsidR="0093736D" w:rsidRPr="00AE06DC" w:rsidRDefault="0093736D" w:rsidP="0093736D">
            <w:pPr>
              <w:numPr>
                <w:ilvl w:val="0"/>
                <w:numId w:val="26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désignation de la prestation</w:t>
            </w:r>
          </w:p>
          <w:p w:rsidR="0093736D" w:rsidRPr="00AE06DC" w:rsidRDefault="0093736D" w:rsidP="0093736D">
            <w:pPr>
              <w:numPr>
                <w:ilvl w:val="0"/>
                <w:numId w:val="26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taux et montant de la TVA</w:t>
            </w:r>
          </w:p>
          <w:p w:rsidR="0093736D" w:rsidRPr="00AE06DC" w:rsidRDefault="003348F3" w:rsidP="0093736D">
            <w:pPr>
              <w:numPr>
                <w:ilvl w:val="0"/>
                <w:numId w:val="26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montant total HT et TTC</w:t>
            </w:r>
          </w:p>
          <w:p w:rsidR="0093736D" w:rsidRDefault="003348F3" w:rsidP="0093736D">
            <w:pPr>
              <w:numPr>
                <w:ilvl w:val="0"/>
                <w:numId w:val="26"/>
              </w:num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la facturation</w:t>
            </w:r>
          </w:p>
          <w:p w:rsidR="0093736D" w:rsidRDefault="0093736D" w:rsidP="0093736D">
            <w:pPr>
              <w:suppressAutoHyphens/>
              <w:ind w:left="991"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3348F3" w:rsidP="0093736D">
            <w:pPr>
              <w:pStyle w:val="Titre3"/>
              <w:suppressAutoHyphens/>
              <w:spacing w:before="240" w:after="120"/>
              <w:ind w:left="0" w:right="-42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Paiement</w:t>
            </w:r>
          </w:p>
          <w:p w:rsidR="0093736D" w:rsidRPr="00AE06DC" w:rsidRDefault="003348F3" w:rsidP="00EC5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paiement s’effectuera</w:t>
            </w:r>
            <w:r w:rsidR="0093736D" w:rsidRPr="00AE06DC">
              <w:rPr>
                <w:rFonts w:ascii="Arial" w:hAnsi="Arial" w:cs="Arial"/>
                <w:sz w:val="24"/>
                <w:szCs w:val="24"/>
              </w:rPr>
              <w:t xml:space="preserve"> par virement bancaire ou postal dans un délai maximum de </w:t>
            </w:r>
            <w:r w:rsidR="0093736D">
              <w:rPr>
                <w:rFonts w:ascii="Arial" w:hAnsi="Arial" w:cs="Arial"/>
                <w:sz w:val="24"/>
                <w:szCs w:val="24"/>
              </w:rPr>
              <w:t>30</w:t>
            </w:r>
            <w:r w:rsidR="0093736D" w:rsidRPr="00AE06DC">
              <w:rPr>
                <w:rFonts w:ascii="Arial" w:hAnsi="Arial" w:cs="Arial"/>
                <w:sz w:val="24"/>
                <w:szCs w:val="24"/>
              </w:rPr>
              <w:t xml:space="preserve"> jours à réception des factures.</w:t>
            </w:r>
          </w:p>
          <w:p w:rsidR="0093736D" w:rsidRDefault="0093736D" w:rsidP="00EC5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acomptes pourront être versés à hauteur de 70 % maximum du montant total du marché.</w:t>
            </w:r>
          </w:p>
          <w:p w:rsidR="0093736D" w:rsidRDefault="0093736D" w:rsidP="0093736D">
            <w:pPr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Pr="00AE06DC" w:rsidRDefault="0093736D" w:rsidP="0093736D">
            <w:pPr>
              <w:pStyle w:val="Titre1"/>
              <w:tabs>
                <w:tab w:val="clear" w:pos="4962"/>
                <w:tab w:val="num" w:pos="0"/>
                <w:tab w:val="num" w:pos="720"/>
              </w:tabs>
              <w:suppressAutoHyphens/>
              <w:spacing w:before="360" w:after="120"/>
              <w:ind w:right="-426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</w:t>
            </w:r>
            <w:r w:rsidRPr="00AE06D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RTICLE 7 – Critères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d’attribution du marché</w:t>
            </w:r>
          </w:p>
          <w:p w:rsidR="0093736D" w:rsidRDefault="0093736D" w:rsidP="0093736D">
            <w:pPr>
              <w:numPr>
                <w:ilvl w:val="0"/>
                <w:numId w:val="24"/>
              </w:num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Qualité de l’hébergement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30%</w:t>
            </w:r>
          </w:p>
          <w:p w:rsidR="0093736D" w:rsidRDefault="0093736D" w:rsidP="0093736D">
            <w:pPr>
              <w:numPr>
                <w:ilvl w:val="0"/>
                <w:numId w:val="24"/>
              </w:num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Qualité de l’organisation des visites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30%</w:t>
            </w:r>
          </w:p>
          <w:p w:rsidR="0093736D" w:rsidRDefault="0093736D" w:rsidP="0093736D">
            <w:pPr>
              <w:numPr>
                <w:ilvl w:val="0"/>
                <w:numId w:val="24"/>
              </w:num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Conditions de confort du trajet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20%</w:t>
            </w:r>
          </w:p>
          <w:p w:rsidR="0093736D" w:rsidRDefault="0093736D" w:rsidP="0093736D">
            <w:pPr>
              <w:numPr>
                <w:ilvl w:val="0"/>
                <w:numId w:val="24"/>
              </w:num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Prix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20%</w:t>
            </w:r>
          </w:p>
          <w:p w:rsidR="0093736D" w:rsidRDefault="0093736D" w:rsidP="0093736D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suppressAutoHyphens/>
              <w:ind w:right="-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suppressAutoHyphens/>
              <w:ind w:left="3686" w:right="-4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, le……………………..</w:t>
            </w:r>
          </w:p>
          <w:p w:rsidR="0093736D" w:rsidRDefault="0093736D" w:rsidP="0093736D">
            <w:pPr>
              <w:suppressAutoHyphens/>
              <w:ind w:left="3686" w:right="-4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736D" w:rsidRDefault="0093736D" w:rsidP="0093736D">
            <w:pPr>
              <w:suppressAutoHyphens/>
              <w:ind w:left="3686" w:right="-4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31CA" w:rsidRPr="00EC54AB" w:rsidRDefault="0093736D" w:rsidP="00EC54AB">
            <w:pPr>
              <w:ind w:left="4395" w:righ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6DC">
              <w:rPr>
                <w:rFonts w:ascii="Arial" w:hAnsi="Arial" w:cs="Arial"/>
                <w:sz w:val="24"/>
                <w:szCs w:val="24"/>
              </w:rPr>
              <w:t>Vu et accepté,</w:t>
            </w:r>
          </w:p>
        </w:tc>
      </w:tr>
      <w:tr w:rsidR="00F131CA" w:rsidTr="00B70D34">
        <w:trPr>
          <w:trHeight w:val="13816"/>
        </w:trPr>
        <w:tc>
          <w:tcPr>
            <w:tcW w:w="2637" w:type="dxa"/>
            <w:gridSpan w:val="2"/>
          </w:tcPr>
          <w:p w:rsidR="00F131CA" w:rsidRPr="00BF79F5" w:rsidRDefault="00F131CA" w:rsidP="00B70D34">
            <w:pPr>
              <w:spacing w:before="48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570" cy="944880"/>
                  <wp:effectExtent l="0" t="0" r="0" b="7620"/>
                  <wp:docPr id="4" name="Image 34" descr="C:\Users\pvansteene\Pictures\logo cité scolaire jean moulin (courrie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vansteene\Pictures\logo cité scolaire jean moulin (courrier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1CA" w:rsidRPr="00FE5F19" w:rsidRDefault="00F131CA" w:rsidP="00B70D34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académie</w:t>
            </w:r>
          </w:p>
          <w:p w:rsidR="00F131CA" w:rsidRPr="00FE5F19" w:rsidRDefault="00F131CA" w:rsidP="00B70D34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de Nancy-Metz</w:t>
            </w:r>
          </w:p>
          <w:p w:rsidR="00F131CA" w:rsidRDefault="00F131CA" w:rsidP="00B70D34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 w:rsidRPr="00BF79F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  <w:r w:rsidRPr="00C23824">
              <w:rPr>
                <w:rFonts w:ascii="Arial Narrow" w:hAnsi="Arial Narrow"/>
                <w:b/>
                <w:sz w:val="19"/>
                <w:szCs w:val="19"/>
              </w:rPr>
              <w:t>Intendance</w:t>
            </w:r>
            <w:r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16"/>
              </w:rPr>
              <w:br/>
              <w:t>Dossier suivi par</w:t>
            </w:r>
            <w:r>
              <w:rPr>
                <w:rFonts w:ascii="Arial Narrow" w:hAnsi="Arial Narrow"/>
                <w:sz w:val="16"/>
              </w:rPr>
              <w:br/>
              <w:t>Mme MEYER Jessica</w:t>
            </w:r>
            <w:proofErr w:type="gramStart"/>
            <w:r>
              <w:rPr>
                <w:rFonts w:ascii="Arial Narrow" w:hAnsi="Arial Narrow"/>
                <w:sz w:val="16"/>
              </w:rPr>
              <w:t>,</w:t>
            </w:r>
            <w:proofErr w:type="gramEnd"/>
            <w:r>
              <w:rPr>
                <w:rFonts w:ascii="Arial Narrow" w:hAnsi="Arial Narrow"/>
                <w:sz w:val="16"/>
              </w:rPr>
              <w:br/>
              <w:t>Agent Comptable</w:t>
            </w:r>
            <w:r>
              <w:rPr>
                <w:rFonts w:ascii="Arial Narrow" w:hAnsi="Arial Narrow"/>
                <w:sz w:val="16"/>
              </w:rPr>
              <w:br/>
            </w:r>
          </w:p>
          <w:p w:rsidR="00F131CA" w:rsidRDefault="00F131CA" w:rsidP="00B70D34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  <w:r>
              <w:rPr>
                <w:rFonts w:ascii="Arial Narrow" w:hAnsi="Arial Narrow"/>
                <w:sz w:val="16"/>
              </w:rPr>
              <w:br/>
              <w:t>03 8784 66 60</w:t>
            </w:r>
            <w:r>
              <w:rPr>
                <w:rFonts w:ascii="Arial Narrow" w:hAnsi="Arial Narrow"/>
                <w:sz w:val="16"/>
              </w:rPr>
              <w:br/>
              <w:t>Fax</w:t>
            </w:r>
            <w:r>
              <w:rPr>
                <w:rFonts w:ascii="Arial Narrow" w:hAnsi="Arial Narrow"/>
                <w:sz w:val="16"/>
              </w:rPr>
              <w:br/>
              <w:t>03 8784 66 68</w:t>
            </w:r>
            <w:r>
              <w:rPr>
                <w:rFonts w:ascii="Arial Narrow" w:hAnsi="Arial Narrow"/>
                <w:sz w:val="16"/>
              </w:rPr>
              <w:br/>
              <w:t>Courriel</w:t>
            </w:r>
            <w:r>
              <w:rPr>
                <w:rFonts w:ascii="Arial Narrow" w:hAnsi="Arial Narrow"/>
                <w:sz w:val="16"/>
              </w:rPr>
              <w:br/>
            </w:r>
            <w:proofErr w:type="spellStart"/>
            <w:r>
              <w:rPr>
                <w:rFonts w:ascii="Arial Narrow" w:hAnsi="Arial Narrow"/>
                <w:sz w:val="16"/>
              </w:rPr>
              <w:t>philippe.vansteene</w:t>
            </w:r>
            <w:proofErr w:type="spellEnd"/>
            <w:r>
              <w:rPr>
                <w:rFonts w:ascii="Arial Narrow" w:hAnsi="Arial Narrow"/>
                <w:sz w:val="16"/>
              </w:rPr>
              <w:br/>
              <w:t>@ac-nancy-metz.fr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b/>
                <w:sz w:val="16"/>
              </w:rPr>
              <w:t>7, rue Maurice Barrès</w:t>
            </w:r>
            <w:r>
              <w:rPr>
                <w:rFonts w:ascii="Arial Narrow" w:hAnsi="Arial Narrow"/>
                <w:b/>
                <w:sz w:val="16"/>
              </w:rPr>
              <w:br/>
              <w:t>57608FORBACH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</w:p>
          <w:p w:rsidR="00F131CA" w:rsidRDefault="00F131CA" w:rsidP="00B70D34">
            <w:pPr>
              <w:ind w:right="922"/>
              <w:jc w:val="right"/>
            </w:pPr>
          </w:p>
        </w:tc>
        <w:tc>
          <w:tcPr>
            <w:tcW w:w="8276" w:type="dxa"/>
          </w:tcPr>
          <w:p w:rsidR="00F131CA" w:rsidRPr="0093736D" w:rsidRDefault="006778D6" w:rsidP="00B20557">
            <w:pPr>
              <w:tabs>
                <w:tab w:val="left" w:pos="4962"/>
              </w:tabs>
              <w:ind w:left="2127" w:right="-284"/>
              <w:jc w:val="both"/>
              <w:rPr>
                <w:rFonts w:ascii="Arial" w:hAnsi="Arial" w:cs="Arial"/>
                <w:sz w:val="22"/>
              </w:rPr>
            </w:pPr>
            <w:r w:rsidRPr="006778D6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988060" cy="576580"/>
                  <wp:effectExtent l="19050" t="0" r="2540" b="0"/>
                  <wp:docPr id="6" name="Image 1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ind w:left="5529" w:right="-284"/>
              <w:jc w:val="both"/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rPr>
                <w:rFonts w:ascii="Arial" w:hAnsi="Arial" w:cs="Arial"/>
                <w:sz w:val="22"/>
              </w:rPr>
            </w:pPr>
          </w:p>
          <w:p w:rsidR="00F131CA" w:rsidRPr="0093736D" w:rsidRDefault="00F131CA" w:rsidP="00F131CA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F131CA" w:rsidRPr="00946D56" w:rsidRDefault="00F131CA" w:rsidP="00F131CA">
            <w:pPr>
              <w:pStyle w:val="Corpsdetexte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46D56">
              <w:rPr>
                <w:rFonts w:ascii="Arial" w:hAnsi="Arial" w:cs="Arial"/>
                <w:sz w:val="36"/>
                <w:szCs w:val="36"/>
              </w:rPr>
              <w:t>DECLARATION SUR L’HONNEUR</w:t>
            </w:r>
          </w:p>
          <w:p w:rsidR="00F131CA" w:rsidRDefault="00F131CA" w:rsidP="00F131CA">
            <w:pPr>
              <w:pStyle w:val="Corpsdetexte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</w:p>
          <w:p w:rsidR="00F131CA" w:rsidRPr="00946D56" w:rsidRDefault="00F131CA" w:rsidP="00F131CA">
            <w:pPr>
              <w:pStyle w:val="Corpsdetexte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</w:p>
          <w:p w:rsidR="00F131CA" w:rsidRPr="00946D56" w:rsidRDefault="00F131CA" w:rsidP="00F131CA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Je déclare sur l’honneur, en application des articles 43, 44, 44-1 et 46 du Code des Marchés Publics :</w:t>
            </w:r>
          </w:p>
          <w:p w:rsidR="00F131CA" w:rsidRPr="00946D56" w:rsidRDefault="00F131CA" w:rsidP="00F131CA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F131CA" w:rsidRPr="00946D56" w:rsidRDefault="00F131CA" w:rsidP="00F131CA">
            <w:pPr>
              <w:pStyle w:val="Normal1"/>
              <w:numPr>
                <w:ilvl w:val="0"/>
                <w:numId w:val="23"/>
              </w:numPr>
              <w:tabs>
                <w:tab w:val="left" w:pos="-2977"/>
              </w:tabs>
              <w:spacing w:after="120"/>
              <w:ind w:left="714" w:hanging="357"/>
              <w:jc w:val="both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avoir satisfait à l’ensemble de mes obligations fiscales et sociales telles qu’elles résultent du Code des Marchés Publics ou règles d’effet équivalent pour les candidats non établis en France ;</w:t>
            </w:r>
          </w:p>
          <w:p w:rsidR="00F131CA" w:rsidRPr="00946D56" w:rsidRDefault="00F131CA" w:rsidP="00F131CA">
            <w:pPr>
              <w:pStyle w:val="Normal1"/>
              <w:numPr>
                <w:ilvl w:val="0"/>
                <w:numId w:val="23"/>
              </w:numPr>
              <w:tabs>
                <w:tab w:val="left" w:pos="-2977"/>
              </w:tabs>
              <w:spacing w:after="120"/>
              <w:ind w:left="714" w:hanging="357"/>
              <w:jc w:val="both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ne pas faire l’objet d’une interdiction de concourir aux marchés publics, ou règles d’effet équivalent pour les candidats non établis en France ;</w:t>
            </w:r>
          </w:p>
          <w:p w:rsidR="00F131CA" w:rsidRPr="00946D56" w:rsidRDefault="00F131CA" w:rsidP="00F131CA">
            <w:pPr>
              <w:pStyle w:val="Normal1"/>
              <w:numPr>
                <w:ilvl w:val="0"/>
                <w:numId w:val="23"/>
              </w:numPr>
              <w:tabs>
                <w:tab w:val="left" w:pos="-2977"/>
              </w:tabs>
              <w:spacing w:after="120"/>
              <w:ind w:left="714" w:hanging="357"/>
              <w:jc w:val="both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n’avoir pas fait l’objet au cours des cinq dernières années d’une condamnation inscrite au bulletin n° 2 du casier judiciaire pour les infractions visées aux articles L.324-</w:t>
            </w:r>
            <w:smartTag w:uri="urn:schemas-microsoft-com:office:smarttags" w:element="metricconverter">
              <w:smartTagPr>
                <w:attr w:name="ProductID" w:val="9, L"/>
              </w:smartTagPr>
              <w:r w:rsidRPr="00946D56">
                <w:rPr>
                  <w:rFonts w:ascii="Arial" w:eastAsia="Arial" w:hAnsi="Arial" w:cs="Arial"/>
                </w:rPr>
                <w:t>9, L</w:t>
              </w:r>
            </w:smartTag>
            <w:r w:rsidRPr="00946D56">
              <w:rPr>
                <w:rFonts w:ascii="Arial" w:eastAsia="Arial" w:hAnsi="Arial" w:cs="Arial"/>
              </w:rPr>
              <w:t>.324-</w:t>
            </w:r>
            <w:smartTag w:uri="urn:schemas-microsoft-com:office:smarttags" w:element="metricconverter">
              <w:smartTagPr>
                <w:attr w:name="ProductID" w:val="10, L"/>
              </w:smartTagPr>
              <w:r w:rsidRPr="00946D56">
                <w:rPr>
                  <w:rFonts w:ascii="Arial" w:eastAsia="Arial" w:hAnsi="Arial" w:cs="Arial"/>
                </w:rPr>
                <w:t>10, L</w:t>
              </w:r>
            </w:smartTag>
            <w:r w:rsidRPr="00946D56">
              <w:rPr>
                <w:rFonts w:ascii="Arial" w:eastAsia="Arial" w:hAnsi="Arial" w:cs="Arial"/>
              </w:rPr>
              <w:t>.341-</w:t>
            </w:r>
            <w:smartTag w:uri="urn:schemas-microsoft-com:office:smarttags" w:element="metricconverter">
              <w:smartTagPr>
                <w:attr w:name="ProductID" w:val="6, L"/>
              </w:smartTagPr>
              <w:r w:rsidRPr="00946D56">
                <w:rPr>
                  <w:rFonts w:ascii="Arial" w:eastAsia="Arial" w:hAnsi="Arial" w:cs="Arial"/>
                </w:rPr>
                <w:t>6, L</w:t>
              </w:r>
            </w:smartTag>
            <w:r w:rsidRPr="00946D56">
              <w:rPr>
                <w:rFonts w:ascii="Arial" w:eastAsia="Arial" w:hAnsi="Arial" w:cs="Arial"/>
              </w:rPr>
              <w:t>.125-1 et L.125-3 du code du travail ou règles d’effet équivalent pour les candidats non établis en France.</w:t>
            </w:r>
          </w:p>
          <w:p w:rsidR="00F131CA" w:rsidRPr="00946D56" w:rsidRDefault="00F131CA" w:rsidP="00F131CA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F131CA" w:rsidRPr="00946D56" w:rsidRDefault="00F131CA" w:rsidP="00F131CA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F131CA" w:rsidRPr="00946D56" w:rsidRDefault="00F131CA" w:rsidP="00F131CA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F131CA" w:rsidRPr="00946D56" w:rsidRDefault="00F131CA" w:rsidP="00F131CA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F131CA" w:rsidRPr="00946D56" w:rsidRDefault="00F131CA" w:rsidP="00F131CA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F131CA" w:rsidRDefault="00F131CA" w:rsidP="00F131CA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  <w:r w:rsidRPr="00946D56">
              <w:rPr>
                <w:rFonts w:ascii="Arial" w:eastAsia="Arial" w:hAnsi="Arial" w:cs="Arial"/>
              </w:rPr>
              <w:t>Signature d'une personne ayant pouvoir d'engager la personne morale candidate</w:t>
            </w:r>
          </w:p>
          <w:p w:rsidR="00F131CA" w:rsidRDefault="00F131CA" w:rsidP="00F131CA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F131CA" w:rsidRDefault="00F131CA" w:rsidP="00F131CA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F131CA" w:rsidRDefault="00F131CA" w:rsidP="00F131CA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F131CA" w:rsidRDefault="00F131CA" w:rsidP="00F131CA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F131CA" w:rsidRDefault="00F131CA" w:rsidP="00F131CA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F131CA" w:rsidRPr="00946D56" w:rsidRDefault="00F131CA" w:rsidP="00F131CA">
            <w:pPr>
              <w:pStyle w:val="Normal1"/>
              <w:tabs>
                <w:tab w:val="left" w:pos="426"/>
              </w:tabs>
              <w:jc w:val="center"/>
              <w:rPr>
                <w:rFonts w:ascii="Arial" w:eastAsia="Arial" w:hAnsi="Arial" w:cs="Arial"/>
              </w:rPr>
            </w:pPr>
          </w:p>
          <w:p w:rsidR="00F131CA" w:rsidRPr="00946D56" w:rsidRDefault="00F131CA" w:rsidP="00F131CA">
            <w:pPr>
              <w:pStyle w:val="Normal1"/>
              <w:tabs>
                <w:tab w:val="left" w:pos="426"/>
              </w:tabs>
              <w:jc w:val="both"/>
              <w:rPr>
                <w:rFonts w:ascii="Arial" w:eastAsia="Arial" w:hAnsi="Arial" w:cs="Arial"/>
              </w:rPr>
            </w:pPr>
          </w:p>
          <w:p w:rsidR="00F131CA" w:rsidRPr="00A8099D" w:rsidRDefault="00F131CA" w:rsidP="00F131CA">
            <w:pPr>
              <w:pStyle w:val="Normal1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</w:rPr>
            </w:pPr>
            <w:r w:rsidRPr="00A8099D">
              <w:rPr>
                <w:rFonts w:ascii="Arial" w:hAnsi="Arial" w:cs="Arial"/>
              </w:rPr>
              <w:tab/>
            </w:r>
            <w:r w:rsidRPr="00A8099D">
              <w:rPr>
                <w:rFonts w:ascii="Arial" w:hAnsi="Arial" w:cs="Arial"/>
              </w:rPr>
              <w:tab/>
            </w:r>
            <w:r w:rsidRPr="00A8099D">
              <w:rPr>
                <w:rFonts w:ascii="Arial" w:hAnsi="Arial" w:cs="Arial"/>
              </w:rPr>
              <w:tab/>
              <w:t>Nom et qualité du signataire</w:t>
            </w:r>
            <w:r w:rsidRPr="00A8099D">
              <w:rPr>
                <w:rFonts w:ascii="Arial" w:hAnsi="Arial" w:cs="Arial"/>
              </w:rPr>
              <w:tab/>
            </w:r>
            <w:r w:rsidRPr="00A8099D">
              <w:rPr>
                <w:rFonts w:ascii="Arial" w:hAnsi="Arial" w:cs="Arial"/>
              </w:rPr>
              <w:tab/>
            </w:r>
            <w:r w:rsidRPr="00A8099D">
              <w:rPr>
                <w:rFonts w:ascii="Arial" w:hAnsi="Arial" w:cs="Arial"/>
              </w:rPr>
              <w:tab/>
              <w:t>Cachet de l'entreprise</w:t>
            </w:r>
          </w:p>
          <w:p w:rsidR="00F131CA" w:rsidRPr="006202C4" w:rsidRDefault="00F131CA" w:rsidP="00B70D34">
            <w:pPr>
              <w:ind w:left="5515"/>
            </w:pPr>
            <w:r w:rsidRPr="00731E60">
              <w:rPr>
                <w:rFonts w:ascii="Arial" w:hAnsi="Arial" w:cs="Arial"/>
              </w:rPr>
              <w:t>.</w:t>
            </w:r>
          </w:p>
        </w:tc>
      </w:tr>
    </w:tbl>
    <w:p w:rsidR="00CF18D9" w:rsidRDefault="00CF18D9">
      <w:pPr>
        <w:tabs>
          <w:tab w:val="right" w:pos="1560"/>
        </w:tabs>
        <w:ind w:right="55"/>
      </w:pPr>
    </w:p>
    <w:sectPr w:rsidR="00CF18D9" w:rsidSect="00643DA0">
      <w:headerReference w:type="default" r:id="rId10"/>
      <w:footerReference w:type="first" r:id="rId11"/>
      <w:pgSz w:w="11906" w:h="16838" w:code="9"/>
      <w:pgMar w:top="-567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21" w:rsidRDefault="00021121">
      <w:r>
        <w:separator/>
      </w:r>
    </w:p>
  </w:endnote>
  <w:endnote w:type="continuationSeparator" w:id="0">
    <w:p w:rsidR="00021121" w:rsidRDefault="0002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dustria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49" w:rsidRDefault="0050624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-214106</wp:posOffset>
          </wp:positionV>
          <wp:extent cx="803275" cy="605155"/>
          <wp:effectExtent l="0" t="0" r="0" b="4445"/>
          <wp:wrapNone/>
          <wp:docPr id="3" name="Image 3" descr="Lycée Jean Moul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ycée Jean Moulin"/>
                  <pic:cNvPicPr/>
                </pic:nvPicPr>
                <pic:blipFill>
                  <a:blip r:embed="rId1" cstate="print">
                    <a:lum bright="6000" contrast="4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6249" w:rsidRDefault="005062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21" w:rsidRDefault="00021121">
      <w:r>
        <w:separator/>
      </w:r>
    </w:p>
  </w:footnote>
  <w:footnote w:type="continuationSeparator" w:id="0">
    <w:p w:rsidR="00021121" w:rsidRDefault="0002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20" w:rsidRPr="00F63845" w:rsidRDefault="00832320" w:rsidP="00F638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72011A"/>
    <w:multiLevelType w:val="hybridMultilevel"/>
    <w:tmpl w:val="1856ED7A"/>
    <w:lvl w:ilvl="0" w:tplc="F6BC50BE">
      <w:start w:val="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36852"/>
    <w:multiLevelType w:val="hybridMultilevel"/>
    <w:tmpl w:val="E79266A0"/>
    <w:lvl w:ilvl="0" w:tplc="2482E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E16FC"/>
    <w:multiLevelType w:val="hybridMultilevel"/>
    <w:tmpl w:val="9AAAF414"/>
    <w:lvl w:ilvl="0" w:tplc="E5C8C2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85E54"/>
    <w:multiLevelType w:val="hybridMultilevel"/>
    <w:tmpl w:val="166CB054"/>
    <w:lvl w:ilvl="0" w:tplc="2A8E0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419BF"/>
    <w:multiLevelType w:val="hybridMultilevel"/>
    <w:tmpl w:val="248A23EE"/>
    <w:lvl w:ilvl="0" w:tplc="D1820B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1DA6A1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3"/>
  </w:num>
  <w:num w:numId="22">
    <w:abstractNumId w:val="22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131CA"/>
    <w:rsid w:val="00021121"/>
    <w:rsid w:val="00044230"/>
    <w:rsid w:val="00070F1A"/>
    <w:rsid w:val="000A4F31"/>
    <w:rsid w:val="000D732C"/>
    <w:rsid w:val="00125121"/>
    <w:rsid w:val="001D473C"/>
    <w:rsid w:val="001E6E4F"/>
    <w:rsid w:val="00266D76"/>
    <w:rsid w:val="0027134A"/>
    <w:rsid w:val="003348F3"/>
    <w:rsid w:val="0034285D"/>
    <w:rsid w:val="00384BF9"/>
    <w:rsid w:val="003A2764"/>
    <w:rsid w:val="003A4B97"/>
    <w:rsid w:val="00417AFB"/>
    <w:rsid w:val="004522EE"/>
    <w:rsid w:val="00457105"/>
    <w:rsid w:val="004C7010"/>
    <w:rsid w:val="004E2B72"/>
    <w:rsid w:val="00506249"/>
    <w:rsid w:val="00525CDB"/>
    <w:rsid w:val="00537095"/>
    <w:rsid w:val="0057038F"/>
    <w:rsid w:val="00593CAE"/>
    <w:rsid w:val="005C706A"/>
    <w:rsid w:val="005F127B"/>
    <w:rsid w:val="006202C4"/>
    <w:rsid w:val="00636FF4"/>
    <w:rsid w:val="00643DA0"/>
    <w:rsid w:val="00647CDF"/>
    <w:rsid w:val="006778D6"/>
    <w:rsid w:val="0069511B"/>
    <w:rsid w:val="00697DE6"/>
    <w:rsid w:val="006C0159"/>
    <w:rsid w:val="0071052A"/>
    <w:rsid w:val="00721A2B"/>
    <w:rsid w:val="00731E60"/>
    <w:rsid w:val="00743437"/>
    <w:rsid w:val="007650D5"/>
    <w:rsid w:val="00786AB5"/>
    <w:rsid w:val="007B1FBC"/>
    <w:rsid w:val="00807195"/>
    <w:rsid w:val="0082317A"/>
    <w:rsid w:val="00832320"/>
    <w:rsid w:val="00840289"/>
    <w:rsid w:val="00847FA0"/>
    <w:rsid w:val="008519AB"/>
    <w:rsid w:val="00851A79"/>
    <w:rsid w:val="0088083D"/>
    <w:rsid w:val="008A5BD9"/>
    <w:rsid w:val="008E7B60"/>
    <w:rsid w:val="00907EB2"/>
    <w:rsid w:val="009208E1"/>
    <w:rsid w:val="009215F6"/>
    <w:rsid w:val="00927F08"/>
    <w:rsid w:val="0093736D"/>
    <w:rsid w:val="0096638B"/>
    <w:rsid w:val="009A6A0C"/>
    <w:rsid w:val="009E14B2"/>
    <w:rsid w:val="00A021CF"/>
    <w:rsid w:val="00A62C29"/>
    <w:rsid w:val="00A7326A"/>
    <w:rsid w:val="00AB03BE"/>
    <w:rsid w:val="00AF161E"/>
    <w:rsid w:val="00B06330"/>
    <w:rsid w:val="00B20557"/>
    <w:rsid w:val="00B714FC"/>
    <w:rsid w:val="00B72FE9"/>
    <w:rsid w:val="00B74C7B"/>
    <w:rsid w:val="00BB2A41"/>
    <w:rsid w:val="00BF79F5"/>
    <w:rsid w:val="00C23824"/>
    <w:rsid w:val="00C83416"/>
    <w:rsid w:val="00CA25F2"/>
    <w:rsid w:val="00CA32B1"/>
    <w:rsid w:val="00CD248B"/>
    <w:rsid w:val="00CE2C6B"/>
    <w:rsid w:val="00CF18D9"/>
    <w:rsid w:val="00CF59AE"/>
    <w:rsid w:val="00D14052"/>
    <w:rsid w:val="00D140BB"/>
    <w:rsid w:val="00D15CB0"/>
    <w:rsid w:val="00D45A47"/>
    <w:rsid w:val="00D665CC"/>
    <w:rsid w:val="00DA5D2E"/>
    <w:rsid w:val="00DB03AF"/>
    <w:rsid w:val="00E05419"/>
    <w:rsid w:val="00E15B53"/>
    <w:rsid w:val="00E56268"/>
    <w:rsid w:val="00EA4E2C"/>
    <w:rsid w:val="00EC17C8"/>
    <w:rsid w:val="00EC384F"/>
    <w:rsid w:val="00EC54AB"/>
    <w:rsid w:val="00EE2C3D"/>
    <w:rsid w:val="00F07303"/>
    <w:rsid w:val="00F131CA"/>
    <w:rsid w:val="00F63845"/>
    <w:rsid w:val="00F64FC6"/>
    <w:rsid w:val="00FB391B"/>
    <w:rsid w:val="00FE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79"/>
  </w:style>
  <w:style w:type="paragraph" w:styleId="Titre1">
    <w:name w:val="heading 1"/>
    <w:basedOn w:val="Normal"/>
    <w:next w:val="Normal"/>
    <w:link w:val="Titre1Car"/>
    <w:qFormat/>
    <w:rsid w:val="00F131CA"/>
    <w:pPr>
      <w:keepNext/>
      <w:tabs>
        <w:tab w:val="left" w:pos="4962"/>
      </w:tabs>
      <w:outlineLvl w:val="0"/>
    </w:pPr>
    <w:rPr>
      <w:i/>
      <w:i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F131CA"/>
    <w:pPr>
      <w:keepNext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F131CA"/>
    <w:pPr>
      <w:keepNext/>
      <w:ind w:left="4956" w:firstLine="708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1A79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rsid w:val="00851A79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851A79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rsid w:val="00851A79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06249"/>
  </w:style>
  <w:style w:type="character" w:customStyle="1" w:styleId="Titre1Car">
    <w:name w:val="Titre 1 Car"/>
    <w:basedOn w:val="Policepardfaut"/>
    <w:link w:val="Titre1"/>
    <w:rsid w:val="00F131CA"/>
    <w:rPr>
      <w:i/>
      <w:iCs/>
      <w:sz w:val="22"/>
      <w:szCs w:val="22"/>
    </w:rPr>
  </w:style>
  <w:style w:type="character" w:customStyle="1" w:styleId="Titre2Car">
    <w:name w:val="Titre 2 Car"/>
    <w:basedOn w:val="Policepardfaut"/>
    <w:link w:val="Titre2"/>
    <w:rsid w:val="00F131CA"/>
    <w:rPr>
      <w:b/>
      <w:bCs/>
      <w:i/>
      <w:iCs/>
    </w:rPr>
  </w:style>
  <w:style w:type="character" w:customStyle="1" w:styleId="Titre3Car">
    <w:name w:val="Titre 3 Car"/>
    <w:basedOn w:val="Policepardfaut"/>
    <w:link w:val="Titre3"/>
    <w:rsid w:val="00F131CA"/>
    <w:rPr>
      <w:i/>
      <w:iCs/>
    </w:rPr>
  </w:style>
  <w:style w:type="paragraph" w:styleId="Corpsdetexte">
    <w:name w:val="Body Text"/>
    <w:basedOn w:val="Normal"/>
    <w:link w:val="CorpsdetexteCar"/>
    <w:rsid w:val="00F131CA"/>
    <w:pPr>
      <w:tabs>
        <w:tab w:val="left" w:pos="1134"/>
        <w:tab w:val="left" w:pos="2127"/>
        <w:tab w:val="left" w:pos="4962"/>
      </w:tabs>
    </w:pPr>
    <w:rPr>
      <w:b/>
      <w:bCs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F131CA"/>
    <w:rPr>
      <w:b/>
      <w:bCs/>
      <w:i/>
      <w:iCs/>
      <w:sz w:val="22"/>
      <w:szCs w:val="22"/>
    </w:rPr>
  </w:style>
  <w:style w:type="paragraph" w:customStyle="1" w:styleId="Normal1">
    <w:name w:val="Normal1"/>
    <w:basedOn w:val="Normal"/>
    <w:rsid w:val="00F131CA"/>
    <w:pPr>
      <w:widowControl w:val="0"/>
      <w:suppressAutoHyphens/>
      <w:autoSpaceDE w:val="0"/>
    </w:pPr>
    <w:rPr>
      <w:rFonts w:ascii="Thorndale" w:eastAsia="Andale Sans UI" w:hAnsi="Thorndale"/>
    </w:rPr>
  </w:style>
  <w:style w:type="paragraph" w:styleId="Paragraphedeliste">
    <w:name w:val="List Paragraph"/>
    <w:basedOn w:val="Normal"/>
    <w:uiPriority w:val="34"/>
    <w:qFormat/>
    <w:rsid w:val="0080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urhoven\Desktop\CECILE\Divers\courrier%20cit&#233;%20sco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3007-1EC9-4A4C-B840-2FDC099A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cité scolaire</Template>
  <TotalTime>53</TotalTime>
  <Pages>1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Besançon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cbourhoven</dc:creator>
  <cp:lastModifiedBy>cbourhoven</cp:lastModifiedBy>
  <cp:revision>6</cp:revision>
  <cp:lastPrinted>2018-07-03T05:21:00Z</cp:lastPrinted>
  <dcterms:created xsi:type="dcterms:W3CDTF">2018-06-21T13:54:00Z</dcterms:created>
  <dcterms:modified xsi:type="dcterms:W3CDTF">2018-07-03T05:59:00Z</dcterms:modified>
</cp:coreProperties>
</file>