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7D85" w14:textId="79D419C0" w:rsidR="00625BF3" w:rsidRDefault="00C164CF" w:rsidP="002D6CBF">
      <w:pPr>
        <w:ind w:hanging="1134"/>
        <w:rPr>
          <w:rFonts w:ascii="Trebuchet MS" w:hAnsi="Trebuchet MS"/>
          <w:lang w:val="de-DE"/>
        </w:rPr>
      </w:pPr>
      <w:r>
        <w:rPr>
          <w:noProof/>
          <w:lang w:val="fr-LU" w:eastAsia="fr-LU"/>
        </w:rPr>
        <w:drawing>
          <wp:anchor distT="0" distB="0" distL="114300" distR="114300" simplePos="0" relativeHeight="251659264" behindDoc="0" locked="0" layoutInCell="1" allowOverlap="1" wp14:anchorId="58ECDBC6" wp14:editId="513A257A">
            <wp:simplePos x="0" y="0"/>
            <wp:positionH relativeFrom="column">
              <wp:posOffset>-876300</wp:posOffset>
            </wp:positionH>
            <wp:positionV relativeFrom="paragraph">
              <wp:posOffset>46990</wp:posOffset>
            </wp:positionV>
            <wp:extent cx="5514975" cy="1848485"/>
            <wp:effectExtent l="0" t="0" r="9525" b="0"/>
            <wp:wrapThrough wrapText="bothSides">
              <wp:wrapPolygon edited="0">
                <wp:start x="0" y="0"/>
                <wp:lineTo x="0" y="21370"/>
                <wp:lineTo x="21563" y="21370"/>
                <wp:lineTo x="2156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7186E" w14:textId="77777777" w:rsidR="00A3240A" w:rsidRDefault="00A3240A" w:rsidP="002D6CBF">
      <w:pPr>
        <w:ind w:hanging="1134"/>
        <w:rPr>
          <w:rFonts w:ascii="Trebuchet MS" w:hAnsi="Trebuchet MS"/>
          <w:lang w:val="de-DE"/>
        </w:rPr>
      </w:pPr>
    </w:p>
    <w:p w14:paraId="790107E1" w14:textId="77777777" w:rsidR="00A3240A" w:rsidRPr="00A3240A" w:rsidRDefault="00A3240A" w:rsidP="00B67E5E">
      <w:pPr>
        <w:ind w:left="-1134"/>
        <w:rPr>
          <w:rFonts w:ascii="Trebuchet MS" w:hAnsi="Trebuchet MS"/>
          <w:lang w:val="de-DE"/>
        </w:rPr>
      </w:pPr>
    </w:p>
    <w:p w14:paraId="3798445D" w14:textId="77777777" w:rsidR="002D6CBF" w:rsidRPr="00A3240A" w:rsidRDefault="002D6CBF" w:rsidP="002D6CBF">
      <w:pPr>
        <w:rPr>
          <w:rFonts w:ascii="Trebuchet MS" w:hAnsi="Trebuchet MS"/>
        </w:rPr>
      </w:pPr>
    </w:p>
    <w:p w14:paraId="61A03200" w14:textId="77777777" w:rsidR="00C164CF" w:rsidRDefault="00C164CF" w:rsidP="00B67E5E">
      <w:pPr>
        <w:rPr>
          <w:sz w:val="24"/>
          <w:szCs w:val="24"/>
        </w:rPr>
      </w:pPr>
    </w:p>
    <w:p w14:paraId="1085A35E" w14:textId="77777777" w:rsidR="00C164CF" w:rsidRDefault="00C164CF" w:rsidP="00B67E5E">
      <w:pPr>
        <w:rPr>
          <w:sz w:val="24"/>
          <w:szCs w:val="24"/>
        </w:rPr>
      </w:pPr>
    </w:p>
    <w:p w14:paraId="2DC302BF" w14:textId="77777777" w:rsidR="00C164CF" w:rsidRDefault="00C164CF" w:rsidP="00B67E5E">
      <w:pPr>
        <w:rPr>
          <w:sz w:val="24"/>
          <w:szCs w:val="24"/>
        </w:rPr>
      </w:pPr>
    </w:p>
    <w:p w14:paraId="02A52CEC" w14:textId="77777777" w:rsidR="00C164CF" w:rsidRDefault="00C164CF" w:rsidP="00B67E5E">
      <w:pPr>
        <w:rPr>
          <w:sz w:val="24"/>
          <w:szCs w:val="24"/>
        </w:rPr>
      </w:pPr>
    </w:p>
    <w:p w14:paraId="786D5494" w14:textId="77777777" w:rsidR="00C164CF" w:rsidRDefault="00C164CF" w:rsidP="00B67E5E">
      <w:pPr>
        <w:rPr>
          <w:sz w:val="24"/>
          <w:szCs w:val="24"/>
        </w:rPr>
      </w:pPr>
    </w:p>
    <w:p w14:paraId="21AA5B99" w14:textId="77777777" w:rsidR="00C164CF" w:rsidRDefault="00C164CF" w:rsidP="00B67E5E">
      <w:pPr>
        <w:rPr>
          <w:sz w:val="24"/>
          <w:szCs w:val="24"/>
        </w:rPr>
      </w:pPr>
    </w:p>
    <w:p w14:paraId="5B7D8E1C" w14:textId="77777777" w:rsidR="00C164CF" w:rsidRDefault="00C164CF" w:rsidP="00B67E5E">
      <w:pPr>
        <w:rPr>
          <w:sz w:val="24"/>
          <w:szCs w:val="24"/>
        </w:rPr>
      </w:pPr>
    </w:p>
    <w:p w14:paraId="729371B2" w14:textId="77777777" w:rsidR="00C164CF" w:rsidRDefault="00C164CF" w:rsidP="00B67E5E">
      <w:pPr>
        <w:rPr>
          <w:sz w:val="24"/>
          <w:szCs w:val="24"/>
        </w:rPr>
      </w:pPr>
    </w:p>
    <w:p w14:paraId="7C1F4215" w14:textId="77777777" w:rsidR="00C164CF" w:rsidRDefault="00C164CF" w:rsidP="00B67E5E">
      <w:pPr>
        <w:rPr>
          <w:sz w:val="24"/>
          <w:szCs w:val="24"/>
        </w:rPr>
      </w:pPr>
    </w:p>
    <w:p w14:paraId="188E4594" w14:textId="77777777" w:rsidR="00C164CF" w:rsidRDefault="00C164CF" w:rsidP="00B67E5E">
      <w:pPr>
        <w:rPr>
          <w:sz w:val="24"/>
          <w:szCs w:val="24"/>
        </w:rPr>
      </w:pPr>
    </w:p>
    <w:p w14:paraId="678386EA" w14:textId="12F8C4F5" w:rsidR="003A0BBC" w:rsidRPr="000806E5" w:rsidRDefault="003A0BBC" w:rsidP="00C164CF">
      <w:pPr>
        <w:ind w:left="5672"/>
        <w:rPr>
          <w:sz w:val="24"/>
          <w:szCs w:val="24"/>
        </w:rPr>
      </w:pPr>
      <w:r w:rsidRPr="000806E5">
        <w:rPr>
          <w:sz w:val="24"/>
          <w:szCs w:val="24"/>
        </w:rPr>
        <w:t>Nancy, le</w:t>
      </w:r>
      <w:r w:rsidR="002D6CBF" w:rsidRPr="000806E5">
        <w:rPr>
          <w:sz w:val="24"/>
          <w:szCs w:val="24"/>
        </w:rPr>
        <w:t xml:space="preserve"> </w:t>
      </w:r>
      <w:r w:rsidR="001C0747">
        <w:rPr>
          <w:sz w:val="24"/>
          <w:szCs w:val="24"/>
        </w:rPr>
        <w:t xml:space="preserve">                    /202</w:t>
      </w:r>
      <w:r w:rsidR="000B3445">
        <w:rPr>
          <w:sz w:val="24"/>
          <w:szCs w:val="24"/>
        </w:rPr>
        <w:t>3</w:t>
      </w:r>
      <w:r w:rsidR="001C0747">
        <w:rPr>
          <w:sz w:val="24"/>
          <w:szCs w:val="24"/>
        </w:rPr>
        <w:t>.</w:t>
      </w:r>
    </w:p>
    <w:p w14:paraId="3BDBA4C3" w14:textId="77777777" w:rsidR="003A0BBC" w:rsidRPr="000806E5" w:rsidRDefault="003A0BBC" w:rsidP="00B67E5E">
      <w:pPr>
        <w:ind w:left="-1701"/>
        <w:rPr>
          <w:sz w:val="24"/>
          <w:szCs w:val="24"/>
        </w:rPr>
      </w:pPr>
    </w:p>
    <w:p w14:paraId="744C99F0" w14:textId="77777777" w:rsidR="003A0BBC" w:rsidRPr="000806E5" w:rsidRDefault="003A0BBC" w:rsidP="00B67E5E">
      <w:pPr>
        <w:ind w:left="-1701"/>
        <w:rPr>
          <w:sz w:val="24"/>
          <w:szCs w:val="24"/>
          <w:lang w:val="de-DE"/>
        </w:rPr>
      </w:pPr>
    </w:p>
    <w:p w14:paraId="39BA88DE" w14:textId="77777777" w:rsidR="003A0BBC" w:rsidRPr="000806E5" w:rsidRDefault="003A0BBC" w:rsidP="00B67E5E">
      <w:pPr>
        <w:ind w:left="-1701"/>
        <w:rPr>
          <w:sz w:val="24"/>
          <w:szCs w:val="24"/>
          <w:lang w:val="de-DE"/>
        </w:rPr>
      </w:pPr>
    </w:p>
    <w:p w14:paraId="44219014" w14:textId="77777777" w:rsidR="003A0BBC" w:rsidRPr="000806E5" w:rsidRDefault="003A0BBC" w:rsidP="00B67E5E">
      <w:pPr>
        <w:rPr>
          <w:sz w:val="24"/>
          <w:szCs w:val="24"/>
          <w:lang w:val="de-DE"/>
        </w:rPr>
      </w:pPr>
    </w:p>
    <w:p w14:paraId="56A12A87" w14:textId="77777777" w:rsidR="003A0BBC" w:rsidRPr="000806E5" w:rsidRDefault="003A0BBC" w:rsidP="00B67E5E">
      <w:pPr>
        <w:ind w:left="-1701"/>
        <w:rPr>
          <w:sz w:val="24"/>
          <w:szCs w:val="24"/>
          <w:lang w:val="de-DE"/>
        </w:rPr>
      </w:pPr>
    </w:p>
    <w:p w14:paraId="7FE96005" w14:textId="77777777" w:rsidR="003A0BBC" w:rsidRPr="000806E5" w:rsidRDefault="003A0BBC" w:rsidP="00B67E5E">
      <w:pPr>
        <w:ind w:left="-1701"/>
        <w:rPr>
          <w:sz w:val="24"/>
          <w:szCs w:val="24"/>
          <w:lang w:val="de-DE"/>
        </w:rPr>
      </w:pPr>
    </w:p>
    <w:p w14:paraId="37159DFF" w14:textId="77777777" w:rsidR="003A0BBC" w:rsidRPr="000806E5" w:rsidRDefault="003A0BBC" w:rsidP="00C05473">
      <w:pPr>
        <w:jc w:val="center"/>
        <w:rPr>
          <w:b/>
          <w:bCs/>
          <w:sz w:val="24"/>
          <w:szCs w:val="24"/>
          <w:u w:val="single"/>
        </w:rPr>
      </w:pPr>
      <w:r w:rsidRPr="000806E5">
        <w:rPr>
          <w:b/>
          <w:bCs/>
          <w:sz w:val="24"/>
          <w:szCs w:val="24"/>
          <w:u w:val="single"/>
        </w:rPr>
        <w:t>ATTESTATION DE VISITE OBLIGATOIRE</w:t>
      </w:r>
    </w:p>
    <w:p w14:paraId="535B14FB" w14:textId="77777777" w:rsidR="003A0BBC" w:rsidRPr="000806E5" w:rsidRDefault="003A0BBC" w:rsidP="00B67E5E">
      <w:pPr>
        <w:ind w:left="-1701"/>
        <w:rPr>
          <w:sz w:val="24"/>
          <w:szCs w:val="24"/>
        </w:rPr>
      </w:pPr>
    </w:p>
    <w:p w14:paraId="6840B6C0" w14:textId="77777777" w:rsidR="003A0BBC" w:rsidRPr="000806E5" w:rsidRDefault="003A0BBC" w:rsidP="00B67E5E">
      <w:pPr>
        <w:ind w:left="-1701"/>
        <w:rPr>
          <w:sz w:val="24"/>
          <w:szCs w:val="24"/>
        </w:rPr>
      </w:pPr>
    </w:p>
    <w:p w14:paraId="15AFCE3A" w14:textId="77777777" w:rsidR="003A0BBC" w:rsidRPr="000806E5" w:rsidRDefault="003A0BBC" w:rsidP="00B67E5E">
      <w:pPr>
        <w:ind w:left="-1701"/>
        <w:rPr>
          <w:sz w:val="24"/>
          <w:szCs w:val="24"/>
        </w:rPr>
      </w:pPr>
    </w:p>
    <w:p w14:paraId="14873ED2" w14:textId="77777777" w:rsidR="003A0BBC" w:rsidRPr="000806E5" w:rsidRDefault="003A0BBC" w:rsidP="00B67E5E">
      <w:pPr>
        <w:ind w:left="-1701"/>
        <w:rPr>
          <w:sz w:val="24"/>
          <w:szCs w:val="24"/>
        </w:rPr>
      </w:pPr>
    </w:p>
    <w:p w14:paraId="2381B729" w14:textId="77777777" w:rsidR="003A0BBC" w:rsidRPr="000806E5" w:rsidRDefault="003A0BBC" w:rsidP="00B67E5E">
      <w:pPr>
        <w:ind w:left="-1701"/>
        <w:rPr>
          <w:sz w:val="24"/>
          <w:szCs w:val="24"/>
        </w:rPr>
      </w:pPr>
    </w:p>
    <w:p w14:paraId="425C7490" w14:textId="77777777" w:rsidR="003A0BBC" w:rsidRPr="000806E5" w:rsidRDefault="003A0BBC" w:rsidP="00B67E5E">
      <w:pPr>
        <w:ind w:left="-1701"/>
        <w:rPr>
          <w:sz w:val="24"/>
          <w:szCs w:val="24"/>
        </w:rPr>
      </w:pPr>
    </w:p>
    <w:p w14:paraId="6FF09BE4" w14:textId="23DA7E24" w:rsidR="008B7814" w:rsidRPr="000806E5" w:rsidRDefault="003A0BBC" w:rsidP="00B67E5E">
      <w:pPr>
        <w:spacing w:line="480" w:lineRule="auto"/>
        <w:rPr>
          <w:sz w:val="24"/>
          <w:szCs w:val="24"/>
        </w:rPr>
      </w:pPr>
      <w:r w:rsidRPr="000806E5">
        <w:rPr>
          <w:sz w:val="24"/>
          <w:szCs w:val="24"/>
        </w:rPr>
        <w:t>Ce jour, M</w:t>
      </w:r>
      <w:r w:rsidR="00180407" w:rsidRPr="000806E5">
        <w:rPr>
          <w:sz w:val="24"/>
          <w:szCs w:val="24"/>
        </w:rPr>
        <w:t>.</w:t>
      </w:r>
      <w:r w:rsidR="000B3445">
        <w:rPr>
          <w:sz w:val="24"/>
          <w:szCs w:val="24"/>
        </w:rPr>
        <w:t xml:space="preserve">/Mme </w:t>
      </w:r>
      <w:r w:rsidR="00180407" w:rsidRPr="000806E5">
        <w:rPr>
          <w:sz w:val="24"/>
          <w:szCs w:val="24"/>
        </w:rPr>
        <w:t xml:space="preserve"> </w:t>
      </w:r>
      <w:r w:rsidR="003112F0" w:rsidRPr="000806E5">
        <w:rPr>
          <w:sz w:val="24"/>
          <w:szCs w:val="24"/>
        </w:rPr>
        <w:t>………………</w:t>
      </w:r>
      <w:r w:rsidR="000B3445" w:rsidRPr="000806E5">
        <w:rPr>
          <w:sz w:val="24"/>
          <w:szCs w:val="24"/>
        </w:rPr>
        <w:t>………………</w:t>
      </w:r>
      <w:r w:rsidR="003112F0" w:rsidRPr="000806E5">
        <w:rPr>
          <w:sz w:val="24"/>
          <w:szCs w:val="24"/>
        </w:rPr>
        <w:t>………</w:t>
      </w:r>
    </w:p>
    <w:p w14:paraId="7C996306" w14:textId="77777777" w:rsidR="008B7814" w:rsidRPr="000806E5" w:rsidRDefault="003A0BBC" w:rsidP="00B67E5E">
      <w:pPr>
        <w:spacing w:line="480" w:lineRule="auto"/>
        <w:rPr>
          <w:sz w:val="24"/>
          <w:szCs w:val="24"/>
        </w:rPr>
      </w:pPr>
      <w:r w:rsidRPr="000806E5">
        <w:rPr>
          <w:sz w:val="24"/>
          <w:szCs w:val="24"/>
        </w:rPr>
        <w:t>de la</w:t>
      </w:r>
      <w:r w:rsidR="003112F0" w:rsidRPr="000806E5">
        <w:rPr>
          <w:sz w:val="24"/>
          <w:szCs w:val="24"/>
        </w:rPr>
        <w:t xml:space="preserve"> Société</w:t>
      </w:r>
      <w:r w:rsidRPr="000806E5">
        <w:rPr>
          <w:sz w:val="24"/>
          <w:szCs w:val="24"/>
        </w:rPr>
        <w:t xml:space="preserve"> </w:t>
      </w:r>
      <w:r w:rsidR="003112F0" w:rsidRPr="000806E5">
        <w:rPr>
          <w:sz w:val="24"/>
          <w:szCs w:val="24"/>
        </w:rPr>
        <w:t xml:space="preserve">……………………………………… </w:t>
      </w:r>
    </w:p>
    <w:p w14:paraId="2378DE49" w14:textId="77777777" w:rsidR="003112F0" w:rsidRPr="000806E5" w:rsidRDefault="003A0BBC" w:rsidP="00B67E5E">
      <w:pPr>
        <w:spacing w:line="480" w:lineRule="auto"/>
        <w:rPr>
          <w:sz w:val="24"/>
          <w:szCs w:val="24"/>
        </w:rPr>
      </w:pPr>
      <w:r w:rsidRPr="000806E5">
        <w:rPr>
          <w:sz w:val="24"/>
          <w:szCs w:val="24"/>
        </w:rPr>
        <w:t>a procédé à</w:t>
      </w:r>
      <w:r w:rsidR="003112F0" w:rsidRPr="000806E5">
        <w:rPr>
          <w:sz w:val="24"/>
          <w:szCs w:val="24"/>
        </w:rPr>
        <w:t xml:space="preserve"> </w:t>
      </w:r>
      <w:r w:rsidR="002D6CBF" w:rsidRPr="000806E5">
        <w:rPr>
          <w:sz w:val="24"/>
          <w:szCs w:val="24"/>
        </w:rPr>
        <w:t xml:space="preserve">la visite préalable du </w:t>
      </w:r>
      <w:r w:rsidR="00A3240A" w:rsidRPr="000806E5">
        <w:rPr>
          <w:sz w:val="24"/>
          <w:szCs w:val="24"/>
        </w:rPr>
        <w:t xml:space="preserve">collège </w:t>
      </w:r>
      <w:r w:rsidR="008B7814" w:rsidRPr="000806E5">
        <w:rPr>
          <w:sz w:val="24"/>
          <w:szCs w:val="24"/>
        </w:rPr>
        <w:t>Jean Lamour</w:t>
      </w:r>
      <w:r w:rsidRPr="000806E5">
        <w:rPr>
          <w:sz w:val="24"/>
          <w:szCs w:val="24"/>
        </w:rPr>
        <w:t>, dans le cadre de la consultation m</w:t>
      </w:r>
      <w:r w:rsidR="003112F0" w:rsidRPr="000806E5">
        <w:rPr>
          <w:sz w:val="24"/>
          <w:szCs w:val="24"/>
        </w:rPr>
        <w:t xml:space="preserve">enée pour : </w:t>
      </w:r>
    </w:p>
    <w:p w14:paraId="6EF448CB" w14:textId="06EAF1CF" w:rsidR="003A0BBC" w:rsidRPr="000806E5" w:rsidRDefault="00A3240A" w:rsidP="000806E5">
      <w:pPr>
        <w:pStyle w:val="Citationintense"/>
        <w:rPr>
          <w:sz w:val="28"/>
          <w:szCs w:val="28"/>
        </w:rPr>
      </w:pPr>
      <w:r w:rsidRPr="000806E5">
        <w:rPr>
          <w:sz w:val="28"/>
          <w:szCs w:val="28"/>
        </w:rPr>
        <w:t xml:space="preserve">Service de confection et livraison de repas en liaison froide pour le </w:t>
      </w:r>
      <w:r w:rsidR="000806E5" w:rsidRPr="000806E5">
        <w:rPr>
          <w:sz w:val="28"/>
          <w:szCs w:val="28"/>
        </w:rPr>
        <w:t>collège</w:t>
      </w:r>
      <w:r w:rsidRPr="000806E5">
        <w:rPr>
          <w:sz w:val="28"/>
          <w:szCs w:val="28"/>
        </w:rPr>
        <w:t xml:space="preserve"> </w:t>
      </w:r>
      <w:r w:rsidR="000806E5" w:rsidRPr="000806E5">
        <w:rPr>
          <w:sz w:val="28"/>
          <w:szCs w:val="28"/>
        </w:rPr>
        <w:t>J</w:t>
      </w:r>
      <w:r w:rsidR="008B7814" w:rsidRPr="000806E5">
        <w:rPr>
          <w:sz w:val="28"/>
          <w:szCs w:val="28"/>
        </w:rPr>
        <w:t xml:space="preserve">ean </w:t>
      </w:r>
      <w:r w:rsidR="000806E5" w:rsidRPr="000806E5">
        <w:rPr>
          <w:sz w:val="28"/>
          <w:szCs w:val="28"/>
        </w:rPr>
        <w:t>L</w:t>
      </w:r>
      <w:r w:rsidR="008B7814" w:rsidRPr="000806E5">
        <w:rPr>
          <w:sz w:val="28"/>
          <w:szCs w:val="28"/>
        </w:rPr>
        <w:t>amour</w:t>
      </w:r>
      <w:r w:rsidR="000806E5">
        <w:rPr>
          <w:sz w:val="28"/>
          <w:szCs w:val="28"/>
        </w:rPr>
        <w:t xml:space="preserve"> </w:t>
      </w:r>
      <w:r w:rsidR="008B7814" w:rsidRPr="000806E5">
        <w:rPr>
          <w:sz w:val="28"/>
          <w:szCs w:val="28"/>
        </w:rPr>
        <w:t>de</w:t>
      </w:r>
      <w:r w:rsidRPr="000806E5">
        <w:rPr>
          <w:sz w:val="28"/>
          <w:szCs w:val="28"/>
        </w:rPr>
        <w:t xml:space="preserve"> Nancy</w:t>
      </w:r>
      <w:r w:rsidR="000B3445">
        <w:rPr>
          <w:sz w:val="28"/>
          <w:szCs w:val="28"/>
        </w:rPr>
        <w:t xml:space="preserve"> – Année scolaire 2023/24</w:t>
      </w:r>
    </w:p>
    <w:p w14:paraId="2C998F61" w14:textId="77777777" w:rsidR="003A0BBC" w:rsidRPr="000806E5" w:rsidRDefault="003A0BBC" w:rsidP="00B67E5E">
      <w:pPr>
        <w:spacing w:line="480" w:lineRule="auto"/>
        <w:rPr>
          <w:sz w:val="24"/>
          <w:szCs w:val="24"/>
        </w:rPr>
      </w:pPr>
    </w:p>
    <w:p w14:paraId="1A1E4AFE" w14:textId="77777777" w:rsidR="003A0BBC" w:rsidRPr="000806E5" w:rsidRDefault="003A0BBC" w:rsidP="00B67E5E">
      <w:pPr>
        <w:spacing w:line="480" w:lineRule="auto"/>
        <w:rPr>
          <w:sz w:val="24"/>
          <w:szCs w:val="24"/>
        </w:rPr>
      </w:pPr>
      <w:r w:rsidRPr="000806E5">
        <w:rPr>
          <w:sz w:val="24"/>
          <w:szCs w:val="24"/>
        </w:rPr>
        <w:t>A faire valoir ce que de droit.</w:t>
      </w:r>
    </w:p>
    <w:p w14:paraId="172FA215" w14:textId="77777777" w:rsidR="003112F0" w:rsidRPr="000806E5" w:rsidRDefault="003112F0" w:rsidP="00B67E5E">
      <w:pPr>
        <w:spacing w:line="360" w:lineRule="auto"/>
        <w:rPr>
          <w:sz w:val="24"/>
          <w:szCs w:val="24"/>
        </w:rPr>
      </w:pPr>
    </w:p>
    <w:p w14:paraId="1969AEC3" w14:textId="77777777" w:rsidR="003112F0" w:rsidRPr="000806E5" w:rsidRDefault="003112F0" w:rsidP="00B67E5E">
      <w:pPr>
        <w:rPr>
          <w:sz w:val="24"/>
          <w:szCs w:val="24"/>
        </w:rPr>
      </w:pPr>
    </w:p>
    <w:p w14:paraId="06622BFC" w14:textId="77777777" w:rsidR="003A0BBC" w:rsidRPr="000806E5" w:rsidRDefault="003A0BBC" w:rsidP="00B67E5E">
      <w:pPr>
        <w:rPr>
          <w:sz w:val="24"/>
          <w:szCs w:val="24"/>
        </w:rPr>
      </w:pPr>
    </w:p>
    <w:p w14:paraId="7F3E1E69" w14:textId="77777777" w:rsidR="003A0BBC" w:rsidRPr="000806E5" w:rsidRDefault="008B7814" w:rsidP="00B67E5E">
      <w:pPr>
        <w:rPr>
          <w:sz w:val="24"/>
          <w:szCs w:val="24"/>
        </w:rPr>
      </w:pPr>
      <w:r w:rsidRPr="000806E5">
        <w:rPr>
          <w:sz w:val="24"/>
          <w:szCs w:val="24"/>
        </w:rPr>
        <w:t xml:space="preserve">Signature du représentant de l’établissement : </w:t>
      </w:r>
    </w:p>
    <w:p w14:paraId="0D21A75F" w14:textId="77777777" w:rsidR="003A0BBC" w:rsidRPr="000806E5" w:rsidRDefault="003A0BBC" w:rsidP="00B67E5E">
      <w:pPr>
        <w:rPr>
          <w:sz w:val="24"/>
          <w:szCs w:val="24"/>
        </w:rPr>
      </w:pPr>
    </w:p>
    <w:sectPr w:rsidR="003A0BBC" w:rsidRPr="000806E5" w:rsidSect="00C164CF">
      <w:footerReference w:type="default" r:id="rId7"/>
      <w:pgSz w:w="11907" w:h="16840"/>
      <w:pgMar w:top="0" w:right="1134" w:bottom="567" w:left="1559" w:header="72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CEDF" w14:textId="77777777" w:rsidR="00327F1A" w:rsidRDefault="00327F1A">
      <w:r>
        <w:separator/>
      </w:r>
    </w:p>
  </w:endnote>
  <w:endnote w:type="continuationSeparator" w:id="0">
    <w:p w14:paraId="579297BC" w14:textId="77777777" w:rsidR="00327F1A" w:rsidRDefault="0032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11C9" w14:textId="77777777" w:rsidR="003A0BBC" w:rsidRDefault="003A0BBC">
    <w:pPr>
      <w:pStyle w:val="Pieddepage"/>
      <w:ind w:left="-2268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997D" w14:textId="77777777" w:rsidR="00327F1A" w:rsidRDefault="00327F1A">
      <w:r>
        <w:separator/>
      </w:r>
    </w:p>
  </w:footnote>
  <w:footnote w:type="continuationSeparator" w:id="0">
    <w:p w14:paraId="138BC0B5" w14:textId="77777777" w:rsidR="00327F1A" w:rsidRDefault="00327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993"/>
    <w:rsid w:val="000806E5"/>
    <w:rsid w:val="000B3445"/>
    <w:rsid w:val="001618A5"/>
    <w:rsid w:val="00180407"/>
    <w:rsid w:val="001C0747"/>
    <w:rsid w:val="00257886"/>
    <w:rsid w:val="002D6CBF"/>
    <w:rsid w:val="003112F0"/>
    <w:rsid w:val="00327F1A"/>
    <w:rsid w:val="00342993"/>
    <w:rsid w:val="003A0BBC"/>
    <w:rsid w:val="0042126E"/>
    <w:rsid w:val="00450CFE"/>
    <w:rsid w:val="0052443D"/>
    <w:rsid w:val="005246CF"/>
    <w:rsid w:val="005A4740"/>
    <w:rsid w:val="00625BF3"/>
    <w:rsid w:val="00735636"/>
    <w:rsid w:val="00792645"/>
    <w:rsid w:val="007C3E43"/>
    <w:rsid w:val="008B7814"/>
    <w:rsid w:val="00905E14"/>
    <w:rsid w:val="00945753"/>
    <w:rsid w:val="00A3240A"/>
    <w:rsid w:val="00A72C08"/>
    <w:rsid w:val="00B67E5E"/>
    <w:rsid w:val="00C05473"/>
    <w:rsid w:val="00C164CF"/>
    <w:rsid w:val="00E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E3397"/>
  <w14:defaultImageDpi w14:val="0"/>
  <w15:docId w15:val="{0E9B3B6A-2BCF-4864-B2D7-BECE8CEC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ind w:left="4111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tabs>
        <w:tab w:val="left" w:pos="1134"/>
      </w:tabs>
      <w:jc w:val="center"/>
      <w:outlineLvl w:val="1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42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442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442D6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2D6"/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2D6"/>
    <w:rPr>
      <w:sz w:val="0"/>
      <w:szCs w:val="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06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06E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Norm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Norm3</Template>
  <TotalTime>27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suivi par Philippe FRANÇOIS</vt:lpstr>
    </vt:vector>
  </TitlesOfParts>
  <Company>C.G. 54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suivi par Philippe FRANÇOIS</dc:title>
  <dc:creator>CG54</dc:creator>
  <cp:lastModifiedBy>christelle marchal</cp:lastModifiedBy>
  <cp:revision>15</cp:revision>
  <cp:lastPrinted>2010-11-04T08:01:00Z</cp:lastPrinted>
  <dcterms:created xsi:type="dcterms:W3CDTF">2019-09-02T07:16:00Z</dcterms:created>
  <dcterms:modified xsi:type="dcterms:W3CDTF">2023-05-03T12:22:00Z</dcterms:modified>
</cp:coreProperties>
</file>