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Default="006E57F0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6E57F0">
      <w:pPr>
        <w:pStyle w:val="Intgralebase"/>
        <w:spacing w:line="180" w:lineRule="exact"/>
        <w:ind w:left="-284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-2186940</wp:posOffset>
                </wp:positionH>
                <wp:positionV relativeFrom="page">
                  <wp:posOffset>3714750</wp:posOffset>
                </wp:positionV>
                <wp:extent cx="1623060" cy="4869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869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53" w:rsidRDefault="001C1453" w:rsidP="006677BA">
                            <w:pPr>
                              <w:pStyle w:val="Titre1"/>
                              <w:tabs>
                                <w:tab w:val="left" w:pos="2520"/>
                              </w:tabs>
                              <w:spacing w:before="120"/>
                              <w:ind w:left="567" w:right="159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1C1453" w:rsidRDefault="0091292D" w:rsidP="006677BA">
                            <w:pPr>
                              <w:pStyle w:val="Titre1"/>
                              <w:tabs>
                                <w:tab w:val="left" w:pos="2520"/>
                              </w:tabs>
                              <w:spacing w:before="120"/>
                              <w:ind w:left="567" w:right="159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</w:rPr>
                              <w:t>Lycée</w:t>
                            </w:r>
                            <w:r w:rsidR="001C1453">
                              <w:rPr>
                                <w:rFonts w:ascii="Arial Narrow" w:hAnsi="Arial Narrow"/>
                                <w:sz w:val="19"/>
                              </w:rPr>
                              <w:t xml:space="preserve"> du Diois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04 75 22 03 43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Télécopie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04 75 21 05 46</w:t>
                            </w:r>
                          </w:p>
                          <w:p w:rsidR="002F0931" w:rsidRDefault="002F0931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Mail</w:t>
                            </w:r>
                          </w:p>
                          <w:p w:rsidR="002F0931" w:rsidRDefault="0091292D" w:rsidP="002F0931">
                            <w:pPr>
                              <w:tabs>
                                <w:tab w:val="left" w:pos="2520"/>
                              </w:tabs>
                              <w:ind w:left="426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Intendance.0260008t</w:t>
                            </w:r>
                            <w:r w:rsidR="002F0931">
                              <w:rPr>
                                <w:rFonts w:ascii="Arial Narrow" w:hAnsi="Arial Narrow"/>
                                <w:sz w:val="16"/>
                              </w:rPr>
                              <w:t>@ac-grenoble.fr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Adresse</w:t>
                            </w:r>
                          </w:p>
                          <w:p w:rsidR="001C1453" w:rsidRPr="00C300D0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Rue Maurice Faure</w:t>
                            </w:r>
                          </w:p>
                          <w:p w:rsidR="001C1453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BP 75</w:t>
                            </w:r>
                          </w:p>
                          <w:p w:rsidR="001C1453" w:rsidRPr="00C300D0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26150 DIE</w:t>
                            </w:r>
                          </w:p>
                          <w:p w:rsidR="001C1453" w:rsidRPr="00C300D0" w:rsidRDefault="001C1453" w:rsidP="006677BA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C1453" w:rsidRDefault="001C1453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Univers 47 CondensedLight" w:hAnsi="Univers 47 CondensedLight"/>
                                <w:sz w:val="16"/>
                              </w:rPr>
                            </w:pPr>
                          </w:p>
                          <w:p w:rsidR="001C1453" w:rsidRDefault="001C1453">
                            <w:pPr>
                              <w:pStyle w:val="En-tte"/>
                              <w:tabs>
                                <w:tab w:val="left" w:pos="2520"/>
                              </w:tabs>
                              <w:ind w:left="639" w:right="156"/>
                              <w:rPr>
                                <w:rFonts w:ascii="Univers 47 CondensedLight" w:hAnsi="Univers 47 CondensedLight"/>
                                <w:noProof/>
                              </w:rPr>
                            </w:pPr>
                          </w:p>
                          <w:p w:rsidR="001C1453" w:rsidRDefault="001C1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2.2pt;margin-top:292.5pt;width:127.8pt;height:38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" stroked="f">
                <v:fill opacity="32896f"/>
                <v:textbox>
                  <w:txbxContent>
                    <w:p w:rsidR="001C1453" w:rsidRDefault="001C1453" w:rsidP="006677BA">
                      <w:pPr>
                        <w:pStyle w:val="Titre1"/>
                        <w:tabs>
                          <w:tab w:val="left" w:pos="2520"/>
                        </w:tabs>
                        <w:spacing w:before="120"/>
                        <w:ind w:left="567" w:right="159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1C1453" w:rsidRDefault="0091292D" w:rsidP="006677BA">
                      <w:pPr>
                        <w:pStyle w:val="Titre1"/>
                        <w:tabs>
                          <w:tab w:val="left" w:pos="2520"/>
                        </w:tabs>
                        <w:spacing w:before="120"/>
                        <w:ind w:left="567" w:right="159"/>
                        <w:rPr>
                          <w:rFonts w:ascii="Arial Narrow" w:hAnsi="Arial Narrow"/>
                          <w:sz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</w:rPr>
                        <w:t>Lycée</w:t>
                      </w:r>
                      <w:r w:rsidR="001C1453">
                        <w:rPr>
                          <w:rFonts w:ascii="Arial Narrow" w:hAnsi="Arial Narrow"/>
                          <w:sz w:val="19"/>
                        </w:rPr>
                        <w:t xml:space="preserve"> du Diois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noProof/>
                          <w:sz w:val="21"/>
                          <w:szCs w:val="21"/>
                        </w:rPr>
                      </w:pP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04 75 22 03 43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Télécopie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04 75 21 05 46</w:t>
                      </w:r>
                    </w:p>
                    <w:p w:rsidR="002F0931" w:rsidRDefault="002F0931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Mail</w:t>
                      </w:r>
                    </w:p>
                    <w:p w:rsidR="002F0931" w:rsidRDefault="0091292D" w:rsidP="002F0931">
                      <w:pPr>
                        <w:tabs>
                          <w:tab w:val="left" w:pos="2520"/>
                        </w:tabs>
                        <w:ind w:left="426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Intendance.0260008t</w:t>
                      </w:r>
                      <w:r w:rsidR="002F0931">
                        <w:rPr>
                          <w:rFonts w:ascii="Arial Narrow" w:hAnsi="Arial Narrow"/>
                          <w:sz w:val="16"/>
                        </w:rPr>
                        <w:t>@ac-grenoble.fr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Adresse</w:t>
                      </w:r>
                    </w:p>
                    <w:p w:rsidR="001C1453" w:rsidRPr="00C300D0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Rue Maurice Faure</w:t>
                      </w:r>
                    </w:p>
                    <w:p w:rsidR="001C1453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BP 75</w:t>
                      </w:r>
                    </w:p>
                    <w:p w:rsidR="001C1453" w:rsidRPr="00C300D0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26150 DIE</w:t>
                      </w:r>
                    </w:p>
                    <w:p w:rsidR="001C1453" w:rsidRPr="00C300D0" w:rsidRDefault="001C1453" w:rsidP="006677BA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C1453" w:rsidRDefault="001C1453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Univers 47 CondensedLight" w:hAnsi="Univers 47 CondensedLight"/>
                          <w:sz w:val="16"/>
                        </w:rPr>
                      </w:pPr>
                    </w:p>
                    <w:p w:rsidR="001C1453" w:rsidRDefault="001C1453">
                      <w:pPr>
                        <w:pStyle w:val="En-tte"/>
                        <w:tabs>
                          <w:tab w:val="left" w:pos="2520"/>
                        </w:tabs>
                        <w:ind w:left="639" w:right="156"/>
                        <w:rPr>
                          <w:rFonts w:ascii="Univers 47 CondensedLight" w:hAnsi="Univers 47 CondensedLight"/>
                          <w:noProof/>
                        </w:rPr>
                      </w:pPr>
                    </w:p>
                    <w:p w:rsidR="001C1453" w:rsidRDefault="001C145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11407" w:rsidRDefault="006E57F0">
      <w:pPr>
        <w:pStyle w:val="Intgralebase"/>
        <w:ind w:left="-284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-1638935</wp:posOffset>
            </wp:positionH>
            <wp:positionV relativeFrom="paragraph">
              <wp:posOffset>122555</wp:posOffset>
            </wp:positionV>
            <wp:extent cx="1390650" cy="1314450"/>
            <wp:effectExtent l="0" t="0" r="0" b="0"/>
            <wp:wrapNone/>
            <wp:docPr id="29" name="Image 29" descr="Diois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ois_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07" w:rsidRPr="00BF6F43" w:rsidRDefault="00BF6F43" w:rsidP="002F0931">
      <w:pPr>
        <w:pStyle w:val="Intgralebase"/>
        <w:ind w:left="-284"/>
        <w:jc w:val="center"/>
        <w:outlineLvl w:val="0"/>
        <w:rPr>
          <w:b/>
          <w:sz w:val="24"/>
          <w:szCs w:val="24"/>
        </w:rPr>
      </w:pPr>
      <w:r w:rsidRPr="00BF6F43">
        <w:rPr>
          <w:b/>
          <w:sz w:val="24"/>
          <w:szCs w:val="24"/>
        </w:rPr>
        <w:t>ACTE D’ENGAGEMENT</w:t>
      </w:r>
    </w:p>
    <w:p w:rsidR="002F0931" w:rsidRPr="00BF6F43" w:rsidRDefault="00BF6F43" w:rsidP="002F0931">
      <w:pPr>
        <w:pStyle w:val="Intgralebase"/>
        <w:ind w:left="-284"/>
        <w:jc w:val="center"/>
        <w:outlineLvl w:val="0"/>
        <w:rPr>
          <w:sz w:val="24"/>
          <w:szCs w:val="24"/>
        </w:rPr>
      </w:pPr>
      <w:proofErr w:type="gramStart"/>
      <w:r w:rsidRPr="00BF6F43">
        <w:rPr>
          <w:sz w:val="24"/>
          <w:szCs w:val="24"/>
        </w:rPr>
        <w:t>du</w:t>
      </w:r>
      <w:proofErr w:type="gramEnd"/>
      <w:r w:rsidRPr="00BF6F43">
        <w:rPr>
          <w:sz w:val="24"/>
          <w:szCs w:val="24"/>
        </w:rPr>
        <w:t xml:space="preserve"> marché à procédure adaptée, en application des articles 28 et 40 du code des marchés publics</w:t>
      </w:r>
    </w:p>
    <w:p w:rsidR="002F0931" w:rsidRPr="002F0931" w:rsidRDefault="002F0931" w:rsidP="002F0931">
      <w:pPr>
        <w:pStyle w:val="Intgralebase"/>
        <w:ind w:left="-284"/>
        <w:jc w:val="center"/>
        <w:outlineLvl w:val="0"/>
        <w:rPr>
          <w:sz w:val="24"/>
          <w:szCs w:val="24"/>
        </w:rPr>
      </w:pPr>
    </w:p>
    <w:p w:rsidR="002F0931" w:rsidRPr="002F0931" w:rsidRDefault="002F0931">
      <w:pPr>
        <w:pStyle w:val="Intgralebase"/>
        <w:ind w:left="-284"/>
        <w:outlineLvl w:val="0"/>
        <w:rPr>
          <w:sz w:val="24"/>
          <w:szCs w:val="24"/>
        </w:rPr>
      </w:pPr>
    </w:p>
    <w:p w:rsidR="002F0931" w:rsidRPr="00BF6F43" w:rsidRDefault="00C44FBD" w:rsidP="00BF6F43">
      <w:pPr>
        <w:pStyle w:val="Intgralebase"/>
        <w:ind w:left="-284"/>
        <w:jc w:val="center"/>
        <w:outlineLvl w:val="0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Transport de personnes</w:t>
      </w:r>
    </w:p>
    <w:p w:rsidR="002F0931" w:rsidRPr="002F0931" w:rsidRDefault="002F0931" w:rsidP="00E93D6E">
      <w:pPr>
        <w:pStyle w:val="Intgralebase"/>
        <w:outlineLvl w:val="0"/>
        <w:rPr>
          <w:sz w:val="24"/>
          <w:szCs w:val="24"/>
        </w:rPr>
      </w:pPr>
    </w:p>
    <w:p w:rsidR="002F0931" w:rsidRDefault="002F0931">
      <w:pPr>
        <w:pStyle w:val="Intgralebase"/>
        <w:ind w:left="-284"/>
        <w:outlineLvl w:val="0"/>
        <w:rPr>
          <w:b/>
          <w:sz w:val="24"/>
          <w:szCs w:val="24"/>
        </w:rPr>
      </w:pPr>
    </w:p>
    <w:p w:rsidR="002F0931" w:rsidRPr="00820A7A" w:rsidRDefault="002F0931" w:rsidP="00014741">
      <w:pPr>
        <w:pStyle w:val="Intgralebase"/>
        <w:outlineLvl w:val="0"/>
        <w:rPr>
          <w:b/>
          <w:smallCaps/>
          <w:sz w:val="28"/>
          <w:szCs w:val="24"/>
        </w:rPr>
      </w:pPr>
      <w:r w:rsidRPr="00820A7A">
        <w:rPr>
          <w:b/>
          <w:smallCaps/>
          <w:sz w:val="28"/>
          <w:szCs w:val="24"/>
        </w:rPr>
        <w:t xml:space="preserve">Article 1 : </w:t>
      </w:r>
      <w:r w:rsidR="00BF6F43">
        <w:rPr>
          <w:b/>
          <w:smallCaps/>
          <w:sz w:val="28"/>
          <w:szCs w:val="24"/>
        </w:rPr>
        <w:t>Identification de la personne morale de droit public qui passe le marche</w:t>
      </w:r>
    </w:p>
    <w:p w:rsidR="002F0931" w:rsidRDefault="002F0931" w:rsidP="00014741">
      <w:pPr>
        <w:pStyle w:val="Intgralebase"/>
        <w:outlineLvl w:val="0"/>
        <w:rPr>
          <w:b/>
          <w:sz w:val="24"/>
          <w:szCs w:val="24"/>
        </w:rPr>
      </w:pPr>
    </w:p>
    <w:p w:rsidR="00221AF5" w:rsidRDefault="00BF6F43" w:rsidP="00BF6F43">
      <w:pPr>
        <w:pStyle w:val="Intgralebas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Etablissement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FBD">
        <w:rPr>
          <w:sz w:val="24"/>
          <w:szCs w:val="24"/>
        </w:rPr>
        <w:t>LYCEE DU DIOIS</w:t>
      </w:r>
    </w:p>
    <w:p w:rsidR="00BF6F43" w:rsidRDefault="005515ED" w:rsidP="00BF6F43">
      <w:pPr>
        <w:pStyle w:val="Intgralebase"/>
        <w:ind w:left="2596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Square du souvenir français</w:t>
      </w:r>
    </w:p>
    <w:p w:rsidR="00BF6F43" w:rsidRDefault="00BF6F43" w:rsidP="00BF6F43">
      <w:pPr>
        <w:pStyle w:val="Intgralebase"/>
        <w:ind w:left="2596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BP 75</w:t>
      </w:r>
    </w:p>
    <w:p w:rsidR="00BF6F43" w:rsidRDefault="00BF6F43" w:rsidP="00BF6F43">
      <w:pPr>
        <w:pStyle w:val="Intgralebase"/>
        <w:ind w:left="2596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26150 DIE</w:t>
      </w:r>
    </w:p>
    <w:p w:rsidR="00BF6F43" w:rsidRDefault="00BF6F43" w:rsidP="00BF6F43">
      <w:pPr>
        <w:pStyle w:val="Intgralebase"/>
        <w:ind w:left="2596" w:firstLine="284"/>
        <w:jc w:val="both"/>
        <w:outlineLvl w:val="0"/>
        <w:rPr>
          <w:sz w:val="24"/>
          <w:szCs w:val="24"/>
        </w:rPr>
      </w:pPr>
    </w:p>
    <w:p w:rsidR="00BF6F43" w:rsidRDefault="00BF6F43" w:rsidP="00BF6F43">
      <w:pPr>
        <w:pStyle w:val="Intgralebase"/>
        <w:ind w:right="-14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Qualité du signataire du marché : </w:t>
      </w:r>
      <w:r w:rsidR="00B217AE">
        <w:rPr>
          <w:sz w:val="24"/>
          <w:szCs w:val="24"/>
        </w:rPr>
        <w:t>le Proviseur</w:t>
      </w:r>
      <w:r>
        <w:rPr>
          <w:sz w:val="24"/>
          <w:szCs w:val="24"/>
        </w:rPr>
        <w:t>, chef d’établissement</w:t>
      </w:r>
    </w:p>
    <w:p w:rsidR="00CC3EF3" w:rsidRDefault="00CC3EF3" w:rsidP="002F0931">
      <w:pPr>
        <w:pStyle w:val="Intgralebase"/>
        <w:ind w:left="-284"/>
        <w:outlineLvl w:val="0"/>
        <w:rPr>
          <w:sz w:val="24"/>
          <w:szCs w:val="24"/>
        </w:rPr>
      </w:pPr>
    </w:p>
    <w:p w:rsidR="00CC3EF3" w:rsidRDefault="00CC3EF3" w:rsidP="00014741">
      <w:pPr>
        <w:pStyle w:val="Intgralebase"/>
        <w:outlineLvl w:val="0"/>
        <w:rPr>
          <w:sz w:val="24"/>
          <w:szCs w:val="24"/>
        </w:rPr>
      </w:pPr>
    </w:p>
    <w:p w:rsidR="00CC3EF3" w:rsidRPr="00820A7A" w:rsidRDefault="00CC3EF3" w:rsidP="00014741">
      <w:pPr>
        <w:pStyle w:val="Intgralebase"/>
        <w:outlineLvl w:val="0"/>
        <w:rPr>
          <w:b/>
          <w:smallCaps/>
          <w:sz w:val="28"/>
          <w:szCs w:val="24"/>
        </w:rPr>
      </w:pPr>
      <w:r w:rsidRPr="00820A7A">
        <w:rPr>
          <w:b/>
          <w:smallCaps/>
          <w:sz w:val="28"/>
          <w:szCs w:val="24"/>
        </w:rPr>
        <w:t xml:space="preserve">Article 2 : </w:t>
      </w:r>
      <w:r w:rsidR="00BF6F43">
        <w:rPr>
          <w:b/>
          <w:smallCaps/>
          <w:sz w:val="28"/>
          <w:szCs w:val="24"/>
        </w:rPr>
        <w:t>Objet du marché</w:t>
      </w:r>
    </w:p>
    <w:p w:rsidR="00CC3EF3" w:rsidRDefault="00CC3EF3" w:rsidP="00014741">
      <w:pPr>
        <w:pStyle w:val="Intgralebase"/>
        <w:outlineLvl w:val="0"/>
        <w:rPr>
          <w:sz w:val="24"/>
          <w:szCs w:val="24"/>
        </w:rPr>
      </w:pPr>
    </w:p>
    <w:p w:rsidR="00BF6F43" w:rsidRDefault="00BF6F43" w:rsidP="00014741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 présent marché a pour objet la réalisation des prestations suivantes : </w:t>
      </w:r>
    </w:p>
    <w:p w:rsidR="00CC3EF3" w:rsidRDefault="00CC3EF3" w:rsidP="00014741">
      <w:pPr>
        <w:pStyle w:val="Intgralebase"/>
        <w:outlineLvl w:val="0"/>
        <w:rPr>
          <w:sz w:val="24"/>
          <w:szCs w:val="24"/>
        </w:rPr>
      </w:pPr>
    </w:p>
    <w:p w:rsidR="00C44FBD" w:rsidRDefault="00E93D6E" w:rsidP="00014741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>Le transport de personnes.</w:t>
      </w:r>
    </w:p>
    <w:p w:rsidR="00E93D6E" w:rsidRDefault="00E93D6E" w:rsidP="00014741">
      <w:pPr>
        <w:pStyle w:val="Intgralebase"/>
        <w:outlineLvl w:val="0"/>
        <w:rPr>
          <w:sz w:val="24"/>
          <w:szCs w:val="24"/>
        </w:rPr>
      </w:pPr>
    </w:p>
    <w:p w:rsidR="00C44FBD" w:rsidRDefault="00C44FBD" w:rsidP="00014741">
      <w:pPr>
        <w:pStyle w:val="Intgralebase"/>
        <w:outlineLvl w:val="0"/>
        <w:rPr>
          <w:sz w:val="24"/>
          <w:szCs w:val="24"/>
        </w:rPr>
      </w:pPr>
    </w:p>
    <w:p w:rsidR="00CC3EF3" w:rsidRPr="00820A7A" w:rsidRDefault="00CC3EF3" w:rsidP="00014741">
      <w:pPr>
        <w:pStyle w:val="Intgralebase"/>
        <w:outlineLvl w:val="0"/>
        <w:rPr>
          <w:b/>
          <w:smallCaps/>
          <w:sz w:val="28"/>
          <w:szCs w:val="24"/>
        </w:rPr>
      </w:pPr>
      <w:r w:rsidRPr="00820A7A">
        <w:rPr>
          <w:b/>
          <w:smallCaps/>
          <w:sz w:val="28"/>
          <w:szCs w:val="24"/>
        </w:rPr>
        <w:t xml:space="preserve">Article 3 : </w:t>
      </w:r>
      <w:r w:rsidR="00BF6F43">
        <w:rPr>
          <w:b/>
          <w:smallCaps/>
          <w:sz w:val="28"/>
          <w:szCs w:val="24"/>
        </w:rPr>
        <w:t>Engagement</w:t>
      </w:r>
    </w:p>
    <w:p w:rsidR="00CC3EF3" w:rsidRDefault="00CC3EF3" w:rsidP="00014741">
      <w:pPr>
        <w:pStyle w:val="Intgralebase"/>
        <w:outlineLvl w:val="0"/>
        <w:rPr>
          <w:sz w:val="24"/>
          <w:szCs w:val="24"/>
        </w:rPr>
      </w:pPr>
    </w:p>
    <w:p w:rsidR="00DC5F9A" w:rsidRDefault="00BF6F43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Je soussigné (nom, prénom</w:t>
      </w:r>
      <w:r w:rsidR="00BF7DA2">
        <w:rPr>
          <w:sz w:val="24"/>
          <w:szCs w:val="24"/>
        </w:rPr>
        <w:t xml:space="preserve"> et qualité du signataire)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Adresse professionnelle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Agissant en qualité de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Au nom et pour le compte de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Ayant le siège social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Agence locale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Inscrite au registre du commerce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Numéro de SIRET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Code APE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  <w:r>
        <w:rPr>
          <w:sz w:val="24"/>
          <w:szCs w:val="24"/>
        </w:rPr>
        <w:t>Forme juridique :</w:t>
      </w: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BF7DA2" w:rsidP="00BF7DA2">
      <w:pPr>
        <w:pStyle w:val="Intgralebase"/>
        <w:ind w:left="76"/>
        <w:outlineLvl w:val="0"/>
        <w:rPr>
          <w:sz w:val="24"/>
          <w:szCs w:val="24"/>
        </w:rPr>
      </w:pPr>
    </w:p>
    <w:p w:rsidR="00BF7DA2" w:rsidRDefault="0091292D" w:rsidP="0091292D">
      <w:pPr>
        <w:pStyle w:val="Intgralebase"/>
        <w:ind w:left="7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F7DA2">
        <w:rPr>
          <w:sz w:val="24"/>
          <w:szCs w:val="24"/>
        </w:rPr>
        <w:t>’</w:t>
      </w:r>
      <w:r w:rsidR="00944A24">
        <w:rPr>
          <w:sz w:val="24"/>
          <w:szCs w:val="24"/>
        </w:rPr>
        <w:t xml:space="preserve">engage, </w:t>
      </w:r>
      <w:r w:rsidR="00BF7DA2">
        <w:rPr>
          <w:sz w:val="24"/>
          <w:szCs w:val="24"/>
        </w:rPr>
        <w:t>après avoir pris connaissance du cahier des clauses particulières, envers</w:t>
      </w:r>
      <w:r w:rsidR="00B217AE">
        <w:rPr>
          <w:sz w:val="24"/>
          <w:szCs w:val="24"/>
        </w:rPr>
        <w:t xml:space="preserve"> le Proviseur</w:t>
      </w:r>
      <w:r w:rsidR="00BF7DA2">
        <w:rPr>
          <w:sz w:val="24"/>
          <w:szCs w:val="24"/>
        </w:rPr>
        <w:t>, chef d’établissement</w:t>
      </w:r>
      <w:r w:rsidR="00B217AE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F7DA2">
        <w:rPr>
          <w:sz w:val="24"/>
          <w:szCs w:val="24"/>
        </w:rPr>
        <w:t>à exécuter les prestations désignées aux conditions stipulées par le présent marché, aux prix précisés à l’article 4</w:t>
      </w:r>
      <w:r>
        <w:rPr>
          <w:sz w:val="24"/>
          <w:szCs w:val="24"/>
        </w:rPr>
        <w:t>.</w:t>
      </w:r>
    </w:p>
    <w:p w:rsidR="00DC5F9A" w:rsidRDefault="00DC5F9A" w:rsidP="00DC5F9A">
      <w:pPr>
        <w:pStyle w:val="Intgralebase"/>
        <w:outlineLvl w:val="0"/>
        <w:rPr>
          <w:sz w:val="24"/>
          <w:szCs w:val="24"/>
        </w:rPr>
      </w:pPr>
    </w:p>
    <w:p w:rsidR="00DC5F9A" w:rsidRDefault="00DC5F9A" w:rsidP="00DC5F9A">
      <w:pPr>
        <w:pStyle w:val="Intgralebase"/>
        <w:outlineLvl w:val="0"/>
        <w:rPr>
          <w:sz w:val="24"/>
          <w:szCs w:val="24"/>
        </w:rPr>
      </w:pPr>
    </w:p>
    <w:p w:rsidR="00DC5F9A" w:rsidRPr="00820A7A" w:rsidRDefault="00DC5F9A" w:rsidP="00014741">
      <w:pPr>
        <w:pStyle w:val="Intgralebase"/>
        <w:outlineLvl w:val="0"/>
        <w:rPr>
          <w:b/>
          <w:smallCaps/>
          <w:sz w:val="28"/>
          <w:szCs w:val="24"/>
        </w:rPr>
      </w:pPr>
      <w:r w:rsidRPr="00820A7A">
        <w:rPr>
          <w:b/>
          <w:smallCaps/>
          <w:sz w:val="28"/>
          <w:szCs w:val="24"/>
        </w:rPr>
        <w:t xml:space="preserve">Article 4 : </w:t>
      </w:r>
      <w:r w:rsidR="00BF7DA2">
        <w:rPr>
          <w:b/>
          <w:smallCaps/>
          <w:sz w:val="28"/>
          <w:szCs w:val="24"/>
        </w:rPr>
        <w:t>Prix</w:t>
      </w:r>
    </w:p>
    <w:p w:rsidR="00DC5F9A" w:rsidRDefault="00DC5F9A" w:rsidP="00014741">
      <w:pPr>
        <w:pStyle w:val="Intgralebase"/>
        <w:outlineLvl w:val="0"/>
        <w:rPr>
          <w:sz w:val="24"/>
          <w:szCs w:val="24"/>
        </w:rPr>
      </w:pPr>
    </w:p>
    <w:p w:rsidR="00BF7DA2" w:rsidRDefault="00BF7DA2" w:rsidP="00E93D6E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 montant de la prestation à effectuer telle qu’elle résulte du marché est fixé </w:t>
      </w:r>
      <w:r w:rsidR="00E93D6E">
        <w:rPr>
          <w:sz w:val="24"/>
          <w:szCs w:val="24"/>
        </w:rPr>
        <w:t>selon les clauses du CCTP</w:t>
      </w:r>
      <w:r w:rsidR="0091292D">
        <w:rPr>
          <w:sz w:val="24"/>
          <w:szCs w:val="24"/>
        </w:rPr>
        <w:t xml:space="preserve"> </w:t>
      </w:r>
      <w:r w:rsidR="00E93D6E">
        <w:rPr>
          <w:sz w:val="24"/>
          <w:szCs w:val="24"/>
        </w:rPr>
        <w:t>joint.</w:t>
      </w:r>
    </w:p>
    <w:p w:rsidR="00BF7DA2" w:rsidRDefault="00BF7DA2" w:rsidP="00BF7DA2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 prix </w:t>
      </w:r>
      <w:r w:rsidR="00C44FBD">
        <w:rPr>
          <w:sz w:val="24"/>
          <w:szCs w:val="24"/>
        </w:rPr>
        <w:t>du transport</w:t>
      </w:r>
      <w:r>
        <w:rPr>
          <w:sz w:val="24"/>
          <w:szCs w:val="24"/>
        </w:rPr>
        <w:t xml:space="preserve"> est ferme durant toute la durée du marché.</w:t>
      </w:r>
    </w:p>
    <w:p w:rsidR="00E93D6E" w:rsidRDefault="00E93D6E" w:rsidP="00D7351A">
      <w:pPr>
        <w:pStyle w:val="Intgralebase"/>
        <w:outlineLvl w:val="0"/>
        <w:rPr>
          <w:sz w:val="24"/>
          <w:szCs w:val="24"/>
        </w:rPr>
      </w:pPr>
    </w:p>
    <w:p w:rsidR="00766326" w:rsidRDefault="00D7351A" w:rsidP="00E93D6E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Il donne lieu à une facturation </w:t>
      </w:r>
      <w:r w:rsidR="00C44FBD">
        <w:rPr>
          <w:sz w:val="24"/>
          <w:szCs w:val="24"/>
        </w:rPr>
        <w:t>par bon de commande</w:t>
      </w:r>
      <w:r>
        <w:rPr>
          <w:sz w:val="24"/>
          <w:szCs w:val="24"/>
        </w:rPr>
        <w:t>.</w:t>
      </w:r>
    </w:p>
    <w:p w:rsidR="00776C10" w:rsidRDefault="00776C10" w:rsidP="00766326">
      <w:pPr>
        <w:pStyle w:val="Intgralebase"/>
        <w:ind w:left="1440"/>
        <w:outlineLvl w:val="0"/>
        <w:rPr>
          <w:sz w:val="24"/>
          <w:szCs w:val="24"/>
        </w:rPr>
      </w:pPr>
    </w:p>
    <w:p w:rsidR="00776C10" w:rsidRDefault="00776C10" w:rsidP="00766326">
      <w:pPr>
        <w:pStyle w:val="Intgralebase"/>
        <w:ind w:left="1440"/>
        <w:outlineLvl w:val="0"/>
        <w:rPr>
          <w:sz w:val="24"/>
          <w:szCs w:val="24"/>
        </w:rPr>
      </w:pPr>
    </w:p>
    <w:p w:rsidR="00766326" w:rsidRPr="00820A7A" w:rsidRDefault="00766326" w:rsidP="00014741">
      <w:pPr>
        <w:pStyle w:val="Intgralebase"/>
        <w:outlineLvl w:val="0"/>
        <w:rPr>
          <w:b/>
          <w:smallCaps/>
          <w:sz w:val="28"/>
          <w:szCs w:val="24"/>
        </w:rPr>
      </w:pPr>
      <w:r w:rsidRPr="00820A7A">
        <w:rPr>
          <w:b/>
          <w:smallCaps/>
          <w:sz w:val="28"/>
          <w:szCs w:val="24"/>
        </w:rPr>
        <w:t>Article 5 :</w:t>
      </w:r>
      <w:r w:rsidR="00820A7A">
        <w:rPr>
          <w:b/>
          <w:smallCaps/>
          <w:sz w:val="28"/>
          <w:szCs w:val="24"/>
        </w:rPr>
        <w:t xml:space="preserve"> </w:t>
      </w:r>
      <w:r w:rsidR="00D7351A">
        <w:rPr>
          <w:b/>
          <w:smallCaps/>
          <w:sz w:val="28"/>
          <w:szCs w:val="24"/>
        </w:rPr>
        <w:t>Paiement</w:t>
      </w:r>
    </w:p>
    <w:p w:rsidR="00766326" w:rsidRDefault="00766326" w:rsidP="00766326">
      <w:pPr>
        <w:pStyle w:val="Intgralebase"/>
        <w:outlineLvl w:val="0"/>
        <w:rPr>
          <w:sz w:val="24"/>
          <w:szCs w:val="24"/>
        </w:rPr>
      </w:pPr>
    </w:p>
    <w:p w:rsidR="00014741" w:rsidRDefault="00D7351A" w:rsidP="00E93D6E">
      <w:pPr>
        <w:pStyle w:val="Intgralebas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Le mode de règlement utilisé est le virement bancaire par mandat administratif.</w:t>
      </w:r>
    </w:p>
    <w:p w:rsidR="00D7351A" w:rsidRDefault="00D7351A" w:rsidP="00E93D6E">
      <w:pPr>
        <w:pStyle w:val="Intgralebas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L’unité monétaire de paiement est l’euro.</w:t>
      </w:r>
    </w:p>
    <w:p w:rsidR="00D7351A" w:rsidRDefault="00D7351A" w:rsidP="00E93D6E">
      <w:pPr>
        <w:pStyle w:val="Intgralebas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Le comptable assignataire des paiements est l’agent comptable du </w:t>
      </w:r>
      <w:r w:rsidR="00C44FBD">
        <w:rPr>
          <w:sz w:val="24"/>
          <w:szCs w:val="24"/>
        </w:rPr>
        <w:t>Lycée</w:t>
      </w:r>
      <w:r>
        <w:rPr>
          <w:sz w:val="24"/>
          <w:szCs w:val="24"/>
        </w:rPr>
        <w:t xml:space="preserve"> du Diois.</w:t>
      </w:r>
    </w:p>
    <w:p w:rsidR="00D7351A" w:rsidRDefault="00D7351A" w:rsidP="00E93D6E">
      <w:pPr>
        <w:pStyle w:val="Intgralebase"/>
        <w:jc w:val="both"/>
        <w:outlineLvl w:val="0"/>
        <w:rPr>
          <w:sz w:val="24"/>
          <w:szCs w:val="24"/>
        </w:rPr>
      </w:pPr>
    </w:p>
    <w:p w:rsidR="00D7351A" w:rsidRDefault="00D7351A" w:rsidP="00E93D6E">
      <w:pPr>
        <w:pStyle w:val="Intgralebas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Le compte bancaire ou postal du titulaire du marché est le suivant (joindre un IBAN) :</w:t>
      </w: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>Mon offre me lie pour la durée de validité des offres indiquées.</w:t>
      </w: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>Fait à …………………………………</w:t>
      </w:r>
      <w:r>
        <w:rPr>
          <w:sz w:val="24"/>
          <w:szCs w:val="24"/>
        </w:rPr>
        <w:tab/>
        <w:t>le, ……………………..</w:t>
      </w: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L’entrepreneur,</w:t>
      </w:r>
    </w:p>
    <w:p w:rsidR="00D7351A" w:rsidRDefault="00D7351A" w:rsidP="00D7351A">
      <w:pPr>
        <w:pStyle w:val="Intgralebas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Cachet + signature + mention « lu et approuvé » manuscrite</w:t>
      </w: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D7351A" w:rsidRDefault="00D7351A" w:rsidP="00D7351A">
      <w:pPr>
        <w:pStyle w:val="Intgralebase"/>
        <w:outlineLvl w:val="0"/>
        <w:rPr>
          <w:sz w:val="24"/>
          <w:szCs w:val="24"/>
        </w:rPr>
      </w:pPr>
    </w:p>
    <w:p w:rsidR="00820A7A" w:rsidRDefault="00D7351A" w:rsidP="00820A7A">
      <w:pPr>
        <w:pStyle w:val="Intgralebas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Pour tout renseignement : </w:t>
      </w:r>
      <w:hyperlink r:id="rId9" w:history="1">
        <w:r w:rsidRPr="003311C5">
          <w:rPr>
            <w:rStyle w:val="Lienhypertexte"/>
            <w:sz w:val="24"/>
            <w:szCs w:val="24"/>
          </w:rPr>
          <w:t>intendance.026</w:t>
        </w:r>
        <w:r w:rsidR="0091292D">
          <w:rPr>
            <w:rStyle w:val="Lienhypertexte"/>
            <w:sz w:val="24"/>
            <w:szCs w:val="24"/>
          </w:rPr>
          <w:t>0008t</w:t>
        </w:r>
        <w:r w:rsidRPr="003311C5">
          <w:rPr>
            <w:rStyle w:val="Lienhypertexte"/>
            <w:sz w:val="24"/>
            <w:szCs w:val="24"/>
          </w:rPr>
          <w:t>@ac-grenoble.fr</w:t>
        </w:r>
      </w:hyperlink>
    </w:p>
    <w:sectPr w:rsidR="00820A7A" w:rsidSect="001D6D90">
      <w:headerReference w:type="default" r:id="rId10"/>
      <w:footerReference w:type="default" r:id="rId11"/>
      <w:headerReference w:type="first" r:id="rId12"/>
      <w:pgSz w:w="11906" w:h="16838" w:code="9"/>
      <w:pgMar w:top="1134" w:right="851" w:bottom="1276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61" w:rsidRDefault="00A54E61">
      <w:r>
        <w:separator/>
      </w:r>
    </w:p>
  </w:endnote>
  <w:endnote w:type="continuationSeparator" w:id="0">
    <w:p w:rsidR="00A54E61" w:rsidRDefault="00A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3" w:rsidRDefault="001C1453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61" w:rsidRDefault="00A54E61">
      <w:r>
        <w:separator/>
      </w:r>
    </w:p>
  </w:footnote>
  <w:footnote w:type="continuationSeparator" w:id="0">
    <w:p w:rsidR="00A54E61" w:rsidRDefault="00A5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3" w:rsidRDefault="001C1453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5" name="Image 5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453" w:rsidRDefault="001C1453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44A2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44A2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1C1453" w:rsidRDefault="001C1453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44A2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44A2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3" w:rsidRDefault="001C145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25D"/>
    <w:multiLevelType w:val="hybridMultilevel"/>
    <w:tmpl w:val="3BD4B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F81"/>
    <w:multiLevelType w:val="hybridMultilevel"/>
    <w:tmpl w:val="57085D20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D74C0C"/>
    <w:multiLevelType w:val="hybridMultilevel"/>
    <w:tmpl w:val="5F5E21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6C0"/>
    <w:multiLevelType w:val="hybridMultilevel"/>
    <w:tmpl w:val="20E67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906"/>
    <w:multiLevelType w:val="hybridMultilevel"/>
    <w:tmpl w:val="24148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9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8283241"/>
    <w:multiLevelType w:val="multilevel"/>
    <w:tmpl w:val="38AA6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4B7004"/>
    <w:multiLevelType w:val="hybridMultilevel"/>
    <w:tmpl w:val="1E96A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3A9C"/>
    <w:multiLevelType w:val="hybridMultilevel"/>
    <w:tmpl w:val="7AEAD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97E"/>
    <w:multiLevelType w:val="hybridMultilevel"/>
    <w:tmpl w:val="5748B734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B223751"/>
    <w:multiLevelType w:val="hybridMultilevel"/>
    <w:tmpl w:val="C5EED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7597"/>
    <w:multiLevelType w:val="multilevel"/>
    <w:tmpl w:val="5B9841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0922F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BC6755E"/>
    <w:multiLevelType w:val="hybridMultilevel"/>
    <w:tmpl w:val="D4F41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1C82"/>
    <w:multiLevelType w:val="hybridMultilevel"/>
    <w:tmpl w:val="DAD809B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871B7B"/>
    <w:multiLevelType w:val="hybridMultilevel"/>
    <w:tmpl w:val="CB9A76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0593"/>
    <w:multiLevelType w:val="hybridMultilevel"/>
    <w:tmpl w:val="1D14CE0C"/>
    <w:lvl w:ilvl="0" w:tplc="86DC4D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47695"/>
    <w:multiLevelType w:val="hybridMultilevel"/>
    <w:tmpl w:val="1B18B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C92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F4665"/>
    <w:multiLevelType w:val="hybridMultilevel"/>
    <w:tmpl w:val="8400772A"/>
    <w:lvl w:ilvl="0" w:tplc="825C92E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18"/>
  </w:num>
  <w:num w:numId="6">
    <w:abstractNumId w:val="6"/>
  </w:num>
  <w:num w:numId="7">
    <w:abstractNumId w:val="0"/>
  </w:num>
  <w:num w:numId="8">
    <w:abstractNumId w:val="3"/>
  </w:num>
  <w:num w:numId="9">
    <w:abstractNumId w:val="17"/>
  </w:num>
  <w:num w:numId="10">
    <w:abstractNumId w:val="14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97"/>
    <w:rsid w:val="00014741"/>
    <w:rsid w:val="00031B64"/>
    <w:rsid w:val="0004372B"/>
    <w:rsid w:val="00044F49"/>
    <w:rsid w:val="000630F5"/>
    <w:rsid w:val="00080846"/>
    <w:rsid w:val="00083FCF"/>
    <w:rsid w:val="00097704"/>
    <w:rsid w:val="000C310A"/>
    <w:rsid w:val="000D759B"/>
    <w:rsid w:val="000E1B11"/>
    <w:rsid w:val="00142261"/>
    <w:rsid w:val="001829C9"/>
    <w:rsid w:val="001853EB"/>
    <w:rsid w:val="001A743D"/>
    <w:rsid w:val="001B20C1"/>
    <w:rsid w:val="001C1453"/>
    <w:rsid w:val="001C7D5E"/>
    <w:rsid w:val="001D6D90"/>
    <w:rsid w:val="00200FFB"/>
    <w:rsid w:val="0022010C"/>
    <w:rsid w:val="00221AF5"/>
    <w:rsid w:val="002318FA"/>
    <w:rsid w:val="00247B33"/>
    <w:rsid w:val="002840E8"/>
    <w:rsid w:val="0029004E"/>
    <w:rsid w:val="002F0931"/>
    <w:rsid w:val="00304AC1"/>
    <w:rsid w:val="00307234"/>
    <w:rsid w:val="003254C8"/>
    <w:rsid w:val="003A3468"/>
    <w:rsid w:val="00444E27"/>
    <w:rsid w:val="004601FE"/>
    <w:rsid w:val="00496629"/>
    <w:rsid w:val="004B005F"/>
    <w:rsid w:val="004B400D"/>
    <w:rsid w:val="004C61F6"/>
    <w:rsid w:val="0050136D"/>
    <w:rsid w:val="0050330E"/>
    <w:rsid w:val="00544A57"/>
    <w:rsid w:val="005515ED"/>
    <w:rsid w:val="00595F57"/>
    <w:rsid w:val="005B4C6F"/>
    <w:rsid w:val="00626894"/>
    <w:rsid w:val="00647C63"/>
    <w:rsid w:val="00654A6B"/>
    <w:rsid w:val="00666289"/>
    <w:rsid w:val="006677BA"/>
    <w:rsid w:val="00671541"/>
    <w:rsid w:val="006E57F0"/>
    <w:rsid w:val="006F3E46"/>
    <w:rsid w:val="006F441C"/>
    <w:rsid w:val="00711407"/>
    <w:rsid w:val="0072086E"/>
    <w:rsid w:val="00725D8A"/>
    <w:rsid w:val="007545D9"/>
    <w:rsid w:val="00756C89"/>
    <w:rsid w:val="00766326"/>
    <w:rsid w:val="00776C10"/>
    <w:rsid w:val="00790A3A"/>
    <w:rsid w:val="00790B35"/>
    <w:rsid w:val="007B4CAC"/>
    <w:rsid w:val="007F7306"/>
    <w:rsid w:val="00805491"/>
    <w:rsid w:val="00810BC9"/>
    <w:rsid w:val="00815586"/>
    <w:rsid w:val="00820A7A"/>
    <w:rsid w:val="008574C1"/>
    <w:rsid w:val="008D2564"/>
    <w:rsid w:val="008D2625"/>
    <w:rsid w:val="008E2C97"/>
    <w:rsid w:val="0091292D"/>
    <w:rsid w:val="00914845"/>
    <w:rsid w:val="00922E0B"/>
    <w:rsid w:val="00944A24"/>
    <w:rsid w:val="009D1C99"/>
    <w:rsid w:val="009D7423"/>
    <w:rsid w:val="00A440D1"/>
    <w:rsid w:val="00A54E61"/>
    <w:rsid w:val="00A93F75"/>
    <w:rsid w:val="00A956E5"/>
    <w:rsid w:val="00AB15AD"/>
    <w:rsid w:val="00AB7C31"/>
    <w:rsid w:val="00B217AE"/>
    <w:rsid w:val="00B4529B"/>
    <w:rsid w:val="00B57AAD"/>
    <w:rsid w:val="00B670B6"/>
    <w:rsid w:val="00B81A3F"/>
    <w:rsid w:val="00BA0A53"/>
    <w:rsid w:val="00BA3FEA"/>
    <w:rsid w:val="00BE272B"/>
    <w:rsid w:val="00BE2DFF"/>
    <w:rsid w:val="00BF6F43"/>
    <w:rsid w:val="00BF7DA2"/>
    <w:rsid w:val="00C25B65"/>
    <w:rsid w:val="00C300D0"/>
    <w:rsid w:val="00C44FBD"/>
    <w:rsid w:val="00C5699C"/>
    <w:rsid w:val="00C746A6"/>
    <w:rsid w:val="00C9425E"/>
    <w:rsid w:val="00CB5630"/>
    <w:rsid w:val="00CC3EF3"/>
    <w:rsid w:val="00D210B6"/>
    <w:rsid w:val="00D413C8"/>
    <w:rsid w:val="00D65522"/>
    <w:rsid w:val="00D7351A"/>
    <w:rsid w:val="00D94AA0"/>
    <w:rsid w:val="00DB19FE"/>
    <w:rsid w:val="00DC5F9A"/>
    <w:rsid w:val="00DC61E3"/>
    <w:rsid w:val="00E222B8"/>
    <w:rsid w:val="00E25344"/>
    <w:rsid w:val="00E67A93"/>
    <w:rsid w:val="00E7785A"/>
    <w:rsid w:val="00E808F4"/>
    <w:rsid w:val="00E929DE"/>
    <w:rsid w:val="00E93D6E"/>
    <w:rsid w:val="00E95AA6"/>
    <w:rsid w:val="00EB3C1E"/>
    <w:rsid w:val="00EB3E39"/>
    <w:rsid w:val="00EC0F59"/>
    <w:rsid w:val="00EC3749"/>
    <w:rsid w:val="00EC7D9E"/>
    <w:rsid w:val="00EE2C6C"/>
    <w:rsid w:val="00F041BE"/>
    <w:rsid w:val="00F25F62"/>
    <w:rsid w:val="00F3028E"/>
    <w:rsid w:val="00F47C32"/>
    <w:rsid w:val="00FB0DE7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D8D434"/>
  <w15:chartTrackingRefBased/>
  <w15:docId w15:val="{E8C951F6-BCA3-43DC-9124-B0B3FBF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677BA"/>
    <w:rPr>
      <w:rFonts w:ascii="Univers 47 CondensedLight" w:hAnsi="Univers 47 CondensedLight"/>
      <w:b/>
      <w:bCs/>
      <w:noProof/>
    </w:rPr>
  </w:style>
  <w:style w:type="paragraph" w:styleId="Paragraphedeliste">
    <w:name w:val="List Paragraph"/>
    <w:basedOn w:val="Normal"/>
    <w:uiPriority w:val="34"/>
    <w:qFormat/>
    <w:rsid w:val="00595F57"/>
    <w:pPr>
      <w:ind w:left="720"/>
      <w:contextualSpacing/>
    </w:pPr>
  </w:style>
  <w:style w:type="character" w:styleId="Lienhypertexte">
    <w:name w:val="Hyperlink"/>
    <w:basedOn w:val="Policepardfaut"/>
    <w:rsid w:val="00D7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ndance.0261093x@ac-greno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o\P_A_O\CHARTE%202004-2005\Papeterie\ent&#234;teWord\Mod&#232;leent&#234;te.DOC\docactualis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docactualisé.dot</Template>
  <TotalTime>11</TotalTime>
  <Pages>2</Pages>
  <Words>300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type</vt:lpstr>
    </vt:vector>
  </TitlesOfParts>
  <Company>Académie de Grenoble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type</dc:title>
  <dc:subject/>
  <dc:creator>Rectorat de Grenoble</dc:creator>
  <cp:keywords/>
  <dc:description/>
  <cp:lastModifiedBy>brigitte.de-la-fourniere</cp:lastModifiedBy>
  <cp:revision>8</cp:revision>
  <cp:lastPrinted>2017-07-11T07:33:00Z</cp:lastPrinted>
  <dcterms:created xsi:type="dcterms:W3CDTF">2017-07-11T06:45:00Z</dcterms:created>
  <dcterms:modified xsi:type="dcterms:W3CDTF">2022-07-06T07:08:00Z</dcterms:modified>
</cp:coreProperties>
</file>