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F1" w:rsidRDefault="000D37F1" w:rsidP="000D37F1">
      <w:bookmarkStart w:id="0" w:name="_GoBack"/>
      <w:bookmarkEnd w:id="0"/>
      <w:r>
        <w:t>PAGES 29-30</w:t>
      </w:r>
    </w:p>
    <w:p w:rsidR="00BB50CD" w:rsidRPr="00E1377D" w:rsidRDefault="000D37F1" w:rsidP="00BB50CD">
      <w:pPr>
        <w:rPr>
          <w:b/>
        </w:rPr>
      </w:pPr>
      <w:r w:rsidRPr="000D37F1">
        <w:rPr>
          <w:b/>
        </w:rPr>
        <w:t>OBSERVATION</w:t>
      </w:r>
      <w:r>
        <w:rPr>
          <w:b/>
        </w:rPr>
        <w:t xml:space="preserve"> TRAVAIL PERSONNEL DE L’ELEVE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74"/>
        <w:gridCol w:w="4922"/>
        <w:gridCol w:w="1275"/>
        <w:gridCol w:w="1418"/>
      </w:tblGrid>
      <w:tr w:rsidR="00BB50CD" w:rsidRPr="00E1377D" w:rsidTr="009B62BE">
        <w:tc>
          <w:tcPr>
            <w:tcW w:w="675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  <w:r w:rsidRPr="00E1377D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1174" w:type="dxa"/>
          </w:tcPr>
          <w:p w:rsidR="00BB50CD" w:rsidRDefault="00BB50CD" w:rsidP="009B62BE">
            <w:pPr>
              <w:rPr>
                <w:sz w:val="18"/>
                <w:szCs w:val="18"/>
              </w:rPr>
            </w:pPr>
            <w:r w:rsidRPr="00E1377D">
              <w:rPr>
                <w:sz w:val="18"/>
                <w:szCs w:val="18"/>
              </w:rPr>
              <w:t>MATIERE</w:t>
            </w:r>
          </w:p>
          <w:p w:rsidR="00BB50CD" w:rsidRPr="00E1377D" w:rsidRDefault="00BB50CD" w:rsidP="009B62BE">
            <w:pPr>
              <w:rPr>
                <w:sz w:val="18"/>
                <w:szCs w:val="18"/>
              </w:rPr>
            </w:pPr>
            <w:r w:rsidRPr="00E1377D">
              <w:rPr>
                <w:sz w:val="18"/>
                <w:szCs w:val="18"/>
              </w:rPr>
              <w:t>ENSEIGNANT</w:t>
            </w:r>
          </w:p>
        </w:tc>
        <w:tc>
          <w:tcPr>
            <w:tcW w:w="4922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  <w:r w:rsidRPr="00E1377D">
              <w:rPr>
                <w:sz w:val="18"/>
                <w:szCs w:val="18"/>
              </w:rPr>
              <w:t>OBSERVATION</w:t>
            </w:r>
            <w:r>
              <w:rPr>
                <w:sz w:val="18"/>
                <w:szCs w:val="18"/>
              </w:rPr>
              <w:t xml:space="preserve">, </w:t>
            </w:r>
            <w:r w:rsidRPr="00E1377D">
              <w:rPr>
                <w:sz w:val="18"/>
                <w:szCs w:val="18"/>
              </w:rPr>
              <w:t>MESURE</w:t>
            </w:r>
          </w:p>
        </w:tc>
        <w:tc>
          <w:tcPr>
            <w:tcW w:w="1275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ENSEIGNAN</w:t>
            </w:r>
            <w:r w:rsidRPr="00E1377D">
              <w:rPr>
                <w:sz w:val="18"/>
                <w:szCs w:val="18"/>
              </w:rPr>
              <w:t>T</w:t>
            </w:r>
          </w:p>
        </w:tc>
        <w:tc>
          <w:tcPr>
            <w:tcW w:w="1418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</w:t>
            </w:r>
            <w:r w:rsidRPr="00E1377D">
              <w:rPr>
                <w:sz w:val="18"/>
                <w:szCs w:val="18"/>
              </w:rPr>
              <w:t xml:space="preserve"> FAMILLE</w:t>
            </w:r>
            <w:r>
              <w:rPr>
                <w:sz w:val="18"/>
                <w:szCs w:val="18"/>
              </w:rPr>
              <w:t xml:space="preserve"> DATE</w:t>
            </w:r>
          </w:p>
        </w:tc>
      </w:tr>
      <w:tr w:rsidR="00BB50CD" w:rsidRPr="00E1377D" w:rsidTr="009B62BE">
        <w:tc>
          <w:tcPr>
            <w:tcW w:w="675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  <w:tc>
          <w:tcPr>
            <w:tcW w:w="4922" w:type="dxa"/>
          </w:tcPr>
          <w:p w:rsidR="00BB50CD" w:rsidRDefault="00BB50CD" w:rsidP="009B62BE">
            <w:pPr>
              <w:rPr>
                <w:sz w:val="18"/>
                <w:szCs w:val="18"/>
              </w:rPr>
            </w:pPr>
          </w:p>
          <w:p w:rsidR="00BB50CD" w:rsidRDefault="00BB50CD" w:rsidP="009B62BE">
            <w:pPr>
              <w:rPr>
                <w:sz w:val="18"/>
                <w:szCs w:val="18"/>
              </w:rPr>
            </w:pPr>
          </w:p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</w:tr>
    </w:tbl>
    <w:p w:rsidR="00BB50CD" w:rsidRDefault="00BB50CD" w:rsidP="00BB50CD">
      <w:r>
        <w:t>16 cases</w:t>
      </w:r>
    </w:p>
    <w:p w:rsidR="000D37F1" w:rsidRDefault="000D37F1" w:rsidP="000D37F1">
      <w:r>
        <w:t>PAGES 31-32</w:t>
      </w:r>
    </w:p>
    <w:p w:rsidR="00BB50CD" w:rsidRPr="00E1377D" w:rsidRDefault="000D37F1" w:rsidP="00BB50CD">
      <w:pPr>
        <w:rPr>
          <w:b/>
        </w:rPr>
      </w:pPr>
      <w:r w:rsidRPr="000D37F1">
        <w:rPr>
          <w:b/>
        </w:rPr>
        <w:t>OBSERVATION</w:t>
      </w:r>
      <w:r w:rsidRPr="00E1377D">
        <w:rPr>
          <w:b/>
        </w:rPr>
        <w:t xml:space="preserve"> </w:t>
      </w:r>
      <w:r>
        <w:rPr>
          <w:b/>
        </w:rPr>
        <w:t>COMPORTEMENT DE L’ELEVE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74"/>
        <w:gridCol w:w="4922"/>
        <w:gridCol w:w="1275"/>
        <w:gridCol w:w="1418"/>
      </w:tblGrid>
      <w:tr w:rsidR="00BB50CD" w:rsidRPr="00E1377D" w:rsidTr="009B62BE">
        <w:tc>
          <w:tcPr>
            <w:tcW w:w="675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  <w:r w:rsidRPr="00E1377D">
              <w:rPr>
                <w:sz w:val="18"/>
                <w:szCs w:val="18"/>
              </w:rPr>
              <w:t xml:space="preserve">DATE </w:t>
            </w:r>
          </w:p>
        </w:tc>
        <w:tc>
          <w:tcPr>
            <w:tcW w:w="1174" w:type="dxa"/>
          </w:tcPr>
          <w:p w:rsidR="00BB50CD" w:rsidRDefault="00BB50CD" w:rsidP="009B62BE">
            <w:pPr>
              <w:rPr>
                <w:sz w:val="18"/>
                <w:szCs w:val="18"/>
              </w:rPr>
            </w:pPr>
            <w:r w:rsidRPr="00E1377D">
              <w:rPr>
                <w:sz w:val="18"/>
                <w:szCs w:val="18"/>
              </w:rPr>
              <w:t>MATIERE</w:t>
            </w:r>
          </w:p>
          <w:p w:rsidR="00BB50CD" w:rsidRPr="00E1377D" w:rsidRDefault="00BB50CD" w:rsidP="009B62BE">
            <w:pPr>
              <w:rPr>
                <w:sz w:val="18"/>
                <w:szCs w:val="18"/>
              </w:rPr>
            </w:pPr>
            <w:r w:rsidRPr="00E1377D">
              <w:rPr>
                <w:sz w:val="18"/>
                <w:szCs w:val="18"/>
              </w:rPr>
              <w:t>ENSEIGNANT</w:t>
            </w:r>
          </w:p>
        </w:tc>
        <w:tc>
          <w:tcPr>
            <w:tcW w:w="4922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  <w:r w:rsidRPr="00E1377D">
              <w:rPr>
                <w:sz w:val="18"/>
                <w:szCs w:val="18"/>
              </w:rPr>
              <w:t>OBSERVATION</w:t>
            </w:r>
            <w:r>
              <w:rPr>
                <w:sz w:val="18"/>
                <w:szCs w:val="18"/>
              </w:rPr>
              <w:t xml:space="preserve">, </w:t>
            </w:r>
            <w:r w:rsidRPr="00E1377D">
              <w:rPr>
                <w:sz w:val="18"/>
                <w:szCs w:val="18"/>
              </w:rPr>
              <w:t>MESURE</w:t>
            </w:r>
          </w:p>
        </w:tc>
        <w:tc>
          <w:tcPr>
            <w:tcW w:w="1275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ENSEIGNAN</w:t>
            </w:r>
            <w:r w:rsidRPr="00E1377D">
              <w:rPr>
                <w:sz w:val="18"/>
                <w:szCs w:val="18"/>
              </w:rPr>
              <w:t>T</w:t>
            </w:r>
          </w:p>
        </w:tc>
        <w:tc>
          <w:tcPr>
            <w:tcW w:w="1418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 </w:t>
            </w:r>
            <w:r w:rsidRPr="00E1377D">
              <w:rPr>
                <w:sz w:val="18"/>
                <w:szCs w:val="18"/>
              </w:rPr>
              <w:t xml:space="preserve"> FAMILLE</w:t>
            </w:r>
            <w:r>
              <w:rPr>
                <w:sz w:val="18"/>
                <w:szCs w:val="18"/>
              </w:rPr>
              <w:t xml:space="preserve"> DATE</w:t>
            </w:r>
          </w:p>
        </w:tc>
      </w:tr>
      <w:tr w:rsidR="00BB50CD" w:rsidRPr="00E1377D" w:rsidTr="009B62BE">
        <w:tc>
          <w:tcPr>
            <w:tcW w:w="675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  <w:tc>
          <w:tcPr>
            <w:tcW w:w="4922" w:type="dxa"/>
          </w:tcPr>
          <w:p w:rsidR="00BB50CD" w:rsidRDefault="00BB50CD" w:rsidP="009B62BE">
            <w:pPr>
              <w:rPr>
                <w:sz w:val="18"/>
                <w:szCs w:val="18"/>
              </w:rPr>
            </w:pPr>
          </w:p>
          <w:p w:rsidR="00BB50CD" w:rsidRDefault="00BB50CD" w:rsidP="009B62BE">
            <w:pPr>
              <w:rPr>
                <w:sz w:val="18"/>
                <w:szCs w:val="18"/>
              </w:rPr>
            </w:pPr>
          </w:p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50CD" w:rsidRPr="00E1377D" w:rsidRDefault="00BB50CD" w:rsidP="009B62BE">
            <w:pPr>
              <w:rPr>
                <w:sz w:val="18"/>
                <w:szCs w:val="18"/>
              </w:rPr>
            </w:pPr>
          </w:p>
        </w:tc>
      </w:tr>
    </w:tbl>
    <w:p w:rsidR="00BB50CD" w:rsidRDefault="00BB50CD" w:rsidP="00BB50CD">
      <w:r>
        <w:t>16 cases.</w:t>
      </w:r>
    </w:p>
    <w:p w:rsidR="000D37F1" w:rsidRDefault="000D37F1"/>
    <w:sectPr w:rsidR="000D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CD"/>
    <w:rsid w:val="000D37F1"/>
    <w:rsid w:val="00427760"/>
    <w:rsid w:val="005907AD"/>
    <w:rsid w:val="006D4776"/>
    <w:rsid w:val="00BB50CD"/>
    <w:rsid w:val="00C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8B4871AA.dotm</Template>
  <TotalTime>13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roger ruel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Eteocle</dc:creator>
  <cp:keywords/>
  <dc:description/>
  <cp:lastModifiedBy>Sophie Prevost</cp:lastModifiedBy>
  <cp:revision>4</cp:revision>
  <dcterms:created xsi:type="dcterms:W3CDTF">2014-07-01T12:19:00Z</dcterms:created>
  <dcterms:modified xsi:type="dcterms:W3CDTF">2017-03-29T09:18:00Z</dcterms:modified>
</cp:coreProperties>
</file>