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AB80" w14:textId="3399D5E2" w:rsidR="00A210D9" w:rsidRDefault="00A210D9" w:rsidP="00CE600D"/>
    <w:p w14:paraId="2FAF1605" w14:textId="6AEC8C44" w:rsidR="002517D8" w:rsidRDefault="002517D8" w:rsidP="00CE600D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5"/>
        <w:gridCol w:w="435"/>
      </w:tblGrid>
      <w:tr w:rsidR="00E1321C" w:rsidRPr="00E1321C" w14:paraId="10C348CC" w14:textId="77777777" w:rsidTr="001D0DB0">
        <w:trPr>
          <w:trHeight w:val="2866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61D205AE" w14:textId="50801B02" w:rsidR="00F44283" w:rsidRPr="004A1D6B" w:rsidRDefault="00F44283" w:rsidP="00F44283">
            <w:pPr>
              <w:jc w:val="center"/>
              <w:rPr>
                <w:b/>
                <w:sz w:val="32"/>
                <w:szCs w:val="32"/>
              </w:rPr>
            </w:pPr>
            <w:r w:rsidRPr="004A1D6B">
              <w:rPr>
                <w:b/>
                <w:sz w:val="32"/>
                <w:szCs w:val="32"/>
              </w:rPr>
              <w:t xml:space="preserve">Lycée </w:t>
            </w:r>
            <w:r>
              <w:rPr>
                <w:b/>
                <w:sz w:val="32"/>
                <w:szCs w:val="32"/>
              </w:rPr>
              <w:t xml:space="preserve">PROFESSIONEL </w:t>
            </w:r>
            <w:r>
              <w:rPr>
                <w:b/>
                <w:sz w:val="32"/>
                <w:szCs w:val="32"/>
              </w:rPr>
              <w:t>JACOB HOLTZER</w:t>
            </w:r>
          </w:p>
          <w:p w14:paraId="5130DD25" w14:textId="77777777" w:rsidR="00F44283" w:rsidRPr="004A1D6B" w:rsidRDefault="00F44283" w:rsidP="00F4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RUE MICHELET</w:t>
            </w:r>
          </w:p>
          <w:p w14:paraId="5AA0B4B9" w14:textId="77777777" w:rsidR="00F44283" w:rsidRPr="004A1D6B" w:rsidRDefault="00F44283" w:rsidP="00F44283">
            <w:pPr>
              <w:jc w:val="center"/>
              <w:rPr>
                <w:sz w:val="24"/>
                <w:szCs w:val="24"/>
              </w:rPr>
            </w:pPr>
            <w:r w:rsidRPr="004A1D6B">
              <w:rPr>
                <w:sz w:val="24"/>
                <w:szCs w:val="24"/>
              </w:rPr>
              <w:t xml:space="preserve">BP </w:t>
            </w:r>
            <w:r>
              <w:rPr>
                <w:sz w:val="24"/>
                <w:szCs w:val="24"/>
              </w:rPr>
              <w:t>170</w:t>
            </w:r>
          </w:p>
          <w:p w14:paraId="624206B4" w14:textId="77777777" w:rsidR="00F44283" w:rsidRPr="004A1D6B" w:rsidRDefault="00F44283" w:rsidP="00F4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42704 FIRMINY CEDEX</w:t>
            </w:r>
          </w:p>
          <w:p w14:paraId="1A081E01" w14:textId="77777777" w:rsidR="00F44283" w:rsidRDefault="00F44283" w:rsidP="00F44283">
            <w:pPr>
              <w:rPr>
                <w:i/>
              </w:rPr>
            </w:pPr>
          </w:p>
          <w:p w14:paraId="4473D472" w14:textId="77777777" w:rsidR="00F44283" w:rsidRDefault="00F44283" w:rsidP="00F44283">
            <w:pPr>
              <w:rPr>
                <w:i/>
              </w:rPr>
            </w:pPr>
          </w:p>
          <w:p w14:paraId="2AA9E937" w14:textId="77777777" w:rsidR="00F44283" w:rsidRDefault="00F44283" w:rsidP="00F44283">
            <w:pPr>
              <w:pStyle w:val="En-tte"/>
              <w:tabs>
                <w:tab w:val="clear" w:pos="4536"/>
                <w:tab w:val="clear" w:pos="9072"/>
                <w:tab w:val="left" w:pos="7575"/>
              </w:tabs>
            </w:pPr>
            <w:r>
              <w:tab/>
            </w:r>
          </w:p>
          <w:p w14:paraId="422AC8B3" w14:textId="77777777" w:rsidR="00F44283" w:rsidRDefault="00F44283" w:rsidP="00F4428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7E625251" w14:textId="77777777" w:rsidR="00F44283" w:rsidRDefault="00F44283" w:rsidP="00F4428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1CFCDEB8" w14:textId="77777777" w:rsidR="00F44283" w:rsidRDefault="00F44283" w:rsidP="00F4428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2BF904E6" w14:textId="77777777" w:rsidR="00F44283" w:rsidRPr="00A411D1" w:rsidRDefault="00F44283" w:rsidP="00F44283">
            <w:pPr>
              <w:pStyle w:val="Titre7"/>
              <w:jc w:val="center"/>
              <w:rPr>
                <w:sz w:val="28"/>
                <w:szCs w:val="28"/>
              </w:rPr>
            </w:pPr>
            <w:r w:rsidRPr="00A411D1">
              <w:rPr>
                <w:sz w:val="28"/>
                <w:szCs w:val="28"/>
              </w:rPr>
              <w:t>ANNEXE 1- A L’ACTE D’ENGAGEMENT (annexe financière)</w:t>
            </w:r>
          </w:p>
          <w:p w14:paraId="0B3DAD0C" w14:textId="77777777" w:rsidR="00F44283" w:rsidRPr="00A411D1" w:rsidRDefault="00F44283" w:rsidP="00F44283">
            <w:pPr>
              <w:rPr>
                <w:sz w:val="28"/>
                <w:szCs w:val="28"/>
              </w:rPr>
            </w:pPr>
          </w:p>
          <w:p w14:paraId="58244F65" w14:textId="77777777" w:rsidR="00F44283" w:rsidRDefault="00F44283" w:rsidP="00F44283"/>
          <w:p w14:paraId="0406ABB7" w14:textId="77777777" w:rsidR="00F44283" w:rsidRDefault="00F44283" w:rsidP="00F44283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379"/>
            </w:tblGrid>
            <w:tr w:rsidR="00F44283" w14:paraId="3E202144" w14:textId="77777777" w:rsidTr="002F714A">
              <w:trPr>
                <w:jc w:val="center"/>
              </w:trPr>
              <w:tc>
                <w:tcPr>
                  <w:tcW w:w="2977" w:type="dxa"/>
                </w:tcPr>
                <w:p w14:paraId="0EF62CAD" w14:textId="77777777" w:rsidR="00F44283" w:rsidRDefault="00F44283" w:rsidP="00F44283"/>
                <w:p w14:paraId="151CAE3C" w14:textId="51E8F823" w:rsidR="00F44283" w:rsidRDefault="00F44283" w:rsidP="00F44283">
                  <w:r>
                    <w:t xml:space="preserve">Lieu </w:t>
                  </w:r>
                  <w:r>
                    <w:t>implantation</w:t>
                  </w:r>
                </w:p>
                <w:p w14:paraId="0854EEEB" w14:textId="77777777" w:rsidR="00F44283" w:rsidRDefault="00F44283" w:rsidP="00F44283"/>
              </w:tc>
              <w:tc>
                <w:tcPr>
                  <w:tcW w:w="6379" w:type="dxa"/>
                </w:tcPr>
                <w:p w14:paraId="3D5E6CE9" w14:textId="77777777" w:rsidR="00F44283" w:rsidRDefault="00F44283" w:rsidP="00F44283"/>
                <w:p w14:paraId="6A8501AE" w14:textId="77777777" w:rsidR="00F44283" w:rsidRDefault="00F44283" w:rsidP="00F44283">
                  <w:r>
                    <w:t>Lycée Jacob Holtzer FIRMINY</w:t>
                  </w:r>
                </w:p>
                <w:p w14:paraId="0B9E64A7" w14:textId="3C2C019A" w:rsidR="00F44283" w:rsidRDefault="00F44283" w:rsidP="00F44283">
                  <w:proofErr w:type="gramStart"/>
                  <w:r>
                    <w:t xml:space="preserve">Localisation </w:t>
                  </w:r>
                  <w:r>
                    <w:t>:</w:t>
                  </w:r>
                  <w:proofErr w:type="gramEnd"/>
                </w:p>
                <w:p w14:paraId="5688187C" w14:textId="77777777" w:rsidR="00F44283" w:rsidRDefault="00F44283" w:rsidP="00F44283"/>
              </w:tc>
            </w:tr>
            <w:tr w:rsidR="00F44283" w14:paraId="2E1786B2" w14:textId="77777777" w:rsidTr="002F714A">
              <w:trPr>
                <w:jc w:val="center"/>
              </w:trPr>
              <w:tc>
                <w:tcPr>
                  <w:tcW w:w="2977" w:type="dxa"/>
                </w:tcPr>
                <w:p w14:paraId="71A90DD5" w14:textId="77777777" w:rsidR="00F44283" w:rsidRDefault="00F44283" w:rsidP="00F44283"/>
                <w:p w14:paraId="7D84A64D" w14:textId="77777777" w:rsidR="00F44283" w:rsidRDefault="00F44283" w:rsidP="00F44283"/>
                <w:p w14:paraId="64ECD6F9" w14:textId="77777777" w:rsidR="00F44283" w:rsidRDefault="00F44283" w:rsidP="00F44283">
                  <w:r>
                    <w:t>Descriptif et spécifications de l’appareil</w:t>
                  </w:r>
                </w:p>
                <w:p w14:paraId="6D000A29" w14:textId="77777777" w:rsidR="00F44283" w:rsidRDefault="00F44283" w:rsidP="00F44283"/>
                <w:p w14:paraId="3592C2D4" w14:textId="77777777" w:rsidR="00F44283" w:rsidRDefault="00F44283" w:rsidP="00F44283"/>
                <w:p w14:paraId="5A490346" w14:textId="77777777" w:rsidR="00F44283" w:rsidRDefault="00F44283" w:rsidP="00F44283"/>
                <w:p w14:paraId="3E0F807A" w14:textId="77777777" w:rsidR="00F44283" w:rsidRDefault="00F44283" w:rsidP="00F44283"/>
              </w:tc>
              <w:tc>
                <w:tcPr>
                  <w:tcW w:w="6379" w:type="dxa"/>
                </w:tcPr>
                <w:p w14:paraId="73C09F4F" w14:textId="77777777" w:rsidR="00F44283" w:rsidRDefault="00F44283" w:rsidP="00F44283"/>
                <w:p w14:paraId="3FAC957B" w14:textId="77777777" w:rsidR="00F44283" w:rsidRDefault="00F44283" w:rsidP="00F44283"/>
                <w:p w14:paraId="5AEF6C38" w14:textId="77777777" w:rsidR="00F44283" w:rsidRDefault="00F44283" w:rsidP="00F44283"/>
              </w:tc>
            </w:tr>
          </w:tbl>
          <w:p w14:paraId="57973926" w14:textId="77777777" w:rsidR="00F44283" w:rsidRDefault="00F44283" w:rsidP="00F44283"/>
          <w:p w14:paraId="5F784284" w14:textId="77777777" w:rsidR="00F44283" w:rsidRDefault="00F44283" w:rsidP="00F44283"/>
          <w:p w14:paraId="239CA862" w14:textId="519E24AF" w:rsidR="00F44283" w:rsidRPr="007322F6" w:rsidRDefault="00F44283" w:rsidP="00F44283">
            <w:pPr>
              <w:rPr>
                <w:b/>
                <w:u w:val="single"/>
              </w:rPr>
            </w:pPr>
            <w:proofErr w:type="gramStart"/>
            <w:r w:rsidRPr="007322F6">
              <w:rPr>
                <w:b/>
                <w:u w:val="single"/>
              </w:rPr>
              <w:t>Référence  marque</w:t>
            </w:r>
            <w:proofErr w:type="gramEnd"/>
            <w:r w:rsidRPr="007322F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tarif </w:t>
            </w:r>
            <w:r>
              <w:rPr>
                <w:b/>
                <w:u w:val="single"/>
              </w:rPr>
              <w:t xml:space="preserve">propose </w:t>
            </w:r>
            <w:r w:rsidRPr="007322F6">
              <w:rPr>
                <w:b/>
                <w:u w:val="single"/>
              </w:rPr>
              <w:t xml:space="preserve">: </w:t>
            </w:r>
          </w:p>
          <w:p w14:paraId="4BF476B1" w14:textId="77777777" w:rsidR="00F44283" w:rsidRDefault="00F44283" w:rsidP="00F44283"/>
          <w:p w14:paraId="7C7A3BE3" w14:textId="77777777" w:rsidR="00F44283" w:rsidRDefault="00F44283" w:rsidP="00F44283"/>
          <w:p w14:paraId="785880A0" w14:textId="77777777" w:rsidR="00F44283" w:rsidRDefault="00F44283" w:rsidP="00F44283"/>
          <w:p w14:paraId="764B826B" w14:textId="77777777" w:rsidR="00F44283" w:rsidRDefault="00F44283" w:rsidP="00F44283"/>
          <w:p w14:paraId="49D72C4C" w14:textId="77777777" w:rsidR="00F44283" w:rsidRDefault="00F44283" w:rsidP="00F44283"/>
          <w:p w14:paraId="5ECB28F6" w14:textId="77777777" w:rsidR="00F44283" w:rsidRDefault="00F44283" w:rsidP="00F44283"/>
          <w:p w14:paraId="32EF5EE7" w14:textId="77777777" w:rsidR="00F44283" w:rsidRDefault="00F44283" w:rsidP="00F44283"/>
          <w:p w14:paraId="24188F39" w14:textId="77777777" w:rsidR="00F44283" w:rsidRDefault="00F44283" w:rsidP="00F44283"/>
          <w:p w14:paraId="46026568" w14:textId="77777777" w:rsidR="00F44283" w:rsidRDefault="00F44283" w:rsidP="00F44283"/>
          <w:p w14:paraId="64F9190D" w14:textId="4E72CCA3" w:rsidR="00F44283" w:rsidRDefault="00F44283" w:rsidP="00F44283"/>
          <w:p w14:paraId="4342F27F" w14:textId="77777777" w:rsidR="00F44283" w:rsidRDefault="00F44283" w:rsidP="00F44283"/>
          <w:p w14:paraId="7A5DC5C1" w14:textId="77777777" w:rsidR="00F44283" w:rsidRDefault="00F44283" w:rsidP="00F44283"/>
          <w:p w14:paraId="7A787239" w14:textId="1F45601A" w:rsidR="00F44283" w:rsidRDefault="00F44283" w:rsidP="00F44283">
            <w:r>
              <w:t>DATE:</w:t>
            </w:r>
            <w:r>
              <w:t xml:space="preserve">   </w:t>
            </w:r>
            <w:r>
              <w:t>SIGNATURE:</w:t>
            </w:r>
          </w:p>
          <w:p w14:paraId="01AA8B0E" w14:textId="29687EB1" w:rsidR="00E1321C" w:rsidRPr="00E1321C" w:rsidRDefault="00665896" w:rsidP="00F44283">
            <w:pPr>
              <w:widowControl/>
              <w:tabs>
                <w:tab w:val="left" w:pos="2400"/>
              </w:tabs>
              <w:suppressAutoHyphens w:val="0"/>
              <w:ind w:right="-3268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A7E3B" wp14:editId="4DE370BA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131445</wp:posOffset>
                      </wp:positionV>
                      <wp:extent cx="2468880" cy="731520"/>
                      <wp:effectExtent l="10160" t="7620" r="698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96D02" w14:textId="77777777" w:rsidR="00F44283" w:rsidRDefault="00F44283" w:rsidP="00F44283">
                                  <w:pPr>
                                    <w:rPr>
                                      <w:rFonts w:ascii="Tahoma" w:hAnsi="Tahoma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</w:rPr>
                                    <w:t xml:space="preserve">CACHET DE LA SOCIETE </w:t>
                                  </w:r>
                                </w:p>
                                <w:p w14:paraId="55D7BBD1" w14:textId="77777777" w:rsidR="00F44283" w:rsidRDefault="00F44283" w:rsidP="00F44283"/>
                                <w:p w14:paraId="504D35D0" w14:textId="77777777" w:rsidR="00F44283" w:rsidRDefault="00F44283" w:rsidP="00F44283"/>
                                <w:p w14:paraId="3D165430" w14:textId="77777777" w:rsidR="00F44283" w:rsidRDefault="00F44283" w:rsidP="00F44283"/>
                                <w:p w14:paraId="1CA8974C" w14:textId="77777777" w:rsidR="00F44283" w:rsidRDefault="00F44283" w:rsidP="00F442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A7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1.35pt;margin-top:10.35pt;width:194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">
                      <v:textbox>
                        <w:txbxContent>
                          <w:p w14:paraId="22F96D02" w14:textId="77777777" w:rsidR="00F44283" w:rsidRDefault="00F44283" w:rsidP="00F44283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14:paraId="55D7BBD1" w14:textId="77777777" w:rsidR="00F44283" w:rsidRDefault="00F44283" w:rsidP="00F44283"/>
                          <w:p w14:paraId="504D35D0" w14:textId="77777777" w:rsidR="00F44283" w:rsidRDefault="00F44283" w:rsidP="00F44283"/>
                          <w:p w14:paraId="3D165430" w14:textId="77777777" w:rsidR="00F44283" w:rsidRDefault="00F44283" w:rsidP="00F44283"/>
                          <w:p w14:paraId="1CA8974C" w14:textId="77777777" w:rsidR="00F44283" w:rsidRDefault="00F44283" w:rsidP="00F44283"/>
                        </w:txbxContent>
                      </v:textbox>
                    </v:shape>
                  </w:pict>
                </mc:Fallback>
              </mc:AlternateContent>
            </w:r>
            <w:r w:rsidR="00F44283">
              <w:br w:type="page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6A55BE6" w14:textId="77777777" w:rsidR="00E1321C" w:rsidRPr="00E1321C" w:rsidRDefault="00E1321C" w:rsidP="00E1321C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E1321C" w:rsidRPr="00E1321C" w14:paraId="3FFAD3C1" w14:textId="77777777" w:rsidTr="003425F1">
        <w:trPr>
          <w:trHeight w:val="61"/>
        </w:trPr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459EF" w14:textId="77777777" w:rsidR="00E1321C" w:rsidRPr="00E1321C" w:rsidRDefault="00E1321C" w:rsidP="00E1321C">
            <w:pPr>
              <w:widowControl/>
              <w:tabs>
                <w:tab w:val="left" w:pos="1078"/>
                <w:tab w:val="left" w:pos="2400"/>
              </w:tabs>
              <w:suppressAutoHyphens w:val="0"/>
              <w:ind w:left="-66" w:right="4322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E1321C" w:rsidRPr="00E1321C" w14:paraId="68E24555" w14:textId="77777777" w:rsidTr="001D0DB0">
        <w:trPr>
          <w:trHeight w:val="8030"/>
        </w:trPr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57E87" w14:textId="2E048211" w:rsidR="00665896" w:rsidRPr="004A1D6B" w:rsidRDefault="00665896" w:rsidP="00665896">
            <w:pPr>
              <w:jc w:val="center"/>
              <w:rPr>
                <w:b/>
                <w:sz w:val="32"/>
                <w:szCs w:val="32"/>
              </w:rPr>
            </w:pPr>
            <w:r w:rsidRPr="004A1D6B">
              <w:rPr>
                <w:b/>
                <w:sz w:val="32"/>
                <w:szCs w:val="32"/>
              </w:rPr>
              <w:lastRenderedPageBreak/>
              <w:t xml:space="preserve">Lycée </w:t>
            </w:r>
            <w:r>
              <w:rPr>
                <w:b/>
                <w:sz w:val="32"/>
                <w:szCs w:val="32"/>
              </w:rPr>
              <w:t xml:space="preserve">professionnel </w:t>
            </w:r>
            <w:r>
              <w:rPr>
                <w:b/>
                <w:sz w:val="32"/>
                <w:szCs w:val="32"/>
              </w:rPr>
              <w:t>JACOB HOLTZER</w:t>
            </w:r>
          </w:p>
          <w:p w14:paraId="1DD3E1C7" w14:textId="77777777" w:rsidR="00665896" w:rsidRDefault="00665896" w:rsidP="0066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RUE MICHELET</w:t>
            </w:r>
          </w:p>
          <w:p w14:paraId="648955F3" w14:textId="77777777" w:rsidR="00665896" w:rsidRDefault="00665896" w:rsidP="0066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170</w:t>
            </w:r>
          </w:p>
          <w:p w14:paraId="03B33023" w14:textId="77777777" w:rsidR="00665896" w:rsidRPr="004A1D6B" w:rsidRDefault="00665896" w:rsidP="00665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42704 FIRMINY CEDEX</w:t>
            </w:r>
          </w:p>
          <w:p w14:paraId="0C4A4E90" w14:textId="77777777" w:rsidR="00665896" w:rsidRDefault="00665896" w:rsidP="00665896">
            <w:pPr>
              <w:rPr>
                <w:i/>
              </w:rPr>
            </w:pPr>
          </w:p>
          <w:p w14:paraId="19B4A55C" w14:textId="77777777" w:rsidR="00665896" w:rsidRDefault="00665896" w:rsidP="00665896">
            <w:pPr>
              <w:rPr>
                <w:i/>
              </w:rPr>
            </w:pPr>
          </w:p>
          <w:p w14:paraId="4493C506" w14:textId="77777777" w:rsidR="00665896" w:rsidRDefault="00665896" w:rsidP="00665896">
            <w:pPr>
              <w:pStyle w:val="Titre"/>
            </w:pPr>
          </w:p>
          <w:p w14:paraId="73FA5EE1" w14:textId="6804AB97" w:rsidR="00665896" w:rsidRPr="006E3439" w:rsidRDefault="00665896" w:rsidP="00665896">
            <w:pPr>
              <w:pStyle w:val="Titre"/>
              <w:rPr>
                <w:sz w:val="24"/>
                <w:szCs w:val="24"/>
                <w:u w:val="single"/>
              </w:rPr>
            </w:pPr>
            <w:r w:rsidRPr="006E3439">
              <w:rPr>
                <w:sz w:val="24"/>
                <w:szCs w:val="24"/>
                <w:u w:val="single"/>
              </w:rPr>
              <w:t xml:space="preserve">ANNEXE </w:t>
            </w:r>
            <w:r w:rsidR="006E3439" w:rsidRPr="006E3439">
              <w:rPr>
                <w:sz w:val="24"/>
                <w:szCs w:val="24"/>
                <w:u w:val="single"/>
              </w:rPr>
              <w:t>2:</w:t>
            </w:r>
            <w:r w:rsidRPr="006E3439">
              <w:rPr>
                <w:sz w:val="24"/>
                <w:szCs w:val="24"/>
                <w:u w:val="single"/>
              </w:rPr>
              <w:t xml:space="preserve"> </w:t>
            </w:r>
            <w:r w:rsidR="006E3439" w:rsidRPr="006E3439">
              <w:rPr>
                <w:sz w:val="24"/>
                <w:szCs w:val="24"/>
                <w:u w:val="single"/>
              </w:rPr>
              <w:t>A L’ACTE</w:t>
            </w:r>
            <w:r w:rsidRPr="006E3439">
              <w:rPr>
                <w:sz w:val="24"/>
                <w:szCs w:val="24"/>
                <w:u w:val="single"/>
              </w:rPr>
              <w:t xml:space="preserve"> D’ENGAGEMENT </w:t>
            </w:r>
          </w:p>
          <w:p w14:paraId="6716C690" w14:textId="77777777" w:rsidR="00665896" w:rsidRDefault="00665896" w:rsidP="00665896">
            <w:pPr>
              <w:ind w:hanging="993"/>
              <w:jc w:val="both"/>
            </w:pPr>
          </w:p>
          <w:p w14:paraId="0EA48E15" w14:textId="77777777" w:rsidR="00665896" w:rsidRPr="001F6AF9" w:rsidRDefault="00665896" w:rsidP="00665896"/>
          <w:p w14:paraId="59EB8415" w14:textId="1D759568" w:rsidR="00665896" w:rsidRPr="001F6AF9" w:rsidRDefault="00665896" w:rsidP="00665896">
            <w:r>
              <w:rPr>
                <w:b/>
                <w:u w:val="single"/>
              </w:rPr>
              <w:t xml:space="preserve">1- </w:t>
            </w:r>
            <w:r w:rsidRPr="001F6AF9">
              <w:rPr>
                <w:b/>
                <w:u w:val="single"/>
              </w:rPr>
              <w:t xml:space="preserve">Délai de </w:t>
            </w:r>
            <w:r w:rsidRPr="001F6AF9">
              <w:rPr>
                <w:b/>
                <w:u w:val="single"/>
              </w:rPr>
              <w:t>livraison</w:t>
            </w:r>
            <w:r w:rsidRPr="001F6AF9">
              <w:rPr>
                <w:b/>
              </w:rPr>
              <w:t>:</w:t>
            </w:r>
          </w:p>
          <w:p w14:paraId="3B370C45" w14:textId="77777777" w:rsidR="00665896" w:rsidRPr="001F6AF9" w:rsidRDefault="00665896" w:rsidP="00665896"/>
          <w:p w14:paraId="49DE8975" w14:textId="77777777" w:rsidR="00665896" w:rsidRPr="001F6AF9" w:rsidRDefault="00665896" w:rsidP="00665896"/>
          <w:p w14:paraId="794C37E6" w14:textId="32236FD1" w:rsidR="00665896" w:rsidRPr="001F6AF9" w:rsidRDefault="00665896" w:rsidP="00665896">
            <w:pPr>
              <w:pStyle w:val="Retraitcorpsdetexte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1F6AF9">
              <w:rPr>
                <w:rFonts w:ascii="Arial" w:hAnsi="Arial" w:cs="Arial"/>
                <w:b/>
              </w:rPr>
              <w:t xml:space="preserve">Délai </w:t>
            </w:r>
            <w:r w:rsidR="006F0792">
              <w:rPr>
                <w:rFonts w:ascii="Arial" w:hAnsi="Arial" w:cs="Arial"/>
                <w:b/>
              </w:rPr>
              <w:t>impératif</w:t>
            </w:r>
            <w:r w:rsidRPr="001F6AF9">
              <w:rPr>
                <w:rFonts w:ascii="Arial" w:hAnsi="Arial" w:cs="Arial"/>
                <w:b/>
              </w:rPr>
              <w:t xml:space="preserve"> : </w:t>
            </w:r>
            <w:r w:rsidRPr="001F6AF9">
              <w:rPr>
                <w:rFonts w:ascii="Arial" w:hAnsi="Arial" w:cs="Arial"/>
              </w:rPr>
              <w:t xml:space="preserve">Le matériel devra être installé </w:t>
            </w:r>
            <w:r w:rsidR="006F0792">
              <w:rPr>
                <w:rFonts w:ascii="Arial" w:hAnsi="Arial" w:cs="Arial"/>
              </w:rPr>
              <w:t>avant le</w:t>
            </w:r>
            <w:r w:rsidR="009C1400">
              <w:rPr>
                <w:rFonts w:ascii="Arial" w:hAnsi="Arial" w:cs="Arial"/>
              </w:rPr>
              <w:t xml:space="preserve"> 30 juin 2022</w:t>
            </w:r>
            <w:r>
              <w:rPr>
                <w:rFonts w:ascii="Arial" w:hAnsi="Arial" w:cs="Arial"/>
              </w:rPr>
              <w:t xml:space="preserve"> dernier </w:t>
            </w:r>
            <w:r w:rsidR="00FC1989">
              <w:rPr>
                <w:rFonts w:ascii="Arial" w:hAnsi="Arial" w:cs="Arial"/>
              </w:rPr>
              <w:t>délai.</w:t>
            </w:r>
          </w:p>
          <w:p w14:paraId="7C09700E" w14:textId="77777777" w:rsidR="00665896" w:rsidRPr="001F6AF9" w:rsidRDefault="00665896" w:rsidP="00665896">
            <w:pPr>
              <w:rPr>
                <w:b/>
              </w:rPr>
            </w:pPr>
          </w:p>
          <w:p w14:paraId="111CD2E2" w14:textId="51C4EF11" w:rsidR="00665896" w:rsidRPr="001F6AF9" w:rsidRDefault="00665896" w:rsidP="00665896">
            <w:pPr>
              <w:rPr>
                <w:b/>
              </w:rPr>
            </w:pPr>
            <w:r>
              <w:rPr>
                <w:b/>
              </w:rPr>
              <w:tab/>
            </w:r>
            <w:r w:rsidRPr="001F6AF9">
              <w:rPr>
                <w:b/>
              </w:rPr>
              <w:t xml:space="preserve">Date </w:t>
            </w:r>
            <w:proofErr w:type="gramStart"/>
            <w:r w:rsidR="006F0792">
              <w:rPr>
                <w:b/>
              </w:rPr>
              <w:t xml:space="preserve">d’installation </w:t>
            </w:r>
            <w:r w:rsidRPr="001F6AF9">
              <w:rPr>
                <w:b/>
              </w:rPr>
              <w:t xml:space="preserve"> prévue</w:t>
            </w:r>
            <w:proofErr w:type="gramEnd"/>
            <w:r w:rsidRPr="001F6AF9">
              <w:rPr>
                <w:b/>
              </w:rPr>
              <w:t xml:space="preserve"> par le </w:t>
            </w:r>
            <w:r w:rsidRPr="001F6AF9">
              <w:rPr>
                <w:b/>
              </w:rPr>
              <w:t>candidat:</w:t>
            </w:r>
            <w:r w:rsidRPr="001F6AF9">
              <w:rPr>
                <w:b/>
              </w:rPr>
              <w:t xml:space="preserve"> </w:t>
            </w:r>
          </w:p>
          <w:p w14:paraId="19D2DD14" w14:textId="77777777" w:rsidR="00665896" w:rsidRPr="001F6AF9" w:rsidRDefault="00665896" w:rsidP="00665896"/>
          <w:p w14:paraId="49780BDA" w14:textId="77777777" w:rsidR="00665896" w:rsidRPr="001F6AF9" w:rsidRDefault="00665896" w:rsidP="00665896"/>
          <w:p w14:paraId="1D6B7DE5" w14:textId="4232DB66" w:rsidR="00665896" w:rsidRPr="001F6AF9" w:rsidRDefault="00665896" w:rsidP="00665896">
            <w:pPr>
              <w:rPr>
                <w:b/>
                <w:u w:val="single"/>
              </w:rPr>
            </w:pPr>
            <w:r w:rsidRPr="001F6AF9">
              <w:rPr>
                <w:b/>
                <w:u w:val="single"/>
              </w:rPr>
              <w:t xml:space="preserve">2 – </w:t>
            </w:r>
            <w:r w:rsidRPr="001F6AF9">
              <w:rPr>
                <w:b/>
                <w:u w:val="single"/>
              </w:rPr>
              <w:t>maintenance:</w:t>
            </w:r>
          </w:p>
          <w:p w14:paraId="3FC9698C" w14:textId="77777777" w:rsidR="00665896" w:rsidRPr="001F6AF9" w:rsidRDefault="00665896" w:rsidP="00665896">
            <w:pPr>
              <w:rPr>
                <w:b/>
                <w:u w:val="single"/>
              </w:rPr>
            </w:pPr>
          </w:p>
          <w:p w14:paraId="2CE2F1E8" w14:textId="77777777" w:rsidR="00665896" w:rsidRDefault="00665896" w:rsidP="00665896">
            <w:pPr>
              <w:rPr>
                <w:b/>
                <w:u w:val="single"/>
              </w:rPr>
            </w:pPr>
          </w:p>
          <w:p w14:paraId="19672727" w14:textId="77777777" w:rsidR="00665896" w:rsidRPr="001F6AF9" w:rsidRDefault="00665896" w:rsidP="00665896">
            <w:pPr>
              <w:rPr>
                <w:b/>
                <w:u w:val="single"/>
              </w:rPr>
            </w:pPr>
          </w:p>
          <w:p w14:paraId="2555BCCA" w14:textId="77777777" w:rsidR="00665896" w:rsidRPr="001F6AF9" w:rsidRDefault="00665896" w:rsidP="00665896"/>
          <w:p w14:paraId="65385F02" w14:textId="423436E1" w:rsidR="00665896" w:rsidRPr="001F6AF9" w:rsidRDefault="00665896" w:rsidP="00665896">
            <w:r w:rsidRPr="001F6AF9">
              <w:rPr>
                <w:b/>
                <w:u w:val="single"/>
              </w:rPr>
              <w:t xml:space="preserve">3 – </w:t>
            </w:r>
            <w:r w:rsidRPr="001F6AF9">
              <w:rPr>
                <w:b/>
                <w:u w:val="single"/>
              </w:rPr>
              <w:t>Formation</w:t>
            </w:r>
            <w:r w:rsidRPr="001F6AF9">
              <w:rPr>
                <w:b/>
              </w:rPr>
              <w:t>:</w:t>
            </w:r>
          </w:p>
          <w:p w14:paraId="3EA1B076" w14:textId="77777777" w:rsidR="00665896" w:rsidRPr="001F6AF9" w:rsidRDefault="00665896" w:rsidP="00665896">
            <w:pPr>
              <w:rPr>
                <w:color w:val="FF0000"/>
              </w:rPr>
            </w:pPr>
          </w:p>
          <w:p w14:paraId="5BFB6573" w14:textId="56E2B529" w:rsidR="00665896" w:rsidRPr="001F6AF9" w:rsidRDefault="00665896" w:rsidP="00665896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1F6AF9">
              <w:rPr>
                <w:b/>
                <w:bCs/>
              </w:rPr>
              <w:t xml:space="preserve">Formation sur l’appareil dans les locaux de </w:t>
            </w:r>
            <w:r w:rsidR="006E3439" w:rsidRPr="001F6AF9">
              <w:rPr>
                <w:b/>
                <w:bCs/>
              </w:rPr>
              <w:t>l’acheteur</w:t>
            </w:r>
            <w:r w:rsidR="006E3439">
              <w:rPr>
                <w:b/>
                <w:bCs/>
              </w:rPr>
              <w:t>:</w:t>
            </w:r>
          </w:p>
          <w:p w14:paraId="566FCAA9" w14:textId="77777777" w:rsidR="00665896" w:rsidRPr="001F6AF9" w:rsidRDefault="00665896" w:rsidP="00665896">
            <w:pPr>
              <w:rPr>
                <w:b/>
                <w:bCs/>
              </w:rPr>
            </w:pPr>
          </w:p>
          <w:p w14:paraId="19BEA617" w14:textId="6572C052" w:rsidR="00665896" w:rsidRPr="001F6AF9" w:rsidRDefault="00665896" w:rsidP="00665896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1F6AF9">
              <w:rPr>
                <w:b/>
                <w:bCs/>
              </w:rPr>
              <w:t xml:space="preserve">Nombre de </w:t>
            </w:r>
            <w:r w:rsidR="006E3439" w:rsidRPr="001F6AF9">
              <w:rPr>
                <w:b/>
                <w:bCs/>
              </w:rPr>
              <w:t>personnes:</w:t>
            </w:r>
            <w:r w:rsidRPr="001F6AF9">
              <w:rPr>
                <w:b/>
                <w:bCs/>
              </w:rPr>
              <w:t xml:space="preserve"> </w:t>
            </w:r>
          </w:p>
          <w:p w14:paraId="41F67B06" w14:textId="77777777" w:rsidR="00665896" w:rsidRPr="001F6AF9" w:rsidRDefault="00665896" w:rsidP="00665896">
            <w:pPr>
              <w:rPr>
                <w:b/>
                <w:bCs/>
              </w:rPr>
            </w:pPr>
          </w:p>
          <w:p w14:paraId="27DA77A3" w14:textId="4FE96B49" w:rsidR="00665896" w:rsidRPr="001F6AF9" w:rsidRDefault="00665896" w:rsidP="00665896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1F6AF9">
              <w:rPr>
                <w:b/>
                <w:bCs/>
              </w:rPr>
              <w:t xml:space="preserve">Jour (s) de </w:t>
            </w:r>
            <w:r w:rsidR="006E3439" w:rsidRPr="001F6AF9">
              <w:rPr>
                <w:b/>
                <w:bCs/>
              </w:rPr>
              <w:t>formations:</w:t>
            </w:r>
            <w:r w:rsidRPr="001F6AF9">
              <w:rPr>
                <w:b/>
                <w:bCs/>
              </w:rPr>
              <w:t xml:space="preserve"> </w:t>
            </w:r>
          </w:p>
          <w:p w14:paraId="032C759F" w14:textId="77777777" w:rsidR="00665896" w:rsidRPr="001F6AF9" w:rsidRDefault="00665896" w:rsidP="00665896">
            <w:pPr>
              <w:rPr>
                <w:b/>
                <w:bCs/>
              </w:rPr>
            </w:pPr>
          </w:p>
          <w:p w14:paraId="5BA8FA39" w14:textId="77777777" w:rsidR="00665896" w:rsidRPr="001F6AF9" w:rsidRDefault="00665896" w:rsidP="00665896"/>
          <w:p w14:paraId="7C945604" w14:textId="77777777" w:rsidR="00665896" w:rsidRPr="001F6AF9" w:rsidRDefault="00665896" w:rsidP="00665896">
            <w:pPr>
              <w:rPr>
                <w:bCs/>
              </w:rPr>
            </w:pPr>
            <w:r w:rsidRPr="001F6AF9">
              <w:rPr>
                <w:b/>
                <w:u w:val="single"/>
              </w:rPr>
              <w:t xml:space="preserve">4 – Conditions de dépannage et de gestion des pièces </w:t>
            </w:r>
            <w:proofErr w:type="gramStart"/>
            <w:r w:rsidRPr="001F6AF9">
              <w:rPr>
                <w:b/>
                <w:u w:val="single"/>
              </w:rPr>
              <w:t>détachées</w:t>
            </w:r>
            <w:r w:rsidRPr="001F6AF9">
              <w:rPr>
                <w:b/>
              </w:rPr>
              <w:t> :</w:t>
            </w:r>
            <w:proofErr w:type="gramEnd"/>
          </w:p>
          <w:p w14:paraId="61B4CB37" w14:textId="77777777" w:rsidR="00665896" w:rsidRDefault="00665896" w:rsidP="00665896"/>
          <w:p w14:paraId="6FE4EF3E" w14:textId="77777777" w:rsidR="00665896" w:rsidRPr="001F6AF9" w:rsidRDefault="00665896" w:rsidP="00665896"/>
          <w:p w14:paraId="3CBB1DCD" w14:textId="77777777" w:rsidR="00665896" w:rsidRPr="001F6AF9" w:rsidRDefault="00665896" w:rsidP="00665896">
            <w:pPr>
              <w:rPr>
                <w:b/>
                <w:u w:val="single"/>
              </w:rPr>
            </w:pPr>
          </w:p>
          <w:p w14:paraId="71731A1C" w14:textId="54CAC645" w:rsidR="00665896" w:rsidRPr="001F6AF9" w:rsidRDefault="00665896" w:rsidP="00665896">
            <w:pPr>
              <w:rPr>
                <w:b/>
                <w:u w:val="single"/>
              </w:rPr>
            </w:pPr>
            <w:r w:rsidRPr="001F6AF9">
              <w:rPr>
                <w:b/>
                <w:u w:val="single"/>
              </w:rPr>
              <w:t xml:space="preserve">5- Moyens </w:t>
            </w:r>
            <w:r w:rsidR="007A1A28" w:rsidRPr="001F6AF9">
              <w:rPr>
                <w:b/>
                <w:u w:val="single"/>
              </w:rPr>
              <w:t>humains:</w:t>
            </w:r>
          </w:p>
          <w:p w14:paraId="67BD9FCD" w14:textId="77777777" w:rsidR="00665896" w:rsidRPr="001F6AF9" w:rsidRDefault="00665896" w:rsidP="00665896"/>
          <w:p w14:paraId="70A87095" w14:textId="77777777" w:rsidR="00665896" w:rsidRPr="001F6AF9" w:rsidRDefault="00665896" w:rsidP="00665896"/>
          <w:p w14:paraId="08F400AA" w14:textId="77777777" w:rsidR="00665896" w:rsidRPr="001F6AF9" w:rsidRDefault="00665896" w:rsidP="00665896"/>
          <w:p w14:paraId="13CA290A" w14:textId="77777777" w:rsidR="00665896" w:rsidRPr="001F6AF9" w:rsidRDefault="00665896" w:rsidP="00665896"/>
          <w:p w14:paraId="12E74406" w14:textId="3389D52E" w:rsidR="00665896" w:rsidRPr="001F6AF9" w:rsidRDefault="00665896" w:rsidP="00665896">
            <w:r w:rsidRPr="001F6AF9">
              <w:t xml:space="preserve">Date, signature et cachet de la </w:t>
            </w:r>
            <w:r w:rsidR="003425F1" w:rsidRPr="001F6AF9">
              <w:t>Société:</w:t>
            </w:r>
          </w:p>
          <w:p w14:paraId="21F25637" w14:textId="61E9E05C" w:rsidR="00E1321C" w:rsidRPr="00E1321C" w:rsidRDefault="00E1321C" w:rsidP="00E1321C">
            <w:pPr>
              <w:widowControl/>
              <w:tabs>
                <w:tab w:val="left" w:pos="2400"/>
              </w:tabs>
              <w:suppressAutoHyphens w:val="0"/>
              <w:ind w:right="4145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14:paraId="0FCDED5D" w14:textId="6A17C88C" w:rsidR="002517D8" w:rsidRDefault="002517D8" w:rsidP="006E3439"/>
    <w:sectPr w:rsidR="002517D8" w:rsidSect="00A210D9">
      <w:headerReference w:type="default" r:id="rId7"/>
      <w:footerReference w:type="default" r:id="rId8"/>
      <w:type w:val="continuous"/>
      <w:pgSz w:w="11906" w:h="16838"/>
      <w:pgMar w:top="963" w:right="964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004B" w14:textId="77777777" w:rsidR="006E6F05" w:rsidRDefault="006E6F05" w:rsidP="00A210D9">
      <w:r>
        <w:separator/>
      </w:r>
    </w:p>
  </w:endnote>
  <w:endnote w:type="continuationSeparator" w:id="0">
    <w:p w14:paraId="44119ADD" w14:textId="77777777" w:rsidR="006E6F05" w:rsidRDefault="006E6F05" w:rsidP="00A2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E4BE" w14:textId="77777777" w:rsidR="00A210D9" w:rsidRDefault="002146DF">
    <w:pPr>
      <w:widowControl/>
      <w:rPr>
        <w:rFonts w:ascii="Marianne" w:hAnsi="Marianne"/>
        <w:sz w:val="16"/>
        <w:szCs w:val="16"/>
        <w:lang w:val="fr-FR"/>
      </w:rPr>
    </w:pPr>
    <w:r>
      <w:rPr>
        <w:rFonts w:ascii="Marianne" w:hAnsi="Marianne"/>
        <w:sz w:val="16"/>
        <w:szCs w:val="16"/>
        <w:lang w:val="fr-FR"/>
      </w:rPr>
      <w:t>NB ou CPI ou PJ</w:t>
    </w:r>
  </w:p>
  <w:p w14:paraId="47E21F72" w14:textId="77777777" w:rsidR="00A210D9" w:rsidRDefault="002146DF">
    <w:pPr>
      <w:pStyle w:val="Pieddepage1"/>
      <w:rPr>
        <w:rFonts w:ascii="Marianne" w:hAnsi="Marianne"/>
        <w:sz w:val="16"/>
        <w:szCs w:val="16"/>
        <w:lang w:val="fr-FR"/>
      </w:rPr>
    </w:pPr>
    <w:r>
      <w:rPr>
        <w:rFonts w:ascii="Marianne" w:hAnsi="Marianne"/>
        <w:sz w:val="16"/>
        <w:szCs w:val="16"/>
        <w:lang w:val="fr-FR"/>
      </w:rPr>
      <w:t>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2CBC" w14:textId="77777777" w:rsidR="006E6F05" w:rsidRDefault="006E6F05" w:rsidP="00A210D9">
      <w:r>
        <w:separator/>
      </w:r>
    </w:p>
  </w:footnote>
  <w:footnote w:type="continuationSeparator" w:id="0">
    <w:p w14:paraId="7000734F" w14:textId="77777777" w:rsidR="006E6F05" w:rsidRDefault="006E6F05" w:rsidP="00A2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8B96" w14:textId="77777777" w:rsidR="00A210D9" w:rsidRDefault="005C7F90">
    <w:pPr>
      <w:pStyle w:val="En-tte1"/>
      <w:tabs>
        <w:tab w:val="clear" w:pos="4513"/>
      </w:tabs>
      <w:jc w:val="right"/>
      <w:rPr>
        <w:b/>
        <w:bCs/>
        <w:sz w:val="24"/>
        <w:szCs w:val="24"/>
      </w:rPr>
    </w:pPr>
    <w:r w:rsidRPr="005C7F90">
      <w:rPr>
        <w:b/>
        <w:bCs/>
        <w:noProof/>
        <w:sz w:val="24"/>
        <w:szCs w:val="24"/>
        <w:lang w:val="fr-FR" w:eastAsia="fr-FR"/>
      </w:rPr>
      <w:drawing>
        <wp:anchor distT="0" distB="0" distL="0" distR="0" simplePos="0" relativeHeight="251659264" behindDoc="0" locked="0" layoutInCell="0" allowOverlap="1" wp14:anchorId="0998A1D9" wp14:editId="3F85AA98">
          <wp:simplePos x="0" y="0"/>
          <wp:positionH relativeFrom="page">
            <wp:posOffset>5457139</wp:posOffset>
          </wp:positionH>
          <wp:positionV relativeFrom="page">
            <wp:posOffset>519379</wp:posOffset>
          </wp:positionV>
          <wp:extent cx="1484986" cy="936346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6DF">
      <w:rPr>
        <w:noProof/>
        <w:lang w:val="fr-FR" w:eastAsia="fr-FR"/>
      </w:rPr>
      <w:drawing>
        <wp:anchor distT="0" distB="0" distL="0" distR="0" simplePos="0" relativeHeight="2" behindDoc="0" locked="0" layoutInCell="0" allowOverlap="1" wp14:anchorId="05EE5BDE" wp14:editId="2447148A">
          <wp:simplePos x="0" y="0"/>
          <wp:positionH relativeFrom="column">
            <wp:posOffset>-35560</wp:posOffset>
          </wp:positionH>
          <wp:positionV relativeFrom="paragraph">
            <wp:posOffset>62865</wp:posOffset>
          </wp:positionV>
          <wp:extent cx="2879725" cy="87503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6DF">
      <w:rPr>
        <w:b/>
        <w:bCs/>
        <w:sz w:val="24"/>
        <w:szCs w:val="24"/>
      </w:rPr>
      <w:tab/>
    </w:r>
  </w:p>
  <w:p w14:paraId="7382B475" w14:textId="77777777" w:rsidR="00A210D9" w:rsidRDefault="002146DF">
    <w:pPr>
      <w:pStyle w:val="ServiceInfoHeader"/>
      <w:tabs>
        <w:tab w:val="left" w:pos="543"/>
        <w:tab w:val="left" w:pos="638"/>
        <w:tab w:val="right" w:pos="9982"/>
      </w:tabs>
      <w:jc w:val="left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</w:p>
  <w:p w14:paraId="7851EAD4" w14:textId="77777777" w:rsidR="00A210D9" w:rsidRDefault="00A210D9">
    <w:pPr>
      <w:pStyle w:val="ServiceInfoHeader"/>
      <w:tabs>
        <w:tab w:val="left" w:pos="543"/>
        <w:tab w:val="left" w:pos="638"/>
        <w:tab w:val="right" w:pos="9982"/>
      </w:tabs>
      <w:jc w:val="left"/>
      <w:rPr>
        <w:lang w:val="fr-FR"/>
      </w:rPr>
    </w:pPr>
  </w:p>
  <w:p w14:paraId="79AAD0CE" w14:textId="77777777" w:rsidR="00A210D9" w:rsidRDefault="00A210D9">
    <w:pPr>
      <w:pStyle w:val="ServiceInfoHeader"/>
      <w:tabs>
        <w:tab w:val="left" w:pos="543"/>
        <w:tab w:val="left" w:pos="638"/>
        <w:tab w:val="right" w:pos="9982"/>
      </w:tabs>
      <w:jc w:val="left"/>
      <w:rPr>
        <w:lang w:val="fr-FR"/>
      </w:rPr>
    </w:pPr>
  </w:p>
  <w:p w14:paraId="2919708A" w14:textId="77777777" w:rsidR="00A210D9" w:rsidRDefault="002146DF">
    <w:pPr>
      <w:pStyle w:val="ServiceInfoHeader"/>
      <w:tabs>
        <w:tab w:val="left" w:pos="543"/>
        <w:tab w:val="left" w:pos="638"/>
        <w:tab w:val="right" w:pos="9982"/>
      </w:tabs>
      <w:jc w:val="left"/>
      <w:rPr>
        <w:lang w:val="fr-FR"/>
      </w:rPr>
    </w:pPr>
    <w:r>
      <w:rPr>
        <w:lang w:val="fr-FR"/>
      </w:rPr>
      <w:tab/>
    </w:r>
  </w:p>
  <w:p w14:paraId="4FFF21CB" w14:textId="77777777" w:rsidR="00A210D9" w:rsidRDefault="00A210D9">
    <w:pPr>
      <w:pStyle w:val="Corpsdetex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381"/>
    <w:multiLevelType w:val="hybridMultilevel"/>
    <w:tmpl w:val="0C3CB8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2FE9"/>
    <w:multiLevelType w:val="hybridMultilevel"/>
    <w:tmpl w:val="8B361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388A"/>
    <w:multiLevelType w:val="hybridMultilevel"/>
    <w:tmpl w:val="2736CE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1D7A"/>
    <w:multiLevelType w:val="hybridMultilevel"/>
    <w:tmpl w:val="867EF7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2331"/>
    <w:multiLevelType w:val="hybridMultilevel"/>
    <w:tmpl w:val="917A9B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723"/>
    <w:multiLevelType w:val="hybridMultilevel"/>
    <w:tmpl w:val="D9842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7268"/>
    <w:multiLevelType w:val="hybridMultilevel"/>
    <w:tmpl w:val="FE26A45E"/>
    <w:lvl w:ilvl="0" w:tplc="1D325B10">
      <w:start w:val="201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0323"/>
    <w:multiLevelType w:val="hybridMultilevel"/>
    <w:tmpl w:val="2D044C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D8"/>
    <w:rsid w:val="001F0A60"/>
    <w:rsid w:val="002146DF"/>
    <w:rsid w:val="00225E9F"/>
    <w:rsid w:val="00244CFB"/>
    <w:rsid w:val="002517D8"/>
    <w:rsid w:val="002E3F8B"/>
    <w:rsid w:val="003425F1"/>
    <w:rsid w:val="005C7F90"/>
    <w:rsid w:val="00642927"/>
    <w:rsid w:val="00665896"/>
    <w:rsid w:val="00673BB6"/>
    <w:rsid w:val="006E3439"/>
    <w:rsid w:val="006E6F05"/>
    <w:rsid w:val="006F0792"/>
    <w:rsid w:val="007A1A28"/>
    <w:rsid w:val="008265B7"/>
    <w:rsid w:val="00950079"/>
    <w:rsid w:val="009C1400"/>
    <w:rsid w:val="00A210D9"/>
    <w:rsid w:val="00A7307A"/>
    <w:rsid w:val="00AC56D7"/>
    <w:rsid w:val="00C10A70"/>
    <w:rsid w:val="00C57AD2"/>
    <w:rsid w:val="00CE600D"/>
    <w:rsid w:val="00D23093"/>
    <w:rsid w:val="00E1321C"/>
    <w:rsid w:val="00F44283"/>
    <w:rsid w:val="00F76B62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F7CF6D"/>
  <w15:docId w15:val="{736F1C92-82BB-4544-8F18-725D4262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D9"/>
    <w:pPr>
      <w:widowControl w:val="0"/>
    </w:pPr>
  </w:style>
  <w:style w:type="paragraph" w:styleId="Titre7">
    <w:name w:val="heading 7"/>
    <w:basedOn w:val="Normal"/>
    <w:next w:val="Normal"/>
    <w:link w:val="Titre7Car"/>
    <w:uiPriority w:val="99"/>
    <w:qFormat/>
    <w:rsid w:val="00F44283"/>
    <w:pPr>
      <w:keepNext/>
      <w:suppressAutoHyphens w:val="0"/>
      <w:jc w:val="both"/>
      <w:outlineLvl w:val="6"/>
    </w:pPr>
    <w:rPr>
      <w:rFonts w:eastAsia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autoRedefine/>
    <w:qFormat/>
    <w:rsid w:val="00A210D9"/>
    <w:pPr>
      <w:ind w:left="111"/>
      <w:jc w:val="center"/>
      <w:outlineLvl w:val="0"/>
    </w:pPr>
    <w:rPr>
      <w:b/>
      <w:bCs/>
      <w:sz w:val="24"/>
      <w:szCs w:val="24"/>
    </w:rPr>
  </w:style>
  <w:style w:type="paragraph" w:customStyle="1" w:styleId="Titre21">
    <w:name w:val="Titre 21"/>
    <w:basedOn w:val="Normal"/>
    <w:next w:val="Normal"/>
    <w:qFormat/>
    <w:rsid w:val="00A210D9"/>
    <w:pPr>
      <w:keepNext/>
      <w:keepLines/>
      <w:spacing w:before="40"/>
      <w:outlineLvl w:val="1"/>
    </w:pPr>
    <w:rPr>
      <w:color w:val="344E4A"/>
      <w:sz w:val="26"/>
      <w:szCs w:val="26"/>
    </w:rPr>
  </w:style>
  <w:style w:type="character" w:customStyle="1" w:styleId="LienInternet">
    <w:name w:val="Lien Internet"/>
    <w:basedOn w:val="Policepardfaut"/>
    <w:rsid w:val="00A210D9"/>
    <w:rPr>
      <w:color w:val="5770BE"/>
      <w:u w:val="single"/>
    </w:rPr>
  </w:style>
  <w:style w:type="character" w:customStyle="1" w:styleId="dateCar">
    <w:name w:val="date Car"/>
    <w:basedOn w:val="Policepardfaut"/>
    <w:qFormat/>
    <w:rsid w:val="00A210D9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A210D9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qFormat/>
    <w:rsid w:val="00A210D9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sid w:val="00A210D9"/>
    <w:rPr>
      <w:sz w:val="20"/>
      <w:lang w:val="fr-FR"/>
    </w:rPr>
  </w:style>
  <w:style w:type="character" w:customStyle="1" w:styleId="ObjetCar">
    <w:name w:val="Objet Car"/>
    <w:basedOn w:val="CorpsdetexteCar"/>
    <w:qFormat/>
    <w:rsid w:val="00A210D9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qFormat/>
    <w:rsid w:val="00A210D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sid w:val="00A210D9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qFormat/>
    <w:rsid w:val="00A210D9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A210D9"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A210D9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A210D9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sid w:val="00A210D9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qFormat/>
    <w:rsid w:val="00A210D9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sid w:val="00A210D9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qFormat/>
    <w:rsid w:val="00A210D9"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sid w:val="00A210D9"/>
    <w:rPr>
      <w:color w:val="231F20"/>
      <w:sz w:val="16"/>
      <w:lang w:val="fr-FR"/>
    </w:rPr>
  </w:style>
  <w:style w:type="character" w:styleId="Rfrenceintense">
    <w:name w:val="Intense Reference"/>
    <w:basedOn w:val="Policepardfaut"/>
    <w:qFormat/>
    <w:rsid w:val="00A210D9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uiPriority w:val="10"/>
    <w:qFormat/>
    <w:rsid w:val="00A210D9"/>
    <w:rPr>
      <w:rFonts w:ascii="Arial" w:eastAsia="Arial" w:hAnsi="Arial" w:cs="Arial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sid w:val="00A210D9"/>
    <w:rPr>
      <w:sz w:val="20"/>
      <w:lang w:val="fr-FR"/>
    </w:rPr>
  </w:style>
  <w:style w:type="character" w:customStyle="1" w:styleId="ServiceInfoHeaderCar">
    <w:name w:val="Service Info Header Car"/>
    <w:basedOn w:val="En-tteCar"/>
    <w:qFormat/>
    <w:rsid w:val="00A210D9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A210D9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qFormat/>
    <w:rsid w:val="00A210D9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qFormat/>
    <w:rsid w:val="00A210D9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qFormat/>
    <w:rsid w:val="00A210D9"/>
  </w:style>
  <w:style w:type="character" w:customStyle="1" w:styleId="Mentionnonrsolue1">
    <w:name w:val="Mention non résolue1"/>
    <w:basedOn w:val="Policepardfaut"/>
    <w:qFormat/>
    <w:rsid w:val="00A210D9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qFormat/>
    <w:rsid w:val="00A210D9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uiPriority w:val="99"/>
    <w:qFormat/>
    <w:rsid w:val="00A210D9"/>
    <w:pPr>
      <w:contextualSpacing/>
    </w:pPr>
    <w:rPr>
      <w:spacing w:val="-10"/>
      <w:kern w:val="2"/>
      <w:sz w:val="56"/>
      <w:szCs w:val="56"/>
    </w:rPr>
  </w:style>
  <w:style w:type="paragraph" w:styleId="Corpsdetexte">
    <w:name w:val="Body Text"/>
    <w:basedOn w:val="Normal"/>
    <w:rsid w:val="00A210D9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  <w:rsid w:val="00A210D9"/>
    <w:rPr>
      <w:rFonts w:cs="Lucida Sans"/>
    </w:rPr>
  </w:style>
  <w:style w:type="paragraph" w:customStyle="1" w:styleId="Lgende1">
    <w:name w:val="Légende1"/>
    <w:basedOn w:val="Normal"/>
    <w:qFormat/>
    <w:rsid w:val="00A210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210D9"/>
    <w:pPr>
      <w:suppressLineNumbers/>
    </w:pPr>
    <w:rPr>
      <w:rFonts w:cs="Lucida Sans"/>
    </w:rPr>
  </w:style>
  <w:style w:type="paragraph" w:styleId="Paragraphedeliste">
    <w:name w:val="List Paragraph"/>
    <w:basedOn w:val="Normal"/>
    <w:qFormat/>
    <w:rsid w:val="00A210D9"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  <w:rsid w:val="00A210D9"/>
  </w:style>
  <w:style w:type="paragraph" w:customStyle="1" w:styleId="Date1">
    <w:name w:val="Date1"/>
    <w:basedOn w:val="Normal"/>
    <w:qFormat/>
    <w:rsid w:val="00A210D9"/>
    <w:pPr>
      <w:ind w:left="111"/>
    </w:pPr>
    <w:rPr>
      <w:i/>
      <w:color w:val="231F20"/>
      <w:sz w:val="20"/>
      <w:lang w:val="fr-FR"/>
    </w:rPr>
  </w:style>
  <w:style w:type="paragraph" w:customStyle="1" w:styleId="En-tteetpieddepage">
    <w:name w:val="En-tête et pied de page"/>
    <w:basedOn w:val="Normal"/>
    <w:qFormat/>
    <w:rsid w:val="00A210D9"/>
  </w:style>
  <w:style w:type="paragraph" w:customStyle="1" w:styleId="En-tte1">
    <w:name w:val="En-tête1"/>
    <w:basedOn w:val="Normal"/>
    <w:rsid w:val="00A210D9"/>
    <w:pPr>
      <w:tabs>
        <w:tab w:val="center" w:pos="4513"/>
        <w:tab w:val="right" w:pos="9026"/>
      </w:tabs>
    </w:pPr>
  </w:style>
  <w:style w:type="paragraph" w:customStyle="1" w:styleId="Pieddepage1">
    <w:name w:val="Pied de page1"/>
    <w:basedOn w:val="Normal"/>
    <w:rsid w:val="00A210D9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qFormat/>
    <w:rsid w:val="00A210D9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1"/>
    <w:next w:val="Corpsdetexte"/>
    <w:qFormat/>
    <w:rsid w:val="00A210D9"/>
    <w:pPr>
      <w:ind w:left="0"/>
      <w:jc w:val="right"/>
    </w:pPr>
    <w:rPr>
      <w:color w:val="000000"/>
      <w:sz w:val="16"/>
      <w:lang w:val="fr-FR"/>
    </w:rPr>
  </w:style>
  <w:style w:type="paragraph" w:customStyle="1" w:styleId="Titredelapage">
    <w:name w:val="Titre de la page"/>
    <w:basedOn w:val="Normal"/>
    <w:qFormat/>
    <w:rsid w:val="00A210D9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sid w:val="00A210D9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A210D9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sid w:val="00A210D9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qFormat/>
    <w:rsid w:val="00A210D9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qFormat/>
    <w:rsid w:val="00A210D9"/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qFormat/>
    <w:rsid w:val="00A210D9"/>
    <w:rPr>
      <w:b w:val="0"/>
      <w:bCs w:val="0"/>
    </w:rPr>
  </w:style>
  <w:style w:type="paragraph" w:customStyle="1" w:styleId="Date2">
    <w:name w:val="Date 2"/>
    <w:basedOn w:val="Normal"/>
    <w:next w:val="Corpsdetexte"/>
    <w:qFormat/>
    <w:rsid w:val="00A210D9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qFormat/>
    <w:rsid w:val="00A210D9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Corpsdetexte"/>
    <w:next w:val="Corpsdetexte"/>
    <w:qFormat/>
    <w:rsid w:val="00A210D9"/>
  </w:style>
  <w:style w:type="paragraph" w:customStyle="1" w:styleId="ServiceInfoHeader">
    <w:name w:val="Service Info Header"/>
    <w:basedOn w:val="En-tte1"/>
    <w:next w:val="Corpsdetexte"/>
    <w:qFormat/>
    <w:rsid w:val="00A210D9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">
    <w:name w:val="Pied de Page"/>
    <w:basedOn w:val="Normal"/>
    <w:qFormat/>
    <w:rsid w:val="00A210D9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qFormat/>
    <w:rsid w:val="00A210D9"/>
    <w:rPr>
      <w:b/>
      <w:bCs/>
      <w:sz w:val="24"/>
      <w:szCs w:val="24"/>
    </w:rPr>
  </w:style>
  <w:style w:type="paragraph" w:customStyle="1" w:styleId="Titrecentral">
    <w:name w:val="Titre central"/>
    <w:basedOn w:val="Titre11"/>
    <w:next w:val="Corpsdetexte"/>
    <w:qFormat/>
    <w:rsid w:val="00A210D9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A210D9"/>
    <w:pPr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A210D9"/>
  </w:style>
  <w:style w:type="paragraph" w:customStyle="1" w:styleId="Texte-Tl">
    <w:name w:val="Texte - Tél."/>
    <w:basedOn w:val="Texte-Adresseligne1"/>
    <w:qFormat/>
    <w:rsid w:val="00A210D9"/>
  </w:style>
  <w:style w:type="paragraph" w:styleId="Textedebulles">
    <w:name w:val="Balloon Text"/>
    <w:basedOn w:val="Normal"/>
    <w:qFormat/>
    <w:rsid w:val="00A210D9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A210D9"/>
  </w:style>
  <w:style w:type="paragraph" w:customStyle="1" w:styleId="Contenudetableau">
    <w:name w:val="Contenu de tableau"/>
    <w:basedOn w:val="Normal"/>
    <w:qFormat/>
    <w:rsid w:val="00A210D9"/>
    <w:pPr>
      <w:suppressLineNumbers/>
    </w:pPr>
  </w:style>
  <w:style w:type="paragraph" w:styleId="En-tte">
    <w:name w:val="header"/>
    <w:basedOn w:val="Normal"/>
    <w:link w:val="En-tteCar1"/>
    <w:uiPriority w:val="99"/>
    <w:unhideWhenUsed/>
    <w:rsid w:val="005C7F9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5C7F90"/>
  </w:style>
  <w:style w:type="paragraph" w:styleId="Pieddepage0">
    <w:name w:val="footer"/>
    <w:basedOn w:val="Normal"/>
    <w:link w:val="PieddepageCar1"/>
    <w:uiPriority w:val="99"/>
    <w:unhideWhenUsed/>
    <w:rsid w:val="005C7F9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0"/>
    <w:uiPriority w:val="99"/>
    <w:rsid w:val="005C7F90"/>
  </w:style>
  <w:style w:type="character" w:customStyle="1" w:styleId="Titre7Car">
    <w:name w:val="Titre 7 Car"/>
    <w:basedOn w:val="Policepardfaut"/>
    <w:link w:val="Titre7"/>
    <w:uiPriority w:val="99"/>
    <w:rsid w:val="00F44283"/>
    <w:rPr>
      <w:rFonts w:eastAsia="Times New Roman"/>
      <w:b/>
      <w:sz w:val="24"/>
      <w:szCs w:val="20"/>
      <w:u w:val="single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6658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65896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ND~1\AppData\Local\Temp\Mod&#232;le%20Compte-rendu%20ou%20courrier%20si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Compte-rendu ou courrier simple</Template>
  <TotalTime>32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PROVADJ</vt:lpstr>
    </vt:vector>
  </TitlesOfParts>
  <Company>RRA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PROVADJ</dc:title>
  <dc:creator>intendant</dc:creator>
  <cp:lastModifiedBy>intendant</cp:lastModifiedBy>
  <cp:revision>5</cp:revision>
  <dcterms:created xsi:type="dcterms:W3CDTF">2022-01-18T09:58:00Z</dcterms:created>
  <dcterms:modified xsi:type="dcterms:W3CDTF">2022-01-18T10:27:00Z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LastSaved">
    <vt:filetime>2020-03-05T00:00:00Z</vt:filetime>
  </property>
</Properties>
</file>