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37" w:rsidRDefault="00CD5D37" w:rsidP="00CD5D37">
      <w:pPr>
        <w:ind w:left="2700"/>
      </w:pPr>
    </w:p>
    <w:tbl>
      <w:tblPr>
        <w:tblpPr w:leftFromText="141" w:rightFromText="141" w:vertAnchor="text" w:horzAnchor="margin" w:tblpY="-538"/>
        <w:tblW w:w="9468" w:type="dxa"/>
        <w:tblLayout w:type="fixed"/>
        <w:tblLook w:val="01E0"/>
      </w:tblPr>
      <w:tblGrid>
        <w:gridCol w:w="540"/>
        <w:gridCol w:w="1442"/>
        <w:gridCol w:w="7486"/>
      </w:tblGrid>
      <w:tr w:rsidR="007C738C" w:rsidRPr="003D1663" w:rsidTr="003D1663">
        <w:trPr>
          <w:trHeight w:val="60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738C" w:rsidRPr="003D1663" w:rsidRDefault="007C738C" w:rsidP="003D1663">
            <w:pPr>
              <w:ind w:left="113" w:right="113"/>
              <w:rPr>
                <w:rFonts w:ascii="Gill Sans Ultra Bold" w:hAnsi="Gill Sans Ultra Bold" w:cs="Gill Sans Ultra Bold"/>
                <w:color w:val="999999"/>
              </w:rPr>
            </w:pPr>
            <w:r w:rsidRPr="003D1663">
              <w:rPr>
                <w:rFonts w:ascii="Arial Narrow" w:hAnsi="Arial Narrow" w:cs="Arial Narrow"/>
                <w:color w:val="999999"/>
                <w:sz w:val="14"/>
                <w:szCs w:val="14"/>
              </w:rPr>
              <w:t>Établissement fondé</w:t>
            </w:r>
            <w:r w:rsidRPr="003D1663">
              <w:rPr>
                <w:rFonts w:ascii="Gill Sans Ultra Bold" w:hAnsi="Gill Sans Ultra Bold" w:cs="Gill Sans Ultra Bold"/>
                <w:color w:val="999999"/>
                <w:sz w:val="22"/>
                <w:szCs w:val="22"/>
              </w:rPr>
              <w:t xml:space="preserve"> </w:t>
            </w:r>
            <w:r w:rsidRPr="003D1663">
              <w:rPr>
                <w:rFonts w:ascii="Arial Narrow" w:hAnsi="Arial Narrow" w:cs="Arial Narrow"/>
                <w:color w:val="999999"/>
                <w:sz w:val="14"/>
                <w:szCs w:val="14"/>
              </w:rPr>
              <w:t>en 1907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color w:val="999999"/>
                <w:sz w:val="8"/>
                <w:szCs w:val="8"/>
              </w:rPr>
            </w:pPr>
          </w:p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color w:val="999999"/>
              </w:rPr>
            </w:pPr>
            <w:r w:rsidRPr="003D1663">
              <w:rPr>
                <w:rFonts w:ascii="Gill Sans Ultra Bold" w:hAnsi="Gill Sans Ultra Bold" w:cs="Gill Sans Ultra Bold"/>
                <w:color w:val="999999"/>
              </w:rPr>
              <w:t>Lycée</w:t>
            </w:r>
          </w:p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color w:val="999999"/>
              </w:rPr>
            </w:pPr>
            <w:r w:rsidRPr="003D1663">
              <w:rPr>
                <w:rFonts w:ascii="Gill Sans Ultra Bold" w:hAnsi="Gill Sans Ultra Bold" w:cs="Gill Sans Ultra Bold"/>
                <w:color w:val="FF9900"/>
              </w:rPr>
              <w:t>F</w:t>
            </w:r>
            <w:r w:rsidRPr="003D1663">
              <w:rPr>
                <w:rFonts w:ascii="Gill Sans Ultra Bold" w:hAnsi="Gill Sans Ultra Bold" w:cs="Gill Sans Ultra Bold"/>
                <w:color w:val="999999"/>
              </w:rPr>
              <w:t>énelon</w:t>
            </w:r>
          </w:p>
        </w:tc>
        <w:tc>
          <w:tcPr>
            <w:tcW w:w="7486" w:type="dxa"/>
          </w:tcPr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color w:val="999999"/>
                <w:sz w:val="8"/>
                <w:szCs w:val="8"/>
              </w:rPr>
            </w:pPr>
          </w:p>
        </w:tc>
      </w:tr>
      <w:tr w:rsidR="007C738C" w:rsidRPr="003D1663" w:rsidTr="003D1663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noProof/>
                <w:color w:val="999999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color w:val="999999"/>
                <w:sz w:val="2"/>
                <w:szCs w:val="2"/>
              </w:rPr>
            </w:pPr>
          </w:p>
          <w:p w:rsidR="007C738C" w:rsidRPr="003D1663" w:rsidRDefault="007C738C" w:rsidP="003D1663">
            <w:pPr>
              <w:rPr>
                <w:rFonts w:ascii="Gill Sans Ultra Bold" w:hAnsi="Gill Sans Ultra Bold" w:cs="Gill Sans Ultra Bold"/>
                <w:color w:val="999999"/>
                <w:sz w:val="10"/>
                <w:szCs w:val="10"/>
              </w:rPr>
            </w:pPr>
            <w:r w:rsidRPr="003D1663">
              <w:rPr>
                <w:rFonts w:ascii="Gill Sans Ultra Bold" w:hAnsi="Gill Sans Ultra Bold" w:cs="Gill Sans Ultra Bold"/>
                <w:color w:val="999999"/>
              </w:rPr>
              <w:t xml:space="preserve">Lille </w:t>
            </w:r>
            <w:r w:rsidRPr="003D1663">
              <w:rPr>
                <w:rFonts w:ascii="Wingdings" w:hAnsi="Wingdings" w:cs="Gill Sans Ultra Bold"/>
                <w:color w:val="FF9900"/>
              </w:rPr>
              <w:sym w:font="Wingdings 2" w:char="F0C4"/>
            </w:r>
          </w:p>
        </w:tc>
        <w:tc>
          <w:tcPr>
            <w:tcW w:w="7486" w:type="dxa"/>
            <w:tcBorders>
              <w:bottom w:val="single" w:sz="4" w:space="0" w:color="auto"/>
            </w:tcBorders>
            <w:vAlign w:val="bottom"/>
          </w:tcPr>
          <w:p w:rsidR="007C738C" w:rsidRPr="003D1663" w:rsidRDefault="007C738C" w:rsidP="003D166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C738C" w:rsidRPr="003D1663" w:rsidTr="003D1663">
        <w:trPr>
          <w:trHeight w:val="590"/>
        </w:trPr>
        <w:tc>
          <w:tcPr>
            <w:tcW w:w="1982" w:type="dxa"/>
            <w:gridSpan w:val="2"/>
          </w:tcPr>
          <w:p w:rsidR="007C738C" w:rsidRPr="003D1663" w:rsidRDefault="007C738C" w:rsidP="003D1663">
            <w:pPr>
              <w:rPr>
                <w:rFonts w:ascii="Arial Narrow" w:hAnsi="Arial Narrow" w:cs="Arial Narrow"/>
                <w:noProof/>
                <w:sz w:val="16"/>
                <w:szCs w:val="16"/>
              </w:rPr>
            </w:pPr>
            <w:r w:rsidRPr="003D1663">
              <w:rPr>
                <w:rFonts w:ascii="Arial Narrow" w:hAnsi="Arial Narrow" w:cs="Arial Narrow"/>
                <w:noProof/>
                <w:sz w:val="16"/>
                <w:szCs w:val="16"/>
              </w:rPr>
              <w:t>Lycée Classique et Moderne</w:t>
            </w:r>
          </w:p>
          <w:p w:rsidR="007C738C" w:rsidRPr="003D1663" w:rsidRDefault="007C738C" w:rsidP="003D1663">
            <w:pPr>
              <w:rPr>
                <w:rFonts w:ascii="Arial Narrow" w:hAnsi="Arial Narrow" w:cs="Arial Narrow"/>
                <w:noProof/>
                <w:sz w:val="16"/>
                <w:szCs w:val="16"/>
              </w:rPr>
            </w:pPr>
          </w:p>
          <w:p w:rsidR="007C738C" w:rsidRPr="003D1663" w:rsidRDefault="007C738C" w:rsidP="003D1663">
            <w:pPr>
              <w:rPr>
                <w:rFonts w:ascii="Arial Narrow" w:hAnsi="Arial Narrow" w:cs="Arial Narrow"/>
                <w:noProof/>
                <w:sz w:val="16"/>
                <w:szCs w:val="16"/>
              </w:rPr>
            </w:pPr>
            <w:r w:rsidRPr="003D1663">
              <w:rPr>
                <w:rFonts w:ascii="Arial Narrow" w:hAnsi="Arial Narrow" w:cs="Arial Narrow"/>
                <w:noProof/>
                <w:sz w:val="16"/>
                <w:szCs w:val="16"/>
              </w:rPr>
              <w:t>Sections Européennes</w:t>
            </w:r>
          </w:p>
          <w:p w:rsidR="007C738C" w:rsidRPr="003D1663" w:rsidRDefault="007C738C" w:rsidP="003D1663">
            <w:pPr>
              <w:rPr>
                <w:rFonts w:ascii="Arial Narrow" w:hAnsi="Arial Narrow" w:cs="Arial Narrow"/>
                <w:noProof/>
                <w:sz w:val="16"/>
                <w:szCs w:val="16"/>
              </w:rPr>
            </w:pPr>
            <w:r w:rsidRPr="003D1663">
              <w:rPr>
                <w:rFonts w:ascii="Arial Narrow" w:hAnsi="Arial Narrow" w:cs="Arial Narrow"/>
                <w:noProof/>
                <w:sz w:val="16"/>
                <w:szCs w:val="16"/>
              </w:rPr>
              <w:t>Musique, Latin Grec, LV3</w:t>
            </w:r>
          </w:p>
        </w:tc>
        <w:tc>
          <w:tcPr>
            <w:tcW w:w="7486" w:type="dxa"/>
            <w:tcBorders>
              <w:top w:val="single" w:sz="4" w:space="0" w:color="auto"/>
            </w:tcBorders>
          </w:tcPr>
          <w:p w:rsidR="007C738C" w:rsidRPr="003D1663" w:rsidRDefault="007C738C" w:rsidP="003D1663">
            <w:pPr>
              <w:rPr>
                <w:rFonts w:ascii="Arial Narrow" w:hAnsi="Arial Narrow" w:cs="Arial Narrow"/>
                <w:noProof/>
                <w:sz w:val="16"/>
                <w:szCs w:val="16"/>
              </w:rPr>
            </w:pPr>
          </w:p>
        </w:tc>
      </w:tr>
    </w:tbl>
    <w:p w:rsidR="005A74E0" w:rsidRDefault="005A74E0" w:rsidP="0007056D">
      <w:pPr>
        <w:rPr>
          <w:rFonts w:ascii="Arial" w:hAnsi="Arial" w:cs="Arial"/>
        </w:rPr>
      </w:pPr>
    </w:p>
    <w:p w:rsidR="008A5C64" w:rsidRDefault="008A5C64" w:rsidP="008A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Logiciel  </w:t>
      </w:r>
      <w:proofErr w:type="spellStart"/>
      <w:r>
        <w:rPr>
          <w:rFonts w:ascii="Arial" w:hAnsi="Arial" w:cs="Arial"/>
        </w:rPr>
        <w:t>Webstock</w:t>
      </w:r>
      <w:proofErr w:type="spellEnd"/>
    </w:p>
    <w:p w:rsidR="008A5C64" w:rsidRDefault="008A5C64" w:rsidP="008A5C64">
      <w:pPr>
        <w:jc w:val="center"/>
        <w:rPr>
          <w:rFonts w:ascii="Arial" w:hAnsi="Arial" w:cs="Arial"/>
        </w:rPr>
      </w:pPr>
    </w:p>
    <w:p w:rsidR="008A5C64" w:rsidRDefault="008A5C64" w:rsidP="0007056D">
      <w:pPr>
        <w:rPr>
          <w:rFonts w:ascii="Arial" w:hAnsi="Arial" w:cs="Arial"/>
        </w:rPr>
      </w:pPr>
    </w:p>
    <w:p w:rsidR="008A5C64" w:rsidRDefault="008A5C64" w:rsidP="0007056D">
      <w:pPr>
        <w:rPr>
          <w:rFonts w:ascii="Arial" w:hAnsi="Arial" w:cs="Arial"/>
        </w:rPr>
      </w:pPr>
    </w:p>
    <w:p w:rsidR="008A5C64" w:rsidRPr="008A5C64" w:rsidRDefault="008A5C64" w:rsidP="0007056D">
      <w:pPr>
        <w:rPr>
          <w:rFonts w:ascii="Arial" w:hAnsi="Arial" w:cs="Arial"/>
          <w:u w:val="single"/>
        </w:rPr>
      </w:pPr>
      <w:r w:rsidRPr="008A5C64">
        <w:rPr>
          <w:rFonts w:ascii="Arial" w:hAnsi="Arial" w:cs="Arial"/>
          <w:u w:val="single"/>
        </w:rPr>
        <w:t xml:space="preserve">Mise en service </w:t>
      </w:r>
    </w:p>
    <w:p w:rsidR="008A5C64" w:rsidRDefault="008A5C64" w:rsidP="0007056D">
      <w:pPr>
        <w:rPr>
          <w:rFonts w:ascii="Arial" w:hAnsi="Arial" w:cs="Arial"/>
        </w:rPr>
      </w:pPr>
      <w:r>
        <w:rPr>
          <w:rFonts w:ascii="Arial" w:hAnsi="Arial" w:cs="Arial"/>
        </w:rPr>
        <w:t>Forfait de mise en service comprenant :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Mise en service et installation de notre espace client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Configuration des droits utilisateurs par profil</w:t>
      </w:r>
    </w:p>
    <w:p w:rsidR="008A5C64" w:rsidRDefault="008A5C64" w:rsidP="008A5C64">
      <w:pPr>
        <w:rPr>
          <w:rFonts w:ascii="Arial" w:hAnsi="Arial" w:cs="Arial"/>
        </w:rPr>
      </w:pPr>
    </w:p>
    <w:p w:rsidR="008A5C64" w:rsidRDefault="008A5C64" w:rsidP="008A5C64">
      <w:pPr>
        <w:rPr>
          <w:rFonts w:ascii="Arial" w:hAnsi="Arial" w:cs="Arial"/>
        </w:rPr>
      </w:pPr>
    </w:p>
    <w:p w:rsidR="008A5C64" w:rsidRDefault="008A5C64" w:rsidP="008A5C64">
      <w:pPr>
        <w:rPr>
          <w:rFonts w:ascii="Arial" w:hAnsi="Arial" w:cs="Arial"/>
        </w:rPr>
      </w:pPr>
    </w:p>
    <w:p w:rsidR="008A5C64" w:rsidRPr="008A5C64" w:rsidRDefault="008A5C64" w:rsidP="008A5C64">
      <w:pPr>
        <w:rPr>
          <w:rFonts w:ascii="Arial" w:hAnsi="Arial" w:cs="Arial"/>
          <w:u w:val="single"/>
        </w:rPr>
      </w:pPr>
      <w:r w:rsidRPr="008A5C64">
        <w:rPr>
          <w:rFonts w:ascii="Arial" w:hAnsi="Arial" w:cs="Arial"/>
          <w:u w:val="single"/>
        </w:rPr>
        <w:t xml:space="preserve">Abonnement </w:t>
      </w:r>
      <w:proofErr w:type="spellStart"/>
      <w:r w:rsidRPr="008A5C64">
        <w:rPr>
          <w:rFonts w:ascii="Arial" w:hAnsi="Arial" w:cs="Arial"/>
          <w:u w:val="single"/>
        </w:rPr>
        <w:t>webstock</w:t>
      </w:r>
      <w:proofErr w:type="spellEnd"/>
      <w:r w:rsidRPr="008A5C64">
        <w:rPr>
          <w:rFonts w:ascii="Arial" w:hAnsi="Arial" w:cs="Arial"/>
          <w:u w:val="single"/>
        </w:rPr>
        <w:t> :</w:t>
      </w:r>
    </w:p>
    <w:p w:rsidR="008A5C64" w:rsidRDefault="008A5C64" w:rsidP="008A5C64">
      <w:pPr>
        <w:rPr>
          <w:rFonts w:ascii="Arial" w:hAnsi="Arial" w:cs="Arial"/>
        </w:rPr>
      </w:pPr>
      <w:r>
        <w:rPr>
          <w:rFonts w:ascii="Arial" w:hAnsi="Arial" w:cs="Arial"/>
        </w:rPr>
        <w:t>Tarif annuel incluant :</w:t>
      </w:r>
    </w:p>
    <w:p w:rsidR="008A5C64" w:rsidRDefault="008A5C64" w:rsidP="008A5C64">
      <w:pPr>
        <w:rPr>
          <w:rFonts w:ascii="Arial" w:hAnsi="Arial" w:cs="Arial"/>
        </w:rPr>
      </w:pP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L’inventaire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entrées et sorties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statistiques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gestion des clefs pour les emprunts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alertes</w:t>
      </w:r>
    </w:p>
    <w:p w:rsidR="008A5C64" w:rsidRDefault="008A5C64" w:rsidP="008A5C64">
      <w:pPr>
        <w:rPr>
          <w:rFonts w:ascii="Arial" w:hAnsi="Arial" w:cs="Arial"/>
        </w:rPr>
      </w:pPr>
    </w:p>
    <w:p w:rsidR="008A5C64" w:rsidRPr="008A5C64" w:rsidRDefault="008A5C64" w:rsidP="008A5C64">
      <w:pPr>
        <w:rPr>
          <w:rFonts w:ascii="Arial" w:hAnsi="Arial" w:cs="Arial"/>
          <w:u w:val="single"/>
        </w:rPr>
      </w:pPr>
      <w:r w:rsidRPr="008A5C64">
        <w:rPr>
          <w:rFonts w:ascii="Arial" w:hAnsi="Arial" w:cs="Arial"/>
          <w:u w:val="single"/>
        </w:rPr>
        <w:t>Tarif pour 4 magasins (login différent) :</w:t>
      </w:r>
    </w:p>
    <w:p w:rsidR="008A5C64" w:rsidRDefault="008A5C64" w:rsidP="008A5C64">
      <w:pPr>
        <w:rPr>
          <w:rFonts w:ascii="Arial" w:hAnsi="Arial" w:cs="Arial"/>
        </w:rPr>
      </w:pP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Produits entretien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Consommables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Papeterie</w:t>
      </w: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Cartouches d’encre</w:t>
      </w:r>
    </w:p>
    <w:p w:rsidR="008A5C64" w:rsidRDefault="008A5C64" w:rsidP="008A5C64">
      <w:pPr>
        <w:rPr>
          <w:rFonts w:ascii="Arial" w:hAnsi="Arial" w:cs="Arial"/>
        </w:rPr>
      </w:pPr>
    </w:p>
    <w:p w:rsidR="008A5C64" w:rsidRPr="008A5C64" w:rsidRDefault="008A5C64" w:rsidP="008A5C64">
      <w:pPr>
        <w:rPr>
          <w:rFonts w:ascii="Arial" w:hAnsi="Arial" w:cs="Arial"/>
        </w:rPr>
      </w:pPr>
    </w:p>
    <w:p w:rsidR="008A5C64" w:rsidRDefault="008A5C64" w:rsidP="008A5C6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récupération des données (option)</w:t>
      </w:r>
    </w:p>
    <w:p w:rsidR="008A5C64" w:rsidRPr="008A5C64" w:rsidRDefault="008A5C64" w:rsidP="008A5C64">
      <w:pPr>
        <w:pStyle w:val="Paragraphedeliste"/>
        <w:rPr>
          <w:rFonts w:ascii="Arial" w:hAnsi="Arial" w:cs="Arial"/>
        </w:rPr>
      </w:pPr>
    </w:p>
    <w:sectPr w:rsidR="008A5C64" w:rsidRPr="008A5C64" w:rsidSect="008F16C9">
      <w:footerReference w:type="default" r:id="rId8"/>
      <w:pgSz w:w="11906" w:h="16838"/>
      <w:pgMar w:top="1417" w:right="1417" w:bottom="1417" w:left="1417" w:header="125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01" w:rsidRDefault="00257001">
      <w:r>
        <w:separator/>
      </w:r>
    </w:p>
  </w:endnote>
  <w:endnote w:type="continuationSeparator" w:id="0">
    <w:p w:rsidR="00257001" w:rsidRDefault="0025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9154"/>
      <w:tblW w:w="9430" w:type="dxa"/>
      <w:tblLook w:val="01E0"/>
    </w:tblPr>
    <w:tblGrid>
      <w:gridCol w:w="1573"/>
      <w:gridCol w:w="7857"/>
    </w:tblGrid>
    <w:tr w:rsidR="007C738C" w:rsidRPr="003D1663" w:rsidTr="003D1663">
      <w:tc>
        <w:tcPr>
          <w:tcW w:w="1573" w:type="dxa"/>
        </w:tcPr>
        <w:p w:rsidR="007C738C" w:rsidRPr="003D1663" w:rsidRDefault="007C738C" w:rsidP="003D1663">
          <w:pPr>
            <w:ind w:right="73"/>
            <w:rPr>
              <w:rFonts w:ascii="Arial Narrow" w:hAnsi="Arial Narrow" w:cs="Arial"/>
              <w:sz w:val="20"/>
              <w:szCs w:val="20"/>
            </w:rPr>
          </w:pPr>
          <w:r w:rsidRPr="003D1663">
            <w:rPr>
              <w:rFonts w:ascii="Wingdings" w:hAnsi="Wingdings" w:cs="Gill Sans Ultra Bold"/>
              <w:color w:val="FF9900"/>
              <w:sz w:val="144"/>
              <w:szCs w:val="144"/>
            </w:rPr>
            <w:sym w:font="Wingdings 2" w:char="F0C4"/>
          </w:r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</w:p>
      </w:tc>
      <w:tc>
        <w:tcPr>
          <w:tcW w:w="7857" w:type="dxa"/>
        </w:tcPr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  <w:r w:rsidRPr="003D1663">
            <w:rPr>
              <w:rFonts w:ascii="Arial Narrow" w:hAnsi="Arial Narrow" w:cs="Arial"/>
              <w:smallCaps/>
              <w:sz w:val="18"/>
              <w:szCs w:val="18"/>
            </w:rPr>
            <w:t>___________________________________________</w:t>
          </w:r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￉E F￉NELON"/>
            </w:smartTagPr>
            <w:r w:rsidRPr="003D1663">
              <w:rPr>
                <w:rFonts w:ascii="Arial Narrow" w:hAnsi="Arial Narrow" w:cs="Arial"/>
                <w:smallCaps/>
                <w:sz w:val="18"/>
                <w:szCs w:val="18"/>
              </w:rPr>
              <w:t>Lycée Fénelon</w:t>
            </w:r>
          </w:smartTag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  <w:r w:rsidRPr="003D1663">
            <w:rPr>
              <w:rFonts w:ascii="Arial Narrow" w:hAnsi="Arial Narrow" w:cs="Arial"/>
              <w:smallCaps/>
              <w:sz w:val="18"/>
              <w:szCs w:val="18"/>
            </w:rPr>
            <w:t xml:space="preserve">27, rue A. </w:t>
          </w:r>
          <w:proofErr w:type="spellStart"/>
          <w:r w:rsidRPr="003D1663">
            <w:rPr>
              <w:rFonts w:ascii="Arial Narrow" w:hAnsi="Arial Narrow" w:cs="Arial"/>
              <w:smallCaps/>
              <w:sz w:val="18"/>
              <w:szCs w:val="18"/>
            </w:rPr>
            <w:t>Leleux</w:t>
          </w:r>
          <w:proofErr w:type="spellEnd"/>
          <w:r w:rsidRPr="003D1663">
            <w:rPr>
              <w:rFonts w:ascii="Arial Narrow" w:hAnsi="Arial Narrow" w:cs="Arial"/>
              <w:smallCaps/>
              <w:sz w:val="18"/>
              <w:szCs w:val="18"/>
            </w:rPr>
            <w:t xml:space="preserve">  BP2028 59013 Lille CEDEX</w:t>
          </w:r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  <w:r w:rsidRPr="003D1663">
            <w:rPr>
              <w:rFonts w:ascii="Arial Narrow" w:hAnsi="Arial Narrow" w:cs="Arial"/>
              <w:smallCaps/>
              <w:sz w:val="18"/>
              <w:szCs w:val="18"/>
            </w:rPr>
            <w:t xml:space="preserve">Tél. 03 20 57 21 95     Fax  03 20 40 08 68    </w:t>
          </w:r>
          <w:hyperlink r:id="rId1" w:history="1">
            <w:r w:rsidRPr="003D1663">
              <w:rPr>
                <w:rStyle w:val="Lienhypertexte"/>
                <w:rFonts w:ascii="Arial Narrow" w:hAnsi="Arial Narrow" w:cs="Arial"/>
                <w:smallCaps/>
                <w:sz w:val="18"/>
                <w:szCs w:val="18"/>
              </w:rPr>
              <w:t>ce.0590166f@ac-lille.fr</w:t>
            </w:r>
          </w:hyperlink>
          <w:r w:rsidRPr="003D1663">
            <w:rPr>
              <w:rFonts w:ascii="Arial Narrow" w:hAnsi="Arial Narrow" w:cs="Arial"/>
              <w:smallCaps/>
              <w:sz w:val="18"/>
              <w:szCs w:val="18"/>
            </w:rPr>
            <w:t xml:space="preserve">        http://fenelon-lille.blogspot.com/</w:t>
          </w:r>
        </w:p>
        <w:p w:rsidR="007C738C" w:rsidRPr="003D1663" w:rsidRDefault="007C738C" w:rsidP="003D1663">
          <w:pPr>
            <w:ind w:right="73"/>
            <w:jc w:val="center"/>
            <w:rPr>
              <w:rFonts w:ascii="Arial Narrow" w:hAnsi="Arial Narrow" w:cs="Arial"/>
              <w:smallCaps/>
              <w:sz w:val="18"/>
              <w:szCs w:val="18"/>
            </w:rPr>
          </w:pPr>
        </w:p>
      </w:tc>
    </w:tr>
  </w:tbl>
  <w:p w:rsidR="007C738C" w:rsidRDefault="007C73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01" w:rsidRDefault="00257001">
      <w:r>
        <w:separator/>
      </w:r>
    </w:p>
  </w:footnote>
  <w:footnote w:type="continuationSeparator" w:id="0">
    <w:p w:rsidR="00257001" w:rsidRDefault="00257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886"/>
    <w:multiLevelType w:val="hybridMultilevel"/>
    <w:tmpl w:val="39C0D7FC"/>
    <w:lvl w:ilvl="0" w:tplc="0CCC2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56D"/>
    <w:rsid w:val="0007056D"/>
    <w:rsid w:val="00111701"/>
    <w:rsid w:val="00133DA1"/>
    <w:rsid w:val="00142851"/>
    <w:rsid w:val="001670F1"/>
    <w:rsid w:val="001A3F77"/>
    <w:rsid w:val="001F2468"/>
    <w:rsid w:val="00236A2F"/>
    <w:rsid w:val="00257001"/>
    <w:rsid w:val="002F1F1E"/>
    <w:rsid w:val="0034622A"/>
    <w:rsid w:val="003850F4"/>
    <w:rsid w:val="003D1663"/>
    <w:rsid w:val="003F18AB"/>
    <w:rsid w:val="004136A7"/>
    <w:rsid w:val="00417A1F"/>
    <w:rsid w:val="004C22AA"/>
    <w:rsid w:val="005013CB"/>
    <w:rsid w:val="00535EAD"/>
    <w:rsid w:val="00585F4D"/>
    <w:rsid w:val="005A74E0"/>
    <w:rsid w:val="005E54FA"/>
    <w:rsid w:val="0062274C"/>
    <w:rsid w:val="006524D3"/>
    <w:rsid w:val="00695EFE"/>
    <w:rsid w:val="006C5018"/>
    <w:rsid w:val="006D36B9"/>
    <w:rsid w:val="00741A2B"/>
    <w:rsid w:val="00756296"/>
    <w:rsid w:val="007C738C"/>
    <w:rsid w:val="00865B75"/>
    <w:rsid w:val="008663D2"/>
    <w:rsid w:val="008A5C64"/>
    <w:rsid w:val="008F16C9"/>
    <w:rsid w:val="009413E7"/>
    <w:rsid w:val="009668D9"/>
    <w:rsid w:val="009C510F"/>
    <w:rsid w:val="009C5ED0"/>
    <w:rsid w:val="00A62333"/>
    <w:rsid w:val="00A97E9C"/>
    <w:rsid w:val="00B46A9D"/>
    <w:rsid w:val="00B74577"/>
    <w:rsid w:val="00BB2F76"/>
    <w:rsid w:val="00C0322D"/>
    <w:rsid w:val="00C252C8"/>
    <w:rsid w:val="00C35455"/>
    <w:rsid w:val="00CB3B05"/>
    <w:rsid w:val="00CD5D37"/>
    <w:rsid w:val="00CD760B"/>
    <w:rsid w:val="00D43763"/>
    <w:rsid w:val="00D53C29"/>
    <w:rsid w:val="00D8555A"/>
    <w:rsid w:val="00DA7151"/>
    <w:rsid w:val="00DC0084"/>
    <w:rsid w:val="00DC08A5"/>
    <w:rsid w:val="00DC6E45"/>
    <w:rsid w:val="00DD3708"/>
    <w:rsid w:val="00DE7E7F"/>
    <w:rsid w:val="00E05920"/>
    <w:rsid w:val="00EA0989"/>
    <w:rsid w:val="00EA51B8"/>
    <w:rsid w:val="00EE1CAD"/>
    <w:rsid w:val="00F15971"/>
    <w:rsid w:val="00F2723F"/>
    <w:rsid w:val="00F74CE6"/>
    <w:rsid w:val="00FD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C2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F16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16C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16C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590166f@ac-lill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int\Mes%20documents\Ent&#234;te%20de%20lettres\080903_courrier%20ent&#234;te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0ABF-6421-40AB-A4A3-EE6D8809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080903_courrier entête (2).dot</Template>
  <TotalTime>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Établissement fondé en 1907</vt:lpstr>
    </vt:vector>
  </TitlesOfParts>
  <Company>Lycée Fénelon</Company>
  <LinksUpToDate>false</LinksUpToDate>
  <CharactersWithSpaces>616</CharactersWithSpaces>
  <SharedDoc>false</SharedDoc>
  <HLinks>
    <vt:vector size="6" baseType="variant"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mailto:ce.0590166f@ac-lille.fr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 fondé en 1907</dc:title>
  <dc:creator>ADMIN</dc:creator>
  <cp:lastModifiedBy>secint</cp:lastModifiedBy>
  <cp:revision>2</cp:revision>
  <cp:lastPrinted>2021-01-20T08:01:00Z</cp:lastPrinted>
  <dcterms:created xsi:type="dcterms:W3CDTF">2021-03-29T13:30:00Z</dcterms:created>
  <dcterms:modified xsi:type="dcterms:W3CDTF">2021-03-29T13:30:00Z</dcterms:modified>
</cp:coreProperties>
</file>