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41" w:rsidRDefault="00333CE9">
      <w:pPr>
        <w:rPr>
          <w:rFonts w:ascii="Arial Rounded MT Bold" w:hAnsi="Arial Rounded MT Bold"/>
        </w:rPr>
      </w:pPr>
      <w:r w:rsidRPr="009A5D79">
        <w:rPr>
          <w:rFonts w:ascii="Arial Rounded MT Bold" w:hAnsi="Arial Rounded MT Bold"/>
          <w:b/>
          <w:noProof/>
          <w:color w:val="00B050"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1106805</wp:posOffset>
                </wp:positionV>
                <wp:extent cx="2184400" cy="2190750"/>
                <wp:effectExtent l="0" t="0" r="635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1907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D79" w:rsidRPr="00363A5C" w:rsidRDefault="009A5D79" w:rsidP="009A5D79">
                            <w:pPr>
                              <w:spacing w:after="0" w:line="240" w:lineRule="auto"/>
                              <w:ind w:left="7" w:right="-427" w:hanging="142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 xml:space="preserve">Enseignement général et </w:t>
                            </w:r>
                          </w:p>
                          <w:p w:rsidR="009A5D79" w:rsidRPr="00363A5C" w:rsidRDefault="009A5D79" w:rsidP="009A5D79">
                            <w:pPr>
                              <w:spacing w:after="0" w:line="240" w:lineRule="auto"/>
                              <w:ind w:left="7" w:right="-427" w:hanging="142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>technologique</w:t>
                            </w: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</w:p>
                          <w:p w:rsidR="009A5D79" w:rsidRPr="00363A5C" w:rsidRDefault="009A5D79" w:rsidP="009A5D79">
                            <w:pPr>
                              <w:spacing w:after="0" w:line="240" w:lineRule="auto"/>
                              <w:ind w:right="130"/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3A5C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sym w:font="Wingdings" w:char="F028"/>
                            </w:r>
                            <w:r w:rsidRPr="00363A5C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 xml:space="preserve"> 03 88 53 20 01</w:t>
                            </w:r>
                          </w:p>
                          <w:p w:rsidR="009A5D79" w:rsidRPr="00363A5C" w:rsidRDefault="009A5D79" w:rsidP="009A5D79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130"/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3A5C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sym w:font="Webdings" w:char="F0CA"/>
                            </w:r>
                            <w:r w:rsidRPr="00363A5C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  <w:t xml:space="preserve"> 03 88 53 20 05</w:t>
                            </w:r>
                          </w:p>
                          <w:p w:rsidR="009A5D79" w:rsidRPr="00363A5C" w:rsidRDefault="007C2CB0" w:rsidP="009A5D79">
                            <w:pPr>
                              <w:spacing w:after="0" w:line="240" w:lineRule="auto"/>
                              <w:ind w:right="130"/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50"/>
                                <w:sz w:val="16"/>
                                <w:szCs w:val="16"/>
                                <w:lang w:eastAsia="fr-FR"/>
                              </w:rPr>
                            </w:pPr>
                            <w:hyperlink r:id="rId5" w:history="1">
                              <w:r w:rsidR="009A5D79" w:rsidRPr="00363A5C">
                                <w:rPr>
                                  <w:rFonts w:ascii="Arial Rounded MT Bold" w:eastAsia="Times New Roman" w:hAnsi="Arial Rounded MT Bold" w:cs="Calibri"/>
                                  <w:b/>
                                  <w:color w:val="00B050"/>
                                  <w:sz w:val="16"/>
                                  <w:szCs w:val="16"/>
                                  <w:u w:val="single"/>
                                  <w:lang w:eastAsia="fr-FR"/>
                                </w:rPr>
                                <w:t>ce.0671509B@ac-strasbourg.fr</w:t>
                              </w:r>
                            </w:hyperlink>
                          </w:p>
                          <w:p w:rsidR="00411B84" w:rsidRDefault="00411B84" w:rsidP="009A5D79">
                            <w:pPr>
                              <w:spacing w:after="0" w:line="240" w:lineRule="auto"/>
                              <w:ind w:left="-142" w:right="-427"/>
                            </w:pPr>
                          </w:p>
                          <w:p w:rsidR="009A5D79" w:rsidRPr="00363A5C" w:rsidRDefault="009A5D79" w:rsidP="009A5D79">
                            <w:pPr>
                              <w:spacing w:after="0" w:line="240" w:lineRule="auto"/>
                              <w:ind w:left="-142" w:right="-427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  <w:t>Enseignement professionnel</w:t>
                            </w: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363A5C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 xml:space="preserve">                                                                           </w:t>
                            </w:r>
                          </w:p>
                          <w:p w:rsidR="009A5D79" w:rsidRPr="00363A5C" w:rsidRDefault="009A5D79" w:rsidP="009A5D79">
                            <w:pPr>
                              <w:spacing w:after="0" w:line="240" w:lineRule="auto"/>
                              <w:ind w:right="130"/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3A5C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  <w:sym w:font="Wingdings" w:char="F028"/>
                            </w:r>
                            <w:r w:rsidRPr="00363A5C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  <w:t xml:space="preserve"> 03 88 53 20 12</w:t>
                            </w:r>
                          </w:p>
                          <w:p w:rsidR="009A5D79" w:rsidRPr="00363A5C" w:rsidRDefault="009A5D79" w:rsidP="009A5D79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130"/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363A5C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  <w:sym w:font="Webdings" w:char="F0CA"/>
                            </w:r>
                            <w:r w:rsidRPr="00363A5C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  <w:t xml:space="preserve"> 03 88 53 20 05</w:t>
                            </w:r>
                          </w:p>
                          <w:p w:rsidR="009A5D79" w:rsidRPr="00363A5C" w:rsidRDefault="009A5D79" w:rsidP="009A5D79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130"/>
                              <w:rPr>
                                <w:rStyle w:val="Lienhypertexte"/>
                                <w:rFonts w:ascii="Arial Rounded MT Bold" w:eastAsia="Times New Roman" w:hAnsi="Arial Rounded MT Bold" w:cs="Calibri"/>
                                <w:b/>
                                <w:color w:val="00B0F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:rsidR="009A5D79" w:rsidRPr="009311B7" w:rsidRDefault="00E746DF" w:rsidP="009A5D79">
                            <w:pPr>
                              <w:spacing w:after="0" w:line="240" w:lineRule="auto"/>
                              <w:ind w:left="-142" w:right="-427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  <w:t>Unité de Formation par A</w:t>
                            </w:r>
                            <w:r w:rsidR="009A5D79" w:rsidRPr="009311B7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  <w:t>pprentis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  <w:t>sage</w:t>
                            </w:r>
                          </w:p>
                          <w:p w:rsidR="009A5D79" w:rsidRPr="009311B7" w:rsidRDefault="009A5D79" w:rsidP="009A5D79">
                            <w:pPr>
                              <w:spacing w:after="0" w:line="240" w:lineRule="auto"/>
                              <w:ind w:right="130"/>
                              <w:rPr>
                                <w:rFonts w:ascii="Arial Rounded MT Bold" w:eastAsia="Times New Roman" w:hAnsi="Arial Rounded MT Bold" w:cs="Calibri"/>
                                <w:b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9311B7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  <w:sym w:font="Wingdings" w:char="F028"/>
                            </w:r>
                            <w:r w:rsidRPr="009311B7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  <w:t xml:space="preserve"> 03 88 53 20 18</w:t>
                            </w:r>
                          </w:p>
                          <w:p w:rsidR="009A5D79" w:rsidRPr="009311B7" w:rsidRDefault="009A5D79" w:rsidP="009A5D79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130"/>
                              <w:rPr>
                                <w:rFonts w:ascii="Arial Rounded MT Bold" w:eastAsia="Times New Roman" w:hAnsi="Arial Rounded MT Bold" w:cs="Calibri"/>
                                <w:b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9311B7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  <w:sym w:font="Webdings" w:char="F0CA"/>
                            </w:r>
                            <w:r w:rsidRPr="009311B7">
                              <w:rPr>
                                <w:rFonts w:ascii="Arial Rounded MT Bold" w:eastAsia="Times New Roman" w:hAnsi="Arial Rounded MT Bold" w:cs="Calibri"/>
                                <w:b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  <w:t xml:space="preserve"> 03 88 53 20 17</w:t>
                            </w:r>
                          </w:p>
                          <w:p w:rsidR="00411B84" w:rsidRDefault="007C2CB0" w:rsidP="009A5D79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130"/>
                              <w:rPr>
                                <w:rStyle w:val="Lienhypertexte"/>
                                <w:rFonts w:ascii="Arial Rounded MT Bold" w:eastAsia="Times New Roman" w:hAnsi="Arial Rounded MT Bold" w:cs="Calibri"/>
                                <w:b/>
                                <w:color w:val="FF9933"/>
                                <w:sz w:val="16"/>
                                <w:szCs w:val="16"/>
                                <w:lang w:eastAsia="fr-FR"/>
                              </w:rPr>
                            </w:pPr>
                            <w:hyperlink r:id="rId6" w:history="1">
                              <w:r w:rsidR="009A5D79" w:rsidRPr="009311B7">
                                <w:rPr>
                                  <w:rStyle w:val="Lienhypertexte"/>
                                  <w:rFonts w:ascii="Arial Rounded MT Bold" w:eastAsia="Times New Roman" w:hAnsi="Arial Rounded MT Bold" w:cs="Calibri"/>
                                  <w:b/>
                                  <w:color w:val="FF9933"/>
                                  <w:sz w:val="16"/>
                                  <w:szCs w:val="16"/>
                                  <w:lang w:eastAsia="fr-FR"/>
                                </w:rPr>
                                <w:t>ce.0671882G@ac-strasbourg.fr</w:t>
                              </w:r>
                            </w:hyperlink>
                          </w:p>
                          <w:p w:rsidR="00411B84" w:rsidRPr="00411B84" w:rsidRDefault="00411B84" w:rsidP="009A5D79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ind w:right="130"/>
                              <w:rPr>
                                <w:rStyle w:val="Lienhypertexte"/>
                                <w:rFonts w:ascii="Arial Rounded MT Bold" w:eastAsia="Times New Roman" w:hAnsi="Arial Rounded MT Bold" w:cs="Calibri"/>
                                <w:color w:val="FF9933"/>
                                <w:sz w:val="16"/>
                                <w:szCs w:val="16"/>
                                <w:u w:val="none"/>
                                <w:lang w:eastAsia="fr-FR"/>
                              </w:rPr>
                            </w:pPr>
                          </w:p>
                          <w:p w:rsidR="00411B84" w:rsidRDefault="00411B84" w:rsidP="00411B84">
                            <w:pPr>
                              <w:spacing w:after="0" w:line="240" w:lineRule="auto"/>
                              <w:ind w:left="-142" w:right="-427"/>
                              <w:rPr>
                                <w:rFonts w:ascii="Arial Rounded MT Bold" w:eastAsia="Times New Roman" w:hAnsi="Arial Rounded MT Bold" w:cs="Calibri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411B84">
                              <w:rPr>
                                <w:rFonts w:ascii="Arial Rounded MT Bold" w:eastAsia="Times New Roman" w:hAnsi="Arial Rounded MT Bold" w:cs="Calibri"/>
                                <w:sz w:val="16"/>
                                <w:szCs w:val="16"/>
                                <w:lang w:eastAsia="fr-FR"/>
                              </w:rPr>
                              <w:t>SIRET : 19671509800014</w:t>
                            </w:r>
                          </w:p>
                          <w:p w:rsidR="00411B84" w:rsidRPr="00411B84" w:rsidRDefault="00411B84" w:rsidP="00411B84">
                            <w:pPr>
                              <w:spacing w:after="0" w:line="240" w:lineRule="auto"/>
                              <w:ind w:left="-142" w:right="-427"/>
                              <w:rPr>
                                <w:rFonts w:ascii="Arial Rounded MT Bold" w:eastAsia="Times New Roman" w:hAnsi="Arial Rounded MT Bold" w:cs="Calibri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Calibri"/>
                                <w:sz w:val="16"/>
                                <w:szCs w:val="16"/>
                                <w:lang w:eastAsia="fr-FR"/>
                              </w:rPr>
                              <w:t xml:space="preserve">Site : </w:t>
                            </w:r>
                            <w:hyperlink r:id="rId7" w:history="1">
                              <w:r w:rsidRPr="005F216E">
                                <w:rPr>
                                  <w:rStyle w:val="Lienhypertexte"/>
                                  <w:rFonts w:ascii="Arial Rounded MT Bold" w:eastAsia="Times New Roman" w:hAnsi="Arial Rounded MT Bold" w:cs="Calibri"/>
                                  <w:sz w:val="16"/>
                                  <w:szCs w:val="16"/>
                                  <w:lang w:eastAsia="fr-FR"/>
                                </w:rPr>
                                <w:t>www.lycee-heinrich-nessel.fr</w:t>
                              </w:r>
                            </w:hyperlink>
                            <w:r>
                              <w:rPr>
                                <w:rFonts w:ascii="Arial Rounded MT Bold" w:eastAsia="Times New Roman" w:hAnsi="Arial Rounded MT Bold" w:cs="Calibri"/>
                                <w:sz w:val="16"/>
                                <w:szCs w:val="16"/>
                                <w:lang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87.15pt;width:172pt;height:172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" fillcolor="white [3201]" stroked="f" strokeweight="1pt">
                <v:textbox>
                  <w:txbxContent>
                    <w:p w:rsidR="009A5D79" w:rsidRPr="00363A5C" w:rsidRDefault="009A5D79" w:rsidP="009A5D79">
                      <w:pPr>
                        <w:spacing w:after="0" w:line="240" w:lineRule="auto"/>
                        <w:ind w:left="7" w:right="-427" w:hanging="142"/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</w:pP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  <w:t xml:space="preserve">Enseignement général et </w:t>
                      </w:r>
                    </w:p>
                    <w:p w:rsidR="009A5D79" w:rsidRPr="00363A5C" w:rsidRDefault="009A5D79" w:rsidP="009A5D79">
                      <w:pPr>
                        <w:spacing w:after="0" w:line="240" w:lineRule="auto"/>
                        <w:ind w:left="7" w:right="-427" w:hanging="142"/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</w:pP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  <w:t>technologique</w:t>
                      </w: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50"/>
                          <w:sz w:val="16"/>
                          <w:szCs w:val="16"/>
                          <w:lang w:eastAsia="fr-FR"/>
                        </w:rPr>
                        <w:tab/>
                      </w:r>
                    </w:p>
                    <w:p w:rsidR="009A5D79" w:rsidRPr="00363A5C" w:rsidRDefault="009A5D79" w:rsidP="009A5D79">
                      <w:pPr>
                        <w:spacing w:after="0" w:line="240" w:lineRule="auto"/>
                        <w:ind w:right="130"/>
                        <w:rPr>
                          <w:rFonts w:ascii="Arial Rounded MT Bold" w:eastAsia="Times New Roman" w:hAnsi="Arial Rounded MT Bold" w:cs="Calibri"/>
                          <w:b/>
                          <w:color w:val="00B050"/>
                          <w:sz w:val="16"/>
                          <w:szCs w:val="16"/>
                          <w:lang w:eastAsia="fr-FR"/>
                        </w:rPr>
                      </w:pPr>
                      <w:r w:rsidRPr="00363A5C">
                        <w:rPr>
                          <w:rFonts w:ascii="Arial Rounded MT Bold" w:eastAsia="Times New Roman" w:hAnsi="Arial Rounded MT Bold" w:cs="Calibri"/>
                          <w:b/>
                          <w:color w:val="00B050"/>
                          <w:sz w:val="16"/>
                          <w:szCs w:val="16"/>
                          <w:lang w:eastAsia="fr-FR"/>
                        </w:rPr>
                        <w:sym w:font="Wingdings" w:char="F028"/>
                      </w:r>
                      <w:r w:rsidRPr="00363A5C">
                        <w:rPr>
                          <w:rFonts w:ascii="Arial Rounded MT Bold" w:eastAsia="Times New Roman" w:hAnsi="Arial Rounded MT Bold" w:cs="Calibri"/>
                          <w:b/>
                          <w:color w:val="00B050"/>
                          <w:sz w:val="16"/>
                          <w:szCs w:val="16"/>
                          <w:lang w:eastAsia="fr-FR"/>
                        </w:rPr>
                        <w:t xml:space="preserve"> 03 88 53 20 01</w:t>
                      </w:r>
                    </w:p>
                    <w:p w:rsidR="009A5D79" w:rsidRPr="00363A5C" w:rsidRDefault="009A5D79" w:rsidP="009A5D79">
                      <w:pPr>
                        <w:tabs>
                          <w:tab w:val="left" w:pos="3119"/>
                        </w:tabs>
                        <w:spacing w:after="0" w:line="240" w:lineRule="auto"/>
                        <w:ind w:right="130"/>
                        <w:rPr>
                          <w:rFonts w:ascii="Arial Rounded MT Bold" w:eastAsia="Times New Roman" w:hAnsi="Arial Rounded MT Bold" w:cs="Calibri"/>
                          <w:b/>
                          <w:color w:val="00B050"/>
                          <w:sz w:val="16"/>
                          <w:szCs w:val="16"/>
                          <w:lang w:eastAsia="fr-FR"/>
                        </w:rPr>
                      </w:pPr>
                      <w:r w:rsidRPr="00363A5C">
                        <w:rPr>
                          <w:rFonts w:ascii="Arial Rounded MT Bold" w:eastAsia="Times New Roman" w:hAnsi="Arial Rounded MT Bold" w:cs="Calibri"/>
                          <w:b/>
                          <w:color w:val="00B050"/>
                          <w:sz w:val="16"/>
                          <w:szCs w:val="16"/>
                          <w:lang w:eastAsia="fr-FR"/>
                        </w:rPr>
                        <w:sym w:font="Webdings" w:char="F0CA"/>
                      </w:r>
                      <w:r w:rsidRPr="00363A5C">
                        <w:rPr>
                          <w:rFonts w:ascii="Arial Rounded MT Bold" w:eastAsia="Times New Roman" w:hAnsi="Arial Rounded MT Bold" w:cs="Calibri"/>
                          <w:b/>
                          <w:color w:val="00B050"/>
                          <w:sz w:val="16"/>
                          <w:szCs w:val="16"/>
                          <w:lang w:eastAsia="fr-FR"/>
                        </w:rPr>
                        <w:t xml:space="preserve"> 03 88 53 20 05</w:t>
                      </w:r>
                    </w:p>
                    <w:p w:rsidR="009A5D79" w:rsidRPr="00363A5C" w:rsidRDefault="00333CE9" w:rsidP="009A5D79">
                      <w:pPr>
                        <w:spacing w:after="0" w:line="240" w:lineRule="auto"/>
                        <w:ind w:right="130"/>
                        <w:rPr>
                          <w:rFonts w:ascii="Arial Rounded MT Bold" w:eastAsia="Times New Roman" w:hAnsi="Arial Rounded MT Bold" w:cs="Calibri"/>
                          <w:b/>
                          <w:color w:val="00B050"/>
                          <w:sz w:val="16"/>
                          <w:szCs w:val="16"/>
                          <w:lang w:eastAsia="fr-FR"/>
                        </w:rPr>
                      </w:pPr>
                      <w:hyperlink r:id="rId8" w:history="1">
                        <w:r w:rsidR="009A5D79" w:rsidRPr="00363A5C">
                          <w:rPr>
                            <w:rFonts w:ascii="Arial Rounded MT Bold" w:eastAsia="Times New Roman" w:hAnsi="Arial Rounded MT Bold" w:cs="Calibri"/>
                            <w:b/>
                            <w:color w:val="00B050"/>
                            <w:sz w:val="16"/>
                            <w:szCs w:val="16"/>
                            <w:u w:val="single"/>
                            <w:lang w:eastAsia="fr-FR"/>
                          </w:rPr>
                          <w:t>ce.0671509B@ac-strasbourg.fr</w:t>
                        </w:r>
                      </w:hyperlink>
                    </w:p>
                    <w:p w:rsidR="00411B84" w:rsidRDefault="00411B84" w:rsidP="009A5D79">
                      <w:pPr>
                        <w:spacing w:after="0" w:line="240" w:lineRule="auto"/>
                        <w:ind w:left="-142" w:right="-427"/>
                      </w:pPr>
                    </w:p>
                    <w:p w:rsidR="009A5D79" w:rsidRPr="00363A5C" w:rsidRDefault="009A5D79" w:rsidP="009A5D79">
                      <w:pPr>
                        <w:spacing w:after="0" w:line="240" w:lineRule="auto"/>
                        <w:ind w:left="-142" w:right="-427"/>
                        <w:rPr>
                          <w:rFonts w:ascii="Arial Rounded MT Bold" w:hAnsi="Arial Rounded MT Bold"/>
                          <w:b/>
                          <w:noProof/>
                          <w:color w:val="00B0F0"/>
                          <w:sz w:val="16"/>
                          <w:szCs w:val="16"/>
                          <w:lang w:eastAsia="fr-FR"/>
                        </w:rPr>
                      </w:pP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F0"/>
                          <w:sz w:val="16"/>
                          <w:szCs w:val="16"/>
                          <w:lang w:eastAsia="fr-FR"/>
                        </w:rPr>
                        <w:t>Enseignement professionnel</w:t>
                      </w: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F0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363A5C">
                        <w:rPr>
                          <w:rFonts w:ascii="Arial Rounded MT Bold" w:hAnsi="Arial Rounded MT Bold"/>
                          <w:b/>
                          <w:noProof/>
                          <w:color w:val="00B0F0"/>
                          <w:sz w:val="16"/>
                          <w:szCs w:val="16"/>
                          <w:lang w:eastAsia="fr-FR"/>
                        </w:rPr>
                        <w:tab/>
                        <w:t xml:space="preserve">                                                                           </w:t>
                      </w:r>
                    </w:p>
                    <w:p w:rsidR="009A5D79" w:rsidRPr="00363A5C" w:rsidRDefault="009A5D79" w:rsidP="009A5D79">
                      <w:pPr>
                        <w:spacing w:after="0" w:line="240" w:lineRule="auto"/>
                        <w:ind w:right="130"/>
                        <w:rPr>
                          <w:rFonts w:ascii="Arial Rounded MT Bold" w:eastAsia="Times New Roman" w:hAnsi="Arial Rounded MT Bold" w:cs="Calibri"/>
                          <w:b/>
                          <w:color w:val="00B0F0"/>
                          <w:sz w:val="16"/>
                          <w:szCs w:val="16"/>
                          <w:lang w:eastAsia="fr-FR"/>
                        </w:rPr>
                      </w:pPr>
                      <w:r w:rsidRPr="00363A5C">
                        <w:rPr>
                          <w:rFonts w:ascii="Arial Rounded MT Bold" w:eastAsia="Times New Roman" w:hAnsi="Arial Rounded MT Bold" w:cs="Calibri"/>
                          <w:b/>
                          <w:color w:val="00B0F0"/>
                          <w:sz w:val="16"/>
                          <w:szCs w:val="16"/>
                          <w:lang w:eastAsia="fr-FR"/>
                        </w:rPr>
                        <w:sym w:font="Wingdings" w:char="F028"/>
                      </w:r>
                      <w:r w:rsidRPr="00363A5C">
                        <w:rPr>
                          <w:rFonts w:ascii="Arial Rounded MT Bold" w:eastAsia="Times New Roman" w:hAnsi="Arial Rounded MT Bold" w:cs="Calibri"/>
                          <w:b/>
                          <w:color w:val="00B0F0"/>
                          <w:sz w:val="16"/>
                          <w:szCs w:val="16"/>
                          <w:lang w:eastAsia="fr-FR"/>
                        </w:rPr>
                        <w:t xml:space="preserve"> 03 88 53 20 12</w:t>
                      </w:r>
                    </w:p>
                    <w:p w:rsidR="009A5D79" w:rsidRPr="00363A5C" w:rsidRDefault="009A5D79" w:rsidP="009A5D79">
                      <w:pPr>
                        <w:tabs>
                          <w:tab w:val="left" w:pos="3119"/>
                        </w:tabs>
                        <w:spacing w:after="0" w:line="240" w:lineRule="auto"/>
                        <w:ind w:right="130"/>
                        <w:rPr>
                          <w:rFonts w:ascii="Arial Rounded MT Bold" w:eastAsia="Times New Roman" w:hAnsi="Arial Rounded MT Bold" w:cs="Calibri"/>
                          <w:b/>
                          <w:color w:val="00B0F0"/>
                          <w:sz w:val="16"/>
                          <w:szCs w:val="16"/>
                          <w:lang w:eastAsia="fr-FR"/>
                        </w:rPr>
                      </w:pPr>
                      <w:r w:rsidRPr="00363A5C">
                        <w:rPr>
                          <w:rFonts w:ascii="Arial Rounded MT Bold" w:eastAsia="Times New Roman" w:hAnsi="Arial Rounded MT Bold" w:cs="Calibri"/>
                          <w:b/>
                          <w:color w:val="00B0F0"/>
                          <w:sz w:val="16"/>
                          <w:szCs w:val="16"/>
                          <w:lang w:eastAsia="fr-FR"/>
                        </w:rPr>
                        <w:sym w:font="Webdings" w:char="F0CA"/>
                      </w:r>
                      <w:r w:rsidRPr="00363A5C">
                        <w:rPr>
                          <w:rFonts w:ascii="Arial Rounded MT Bold" w:eastAsia="Times New Roman" w:hAnsi="Arial Rounded MT Bold" w:cs="Calibri"/>
                          <w:b/>
                          <w:color w:val="00B0F0"/>
                          <w:sz w:val="16"/>
                          <w:szCs w:val="16"/>
                          <w:lang w:eastAsia="fr-FR"/>
                        </w:rPr>
                        <w:t xml:space="preserve"> 03 88 53 20 05</w:t>
                      </w:r>
                    </w:p>
                    <w:p w:rsidR="009A5D79" w:rsidRPr="00363A5C" w:rsidRDefault="009A5D79" w:rsidP="009A5D79">
                      <w:pPr>
                        <w:tabs>
                          <w:tab w:val="left" w:pos="3119"/>
                        </w:tabs>
                        <w:spacing w:after="0" w:line="240" w:lineRule="auto"/>
                        <w:ind w:right="130"/>
                        <w:rPr>
                          <w:rStyle w:val="Lienhypertexte"/>
                          <w:rFonts w:ascii="Arial Rounded MT Bold" w:eastAsia="Times New Roman" w:hAnsi="Arial Rounded MT Bold" w:cs="Calibri"/>
                          <w:b/>
                          <w:color w:val="00B0F0"/>
                          <w:sz w:val="16"/>
                          <w:szCs w:val="16"/>
                          <w:lang w:eastAsia="fr-FR"/>
                        </w:rPr>
                      </w:pPr>
                    </w:p>
                    <w:p w:rsidR="009A5D79" w:rsidRPr="009311B7" w:rsidRDefault="00E746DF" w:rsidP="009A5D79">
                      <w:pPr>
                        <w:spacing w:after="0" w:line="240" w:lineRule="auto"/>
                        <w:ind w:left="-142" w:right="-427"/>
                        <w:rPr>
                          <w:rFonts w:ascii="Arial Rounded MT Bold" w:hAnsi="Arial Rounded MT Bold"/>
                          <w:b/>
                          <w:noProof/>
                          <w:color w:val="FF9933"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noProof/>
                          <w:color w:val="FF9933"/>
                          <w:sz w:val="16"/>
                          <w:szCs w:val="16"/>
                          <w:lang w:eastAsia="fr-FR"/>
                        </w:rPr>
                        <w:t>Unité de Formation par A</w:t>
                      </w:r>
                      <w:r w:rsidR="009A5D79" w:rsidRPr="009311B7">
                        <w:rPr>
                          <w:rFonts w:ascii="Arial Rounded MT Bold" w:hAnsi="Arial Rounded MT Bold"/>
                          <w:b/>
                          <w:noProof/>
                          <w:color w:val="FF9933"/>
                          <w:sz w:val="16"/>
                          <w:szCs w:val="16"/>
                          <w:lang w:eastAsia="fr-FR"/>
                        </w:rPr>
                        <w:t>pprentis</w:t>
                      </w:r>
                      <w:r>
                        <w:rPr>
                          <w:rFonts w:ascii="Arial Rounded MT Bold" w:hAnsi="Arial Rounded MT Bold"/>
                          <w:b/>
                          <w:noProof/>
                          <w:color w:val="FF9933"/>
                          <w:sz w:val="16"/>
                          <w:szCs w:val="16"/>
                          <w:lang w:eastAsia="fr-FR"/>
                        </w:rPr>
                        <w:t>sage</w:t>
                      </w:r>
                    </w:p>
                    <w:p w:rsidR="009A5D79" w:rsidRPr="009311B7" w:rsidRDefault="009A5D79" w:rsidP="009A5D79">
                      <w:pPr>
                        <w:spacing w:after="0" w:line="240" w:lineRule="auto"/>
                        <w:ind w:right="130"/>
                        <w:rPr>
                          <w:rFonts w:ascii="Arial Rounded MT Bold" w:eastAsia="Times New Roman" w:hAnsi="Arial Rounded MT Bold" w:cs="Calibri"/>
                          <w:b/>
                          <w:color w:val="FF9933"/>
                          <w:sz w:val="16"/>
                          <w:szCs w:val="16"/>
                          <w:lang w:eastAsia="fr-FR"/>
                        </w:rPr>
                      </w:pPr>
                      <w:r w:rsidRPr="009311B7">
                        <w:rPr>
                          <w:rFonts w:ascii="Arial Rounded MT Bold" w:eastAsia="Times New Roman" w:hAnsi="Arial Rounded MT Bold" w:cs="Calibri"/>
                          <w:b/>
                          <w:color w:val="FF9933"/>
                          <w:sz w:val="16"/>
                          <w:szCs w:val="16"/>
                          <w:lang w:eastAsia="fr-FR"/>
                        </w:rPr>
                        <w:sym w:font="Wingdings" w:char="F028"/>
                      </w:r>
                      <w:r w:rsidRPr="009311B7">
                        <w:rPr>
                          <w:rFonts w:ascii="Arial Rounded MT Bold" w:eastAsia="Times New Roman" w:hAnsi="Arial Rounded MT Bold" w:cs="Calibri"/>
                          <w:b/>
                          <w:color w:val="FF9933"/>
                          <w:sz w:val="16"/>
                          <w:szCs w:val="16"/>
                          <w:lang w:eastAsia="fr-FR"/>
                        </w:rPr>
                        <w:t xml:space="preserve"> 03 88 53 20 18</w:t>
                      </w:r>
                    </w:p>
                    <w:p w:rsidR="009A5D79" w:rsidRPr="009311B7" w:rsidRDefault="009A5D79" w:rsidP="009A5D79">
                      <w:pPr>
                        <w:tabs>
                          <w:tab w:val="left" w:pos="3119"/>
                        </w:tabs>
                        <w:spacing w:after="0" w:line="240" w:lineRule="auto"/>
                        <w:ind w:right="130"/>
                        <w:rPr>
                          <w:rFonts w:ascii="Arial Rounded MT Bold" w:eastAsia="Times New Roman" w:hAnsi="Arial Rounded MT Bold" w:cs="Calibri"/>
                          <w:b/>
                          <w:color w:val="FF9933"/>
                          <w:sz w:val="16"/>
                          <w:szCs w:val="16"/>
                          <w:lang w:eastAsia="fr-FR"/>
                        </w:rPr>
                      </w:pPr>
                      <w:r w:rsidRPr="009311B7">
                        <w:rPr>
                          <w:rFonts w:ascii="Arial Rounded MT Bold" w:eastAsia="Times New Roman" w:hAnsi="Arial Rounded MT Bold" w:cs="Calibri"/>
                          <w:b/>
                          <w:color w:val="FF9933"/>
                          <w:sz w:val="16"/>
                          <w:szCs w:val="16"/>
                          <w:lang w:eastAsia="fr-FR"/>
                        </w:rPr>
                        <w:sym w:font="Webdings" w:char="F0CA"/>
                      </w:r>
                      <w:r w:rsidRPr="009311B7">
                        <w:rPr>
                          <w:rFonts w:ascii="Arial Rounded MT Bold" w:eastAsia="Times New Roman" w:hAnsi="Arial Rounded MT Bold" w:cs="Calibri"/>
                          <w:b/>
                          <w:color w:val="FF9933"/>
                          <w:sz w:val="16"/>
                          <w:szCs w:val="16"/>
                          <w:lang w:eastAsia="fr-FR"/>
                        </w:rPr>
                        <w:t xml:space="preserve"> 03 88 53 20 17</w:t>
                      </w:r>
                    </w:p>
                    <w:p w:rsidR="00411B84" w:rsidRDefault="00333CE9" w:rsidP="009A5D79">
                      <w:pPr>
                        <w:tabs>
                          <w:tab w:val="left" w:pos="3119"/>
                        </w:tabs>
                        <w:spacing w:after="0" w:line="240" w:lineRule="auto"/>
                        <w:ind w:right="130"/>
                        <w:rPr>
                          <w:rStyle w:val="Lienhypertexte"/>
                          <w:rFonts w:ascii="Arial Rounded MT Bold" w:eastAsia="Times New Roman" w:hAnsi="Arial Rounded MT Bold" w:cs="Calibri"/>
                          <w:b/>
                          <w:color w:val="FF9933"/>
                          <w:sz w:val="16"/>
                          <w:szCs w:val="16"/>
                          <w:lang w:eastAsia="fr-FR"/>
                        </w:rPr>
                      </w:pPr>
                      <w:hyperlink r:id="rId9" w:history="1">
                        <w:r w:rsidR="009A5D79" w:rsidRPr="009311B7">
                          <w:rPr>
                            <w:rStyle w:val="Lienhypertexte"/>
                            <w:rFonts w:ascii="Arial Rounded MT Bold" w:eastAsia="Times New Roman" w:hAnsi="Arial Rounded MT Bold" w:cs="Calibri"/>
                            <w:b/>
                            <w:color w:val="FF9933"/>
                            <w:sz w:val="16"/>
                            <w:szCs w:val="16"/>
                            <w:lang w:eastAsia="fr-FR"/>
                          </w:rPr>
                          <w:t>ce.0671882G@ac-strasbourg.fr</w:t>
                        </w:r>
                      </w:hyperlink>
                    </w:p>
                    <w:p w:rsidR="00411B84" w:rsidRPr="00411B84" w:rsidRDefault="00411B84" w:rsidP="009A5D79">
                      <w:pPr>
                        <w:tabs>
                          <w:tab w:val="left" w:pos="3119"/>
                        </w:tabs>
                        <w:spacing w:after="0" w:line="240" w:lineRule="auto"/>
                        <w:ind w:right="130"/>
                        <w:rPr>
                          <w:rStyle w:val="Lienhypertexte"/>
                          <w:rFonts w:ascii="Arial Rounded MT Bold" w:eastAsia="Times New Roman" w:hAnsi="Arial Rounded MT Bold" w:cs="Calibri"/>
                          <w:color w:val="FF9933"/>
                          <w:sz w:val="16"/>
                          <w:szCs w:val="16"/>
                          <w:u w:val="none"/>
                          <w:lang w:eastAsia="fr-FR"/>
                        </w:rPr>
                      </w:pPr>
                    </w:p>
                    <w:p w:rsidR="00411B84" w:rsidRDefault="00411B84" w:rsidP="00411B84">
                      <w:pPr>
                        <w:spacing w:after="0" w:line="240" w:lineRule="auto"/>
                        <w:ind w:left="-142" w:right="-427"/>
                        <w:rPr>
                          <w:rFonts w:ascii="Arial Rounded MT Bold" w:eastAsia="Times New Roman" w:hAnsi="Arial Rounded MT Bold" w:cs="Calibri"/>
                          <w:sz w:val="16"/>
                          <w:szCs w:val="16"/>
                          <w:lang w:eastAsia="fr-FR"/>
                        </w:rPr>
                      </w:pPr>
                      <w:r w:rsidRPr="00411B84">
                        <w:rPr>
                          <w:rFonts w:ascii="Arial Rounded MT Bold" w:eastAsia="Times New Roman" w:hAnsi="Arial Rounded MT Bold" w:cs="Calibri"/>
                          <w:sz w:val="16"/>
                          <w:szCs w:val="16"/>
                          <w:lang w:eastAsia="fr-FR"/>
                        </w:rPr>
                        <w:t>SIRET : 19671509800014</w:t>
                      </w:r>
                    </w:p>
                    <w:p w:rsidR="00411B84" w:rsidRPr="00411B84" w:rsidRDefault="00411B84" w:rsidP="00411B84">
                      <w:pPr>
                        <w:spacing w:after="0" w:line="240" w:lineRule="auto"/>
                        <w:ind w:left="-142" w:right="-427"/>
                        <w:rPr>
                          <w:rFonts w:ascii="Arial Rounded MT Bold" w:eastAsia="Times New Roman" w:hAnsi="Arial Rounded MT Bold" w:cs="Calibri"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ascii="Arial Rounded MT Bold" w:eastAsia="Times New Roman" w:hAnsi="Arial Rounded MT Bold" w:cs="Calibri"/>
                          <w:sz w:val="16"/>
                          <w:szCs w:val="16"/>
                          <w:lang w:eastAsia="fr-FR"/>
                        </w:rPr>
                        <w:t xml:space="preserve">Site : </w:t>
                      </w:r>
                      <w:hyperlink r:id="rId10" w:history="1">
                        <w:r w:rsidRPr="005F216E">
                          <w:rPr>
                            <w:rStyle w:val="Lienhypertexte"/>
                            <w:rFonts w:ascii="Arial Rounded MT Bold" w:eastAsia="Times New Roman" w:hAnsi="Arial Rounded MT Bold" w:cs="Calibri"/>
                            <w:sz w:val="16"/>
                            <w:szCs w:val="16"/>
                            <w:lang w:eastAsia="fr-FR"/>
                          </w:rPr>
                          <w:t>www.lycee-heinrich-nessel.fr</w:t>
                        </w:r>
                      </w:hyperlink>
                      <w:r>
                        <w:rPr>
                          <w:rFonts w:ascii="Arial Rounded MT Bold" w:eastAsia="Times New Roman" w:hAnsi="Arial Rounded MT Bold" w:cs="Calibri"/>
                          <w:sz w:val="16"/>
                          <w:szCs w:val="16"/>
                          <w:lang w:eastAsia="fr-F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46BD" w:rsidRPr="00A17A41">
        <w:rPr>
          <w:rFonts w:ascii="Arial Rounded MT Bold" w:hAnsi="Arial Rounded MT Bold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7620</wp:posOffset>
                </wp:positionV>
                <wp:extent cx="3261360" cy="9906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A41" w:rsidRPr="00A17A41" w:rsidRDefault="00A17A41" w:rsidP="00A17A4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17A41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Lycée des Métiers – UFA Heinrich-</w:t>
                            </w:r>
                            <w:proofErr w:type="spellStart"/>
                            <w:r w:rsidRPr="00A17A41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Nessel</w:t>
                            </w:r>
                            <w:proofErr w:type="spellEnd"/>
                          </w:p>
                          <w:p w:rsidR="00A17A41" w:rsidRPr="00A17A41" w:rsidRDefault="00A17A41" w:rsidP="00B34CA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A17A4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123 route de Strasbourg</w:t>
                            </w:r>
                          </w:p>
                          <w:p w:rsidR="00A17A41" w:rsidRPr="00A17A41" w:rsidRDefault="00A17A41" w:rsidP="00A17A4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A17A4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BP 50235</w:t>
                            </w:r>
                          </w:p>
                          <w:p w:rsidR="00A17A41" w:rsidRPr="00A17A41" w:rsidRDefault="00A17A41" w:rsidP="00A17A4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A17A4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67504 Haguenau Cedex</w:t>
                            </w:r>
                          </w:p>
                          <w:p w:rsidR="00A17A41" w:rsidRPr="00A17A41" w:rsidRDefault="00A17A41" w:rsidP="00A17A41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Té</w:t>
                            </w:r>
                            <w:r w:rsidRPr="00A17A4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l 03 88 53 20 00</w:t>
                            </w:r>
                          </w:p>
                          <w:p w:rsidR="00A17A41" w:rsidRPr="00B7081E" w:rsidRDefault="00A17A41" w:rsidP="00A17A41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A17A4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Fax 03 88 53 20 05</w:t>
                            </w:r>
                          </w:p>
                          <w:p w:rsidR="00A17A41" w:rsidRDefault="00A17A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1.65pt;margin-top:.6pt;width:256.8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" stroked="f">
                <v:textbox>
                  <w:txbxContent>
                    <w:p w:rsidR="00A17A41" w:rsidRPr="00A17A41" w:rsidRDefault="00A17A41" w:rsidP="00A17A41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17A41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Lycée des Métiers – UFA Heinrich-</w:t>
                      </w:r>
                      <w:proofErr w:type="spellStart"/>
                      <w:r w:rsidRPr="00A17A41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Nessel</w:t>
                      </w:r>
                      <w:proofErr w:type="spellEnd"/>
                    </w:p>
                    <w:p w:rsidR="00A17A41" w:rsidRPr="00A17A41" w:rsidRDefault="00A17A41" w:rsidP="00B34CAD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A17A4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123 route de Strasbourg</w:t>
                      </w:r>
                    </w:p>
                    <w:p w:rsidR="00A17A41" w:rsidRPr="00A17A41" w:rsidRDefault="00A17A41" w:rsidP="00A17A4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A17A4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BP 50235</w:t>
                      </w:r>
                    </w:p>
                    <w:p w:rsidR="00A17A41" w:rsidRPr="00A17A41" w:rsidRDefault="00A17A41" w:rsidP="00A17A4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A17A4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67504 Haguenau Cedex</w:t>
                      </w:r>
                    </w:p>
                    <w:p w:rsidR="00A17A41" w:rsidRPr="00A17A41" w:rsidRDefault="00A17A41" w:rsidP="00A17A41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Té</w:t>
                      </w:r>
                      <w:r w:rsidRPr="00A17A4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l 03 88 53 20 00</w:t>
                      </w:r>
                    </w:p>
                    <w:p w:rsidR="00A17A41" w:rsidRPr="00B7081E" w:rsidRDefault="00A17A41" w:rsidP="00A17A41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A17A4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Fax 03 88 53 20 05</w:t>
                      </w:r>
                    </w:p>
                    <w:p w:rsidR="00A17A41" w:rsidRDefault="00A17A41"/>
                  </w:txbxContent>
                </v:textbox>
                <w10:wrap type="square"/>
              </v:shape>
            </w:pict>
          </mc:Fallback>
        </mc:AlternateContent>
      </w:r>
      <w:r w:rsidR="00B7081E" w:rsidRPr="00B7081E">
        <w:rPr>
          <w:noProof/>
          <w:lang w:eastAsia="fr-FR"/>
        </w:rPr>
        <w:drawing>
          <wp:inline distT="0" distB="0" distL="0" distR="0">
            <wp:extent cx="1486024" cy="929640"/>
            <wp:effectExtent l="0" t="0" r="0" b="3810"/>
            <wp:docPr id="1" name="Image 1" descr="D:\Users\pr\AppData\Local\Temp\28_logoAC_STRASBOU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r\AppData\Local\Temp\28_logoAC_STRASBOUR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929" cy="95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81E" w:rsidRPr="00B7081E">
        <w:rPr>
          <w:noProof/>
          <w:lang w:eastAsia="fr-FR"/>
        </w:rPr>
        <w:drawing>
          <wp:inline distT="0" distB="0" distL="0" distR="0" wp14:anchorId="746BB436" wp14:editId="62ED7F44">
            <wp:extent cx="1325880" cy="984250"/>
            <wp:effectExtent l="0" t="0" r="7620" b="6350"/>
            <wp:docPr id="2" name="Image 2" descr="D:\Users\pr\AppData\Local\Temp\logoL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r\AppData\Local\Temp\logoLH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26" cy="101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D79" w:rsidRPr="009A5D79" w:rsidRDefault="009A5D79" w:rsidP="00876B12">
      <w:pPr>
        <w:spacing w:after="0" w:line="240" w:lineRule="auto"/>
        <w:ind w:left="7" w:right="-427" w:hanging="142"/>
        <w:rPr>
          <w:rFonts w:ascii="Arial Narrow" w:eastAsia="Times New Roman" w:hAnsi="Arial Narrow" w:cs="Calibri"/>
          <w:b/>
          <w:color w:val="00B050"/>
          <w:sz w:val="12"/>
          <w:szCs w:val="12"/>
          <w:lang w:eastAsia="fr-FR"/>
        </w:rPr>
      </w:pPr>
    </w:p>
    <w:p w:rsidR="00A17A41" w:rsidRPr="009A5D79" w:rsidRDefault="00A17A41" w:rsidP="00A17A41">
      <w:pPr>
        <w:spacing w:after="0" w:line="240" w:lineRule="auto"/>
        <w:ind w:right="130"/>
        <w:rPr>
          <w:rFonts w:ascii="Arial Narrow" w:eastAsia="Times New Roman" w:hAnsi="Arial Narrow" w:cs="Calibri"/>
          <w:b/>
          <w:color w:val="00B050"/>
          <w:sz w:val="12"/>
          <w:szCs w:val="12"/>
          <w:lang w:eastAsia="fr-FR"/>
        </w:rPr>
      </w:pPr>
    </w:p>
    <w:p w:rsidR="00A17A41" w:rsidRDefault="00A17A41" w:rsidP="00662F64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662F64" w:rsidRDefault="00662F64" w:rsidP="00662F64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5B29DF" w:rsidRPr="005B29DF" w:rsidRDefault="005B29DF" w:rsidP="005B29DF">
      <w:pPr>
        <w:rPr>
          <w:rFonts w:ascii="Arial Narrow" w:hAnsi="Arial Narrow"/>
          <w:sz w:val="44"/>
          <w:szCs w:val="44"/>
        </w:rPr>
      </w:pPr>
      <w:r w:rsidRPr="005B29DF">
        <w:rPr>
          <w:rFonts w:ascii="Arial Narrow" w:hAnsi="Arial Narrow"/>
          <w:sz w:val="44"/>
          <w:szCs w:val="44"/>
        </w:rPr>
        <w:t xml:space="preserve">Voyage scolaire dans le pays </w:t>
      </w:r>
    </w:p>
    <w:p w:rsidR="005B29DF" w:rsidRPr="005B29DF" w:rsidRDefault="005B29DF" w:rsidP="005B29DF">
      <w:pPr>
        <w:rPr>
          <w:rFonts w:ascii="Arial Narrow" w:hAnsi="Arial Narrow"/>
          <w:sz w:val="44"/>
          <w:szCs w:val="44"/>
        </w:rPr>
      </w:pPr>
      <w:proofErr w:type="gramStart"/>
      <w:r w:rsidRPr="005B29DF">
        <w:rPr>
          <w:rFonts w:ascii="Arial Narrow" w:hAnsi="Arial Narrow"/>
          <w:sz w:val="44"/>
          <w:szCs w:val="44"/>
        </w:rPr>
        <w:t>des</w:t>
      </w:r>
      <w:proofErr w:type="gramEnd"/>
      <w:r w:rsidRPr="005B29DF">
        <w:rPr>
          <w:rFonts w:ascii="Arial Narrow" w:hAnsi="Arial Narrow"/>
          <w:sz w:val="44"/>
          <w:szCs w:val="44"/>
        </w:rPr>
        <w:t xml:space="preserve"> châteaux du Val de Loire</w:t>
      </w:r>
    </w:p>
    <w:p w:rsidR="00662F64" w:rsidRPr="009A5D79" w:rsidRDefault="00662F64" w:rsidP="00662F64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A17A41" w:rsidRPr="009A5D79" w:rsidRDefault="00A17A41" w:rsidP="00A17A41">
      <w:pPr>
        <w:spacing w:after="0" w:line="240" w:lineRule="auto"/>
        <w:ind w:right="130"/>
        <w:rPr>
          <w:rFonts w:ascii="Arial Narrow" w:eastAsia="Times New Roman" w:hAnsi="Arial Narrow" w:cs="Calibri"/>
          <w:b/>
          <w:color w:val="00B0F0"/>
          <w:sz w:val="18"/>
          <w:szCs w:val="18"/>
          <w:lang w:eastAsia="fr-FR"/>
        </w:rPr>
      </w:pPr>
    </w:p>
    <w:p w:rsidR="00A17A41" w:rsidRPr="009A5D79" w:rsidRDefault="00A17A41" w:rsidP="00A17A41">
      <w:pPr>
        <w:spacing w:after="0" w:line="240" w:lineRule="auto"/>
        <w:ind w:right="130"/>
        <w:rPr>
          <w:rFonts w:ascii="Arial Narrow" w:eastAsia="Times New Roman" w:hAnsi="Arial Narrow" w:cs="Calibri"/>
          <w:b/>
          <w:color w:val="00B0F0"/>
          <w:sz w:val="18"/>
          <w:szCs w:val="18"/>
          <w:lang w:eastAsia="fr-FR"/>
        </w:rPr>
      </w:pPr>
    </w:p>
    <w:p w:rsidR="00B7081E" w:rsidRDefault="00B7081E" w:rsidP="00A17A41">
      <w:pPr>
        <w:rPr>
          <w:rFonts w:ascii="Arial Narrow" w:hAnsi="Arial Narrow"/>
        </w:rPr>
      </w:pPr>
    </w:p>
    <w:p w:rsidR="00333CE9" w:rsidRDefault="00333CE9" w:rsidP="00A17A41">
      <w:pPr>
        <w:rPr>
          <w:rFonts w:ascii="Arial Narrow" w:hAnsi="Arial Narrow"/>
          <w:b/>
        </w:rPr>
      </w:pPr>
    </w:p>
    <w:p w:rsidR="00333CE9" w:rsidRDefault="00333CE9" w:rsidP="00A17A41">
      <w:pPr>
        <w:rPr>
          <w:rFonts w:ascii="Arial Narrow" w:hAnsi="Arial Narrow"/>
          <w:b/>
        </w:rPr>
      </w:pPr>
    </w:p>
    <w:p w:rsidR="00394CF0" w:rsidRPr="005B29DF" w:rsidRDefault="00394CF0" w:rsidP="005B29DF">
      <w:pPr>
        <w:spacing w:after="0"/>
        <w:rPr>
          <w:rFonts w:ascii="Arial Narrow" w:hAnsi="Arial Narrow"/>
          <w:b/>
        </w:rPr>
      </w:pPr>
      <w:r w:rsidRPr="005B29DF">
        <w:rPr>
          <w:rFonts w:ascii="Arial Narrow" w:hAnsi="Arial Narrow"/>
          <w:b/>
        </w:rPr>
        <w:t>45 élèves</w:t>
      </w:r>
    </w:p>
    <w:p w:rsidR="00394CF0" w:rsidRPr="005B29DF" w:rsidRDefault="00394CF0" w:rsidP="005B29DF">
      <w:pPr>
        <w:spacing w:after="0"/>
        <w:rPr>
          <w:rFonts w:ascii="Arial Narrow" w:hAnsi="Arial Narrow"/>
          <w:b/>
        </w:rPr>
      </w:pPr>
      <w:r w:rsidRPr="005B29DF">
        <w:rPr>
          <w:rFonts w:ascii="Arial Narrow" w:hAnsi="Arial Narrow"/>
          <w:b/>
        </w:rPr>
        <w:t>4 accompagnateurs</w:t>
      </w:r>
    </w:p>
    <w:p w:rsidR="00394CF0" w:rsidRPr="005B29DF" w:rsidRDefault="00394CF0" w:rsidP="00A17A41">
      <w:pPr>
        <w:rPr>
          <w:rFonts w:ascii="Arial Narrow" w:hAnsi="Arial Narrow"/>
          <w:b/>
        </w:rPr>
      </w:pPr>
    </w:p>
    <w:p w:rsidR="00394CF0" w:rsidRPr="005B29DF" w:rsidRDefault="00EA20F0" w:rsidP="00A17A4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5 jours et 4</w:t>
      </w:r>
      <w:r w:rsidR="00394CF0" w:rsidRPr="005B29DF">
        <w:rPr>
          <w:rFonts w:ascii="Arial Narrow" w:hAnsi="Arial Narrow"/>
          <w:b/>
        </w:rPr>
        <w:t xml:space="preserve"> nuits en septembre 2021</w:t>
      </w:r>
    </w:p>
    <w:p w:rsidR="00394CF0" w:rsidRPr="005B29DF" w:rsidRDefault="00394CF0" w:rsidP="00A17A41">
      <w:pPr>
        <w:rPr>
          <w:rFonts w:ascii="Arial Narrow" w:hAnsi="Arial Narrow"/>
          <w:b/>
        </w:rPr>
      </w:pPr>
      <w:r w:rsidRPr="005B29DF">
        <w:rPr>
          <w:rFonts w:ascii="Arial Narrow" w:hAnsi="Arial Narrow"/>
          <w:b/>
        </w:rPr>
        <w:t>Hébergement : auberge de jeunesse</w:t>
      </w:r>
    </w:p>
    <w:p w:rsidR="00394CF0" w:rsidRPr="005B29DF" w:rsidRDefault="00394CF0" w:rsidP="00A17A41">
      <w:pPr>
        <w:rPr>
          <w:rFonts w:ascii="Arial Narrow" w:hAnsi="Arial Narrow"/>
          <w:b/>
        </w:rPr>
      </w:pPr>
      <w:r w:rsidRPr="005B29DF">
        <w:rPr>
          <w:rFonts w:ascii="Arial Narrow" w:hAnsi="Arial Narrow"/>
          <w:b/>
        </w:rPr>
        <w:t>Transport : autocar et vélo</w:t>
      </w:r>
    </w:p>
    <w:p w:rsidR="00394CF0" w:rsidRDefault="00394CF0" w:rsidP="00A17A41">
      <w:pPr>
        <w:rPr>
          <w:rFonts w:ascii="Arial Narrow" w:hAnsi="Arial Narrow"/>
        </w:rPr>
      </w:pPr>
    </w:p>
    <w:p w:rsidR="00394CF0" w:rsidRPr="005B29DF" w:rsidRDefault="00394CF0" w:rsidP="005B29DF">
      <w:pPr>
        <w:spacing w:after="0"/>
        <w:rPr>
          <w:rFonts w:ascii="Arial Narrow" w:hAnsi="Arial Narrow"/>
          <w:b/>
        </w:rPr>
      </w:pPr>
      <w:r w:rsidRPr="005B29DF">
        <w:rPr>
          <w:rFonts w:ascii="Arial Narrow" w:hAnsi="Arial Narrow"/>
          <w:b/>
        </w:rPr>
        <w:t>JOUR 1</w:t>
      </w:r>
    </w:p>
    <w:p w:rsidR="00394CF0" w:rsidRDefault="00394CF0" w:rsidP="005B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05h00 : départ de Haguenau en direction de Blois</w:t>
      </w:r>
    </w:p>
    <w:p w:rsidR="00394CF0" w:rsidRDefault="00394CF0" w:rsidP="005B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Visite libre de la ville</w:t>
      </w:r>
    </w:p>
    <w:p w:rsidR="00394CF0" w:rsidRDefault="00394CF0" w:rsidP="005B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En </w:t>
      </w:r>
      <w:r w:rsidR="00EA20F0">
        <w:rPr>
          <w:rFonts w:ascii="Arial Narrow" w:hAnsi="Arial Narrow"/>
        </w:rPr>
        <w:t xml:space="preserve">fin de journée, installation dans un </w:t>
      </w:r>
      <w:r>
        <w:rPr>
          <w:rFonts w:ascii="Arial Narrow" w:hAnsi="Arial Narrow"/>
        </w:rPr>
        <w:t>hébergement collectif, dîner et nuitée</w:t>
      </w:r>
    </w:p>
    <w:p w:rsidR="00394CF0" w:rsidRDefault="00394CF0" w:rsidP="00A17A41">
      <w:pPr>
        <w:rPr>
          <w:rFonts w:ascii="Arial Narrow" w:hAnsi="Arial Narrow"/>
        </w:rPr>
      </w:pPr>
    </w:p>
    <w:p w:rsidR="00394CF0" w:rsidRPr="005B29DF" w:rsidRDefault="00394CF0" w:rsidP="005B29DF">
      <w:pPr>
        <w:spacing w:after="0"/>
        <w:rPr>
          <w:rFonts w:ascii="Arial Narrow" w:hAnsi="Arial Narrow"/>
          <w:b/>
        </w:rPr>
      </w:pPr>
      <w:r w:rsidRPr="005B29DF">
        <w:rPr>
          <w:rFonts w:ascii="Arial Narrow" w:hAnsi="Arial Narrow"/>
          <w:b/>
        </w:rPr>
        <w:t>JOUR 2 :</w:t>
      </w:r>
    </w:p>
    <w:p w:rsidR="00394CF0" w:rsidRDefault="00394CF0" w:rsidP="005B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Petit déjeuner</w:t>
      </w:r>
    </w:p>
    <w:p w:rsidR="0028513B" w:rsidRDefault="00394CF0" w:rsidP="005B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Pris</w:t>
      </w:r>
      <w:r w:rsidR="00E4000A">
        <w:rPr>
          <w:rFonts w:ascii="Arial Narrow" w:hAnsi="Arial Narrow"/>
        </w:rPr>
        <w:t>e en charge des vélos pour les 4 jours à venir</w:t>
      </w:r>
    </w:p>
    <w:p w:rsidR="00394CF0" w:rsidRDefault="0028513B" w:rsidP="005B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394CF0">
        <w:rPr>
          <w:rFonts w:ascii="Arial Narrow" w:hAnsi="Arial Narrow"/>
        </w:rPr>
        <w:t xml:space="preserve">rajet </w:t>
      </w:r>
      <w:r>
        <w:rPr>
          <w:rFonts w:ascii="Arial Narrow" w:hAnsi="Arial Narrow"/>
        </w:rPr>
        <w:t>en vélo en direction de Chambord</w:t>
      </w:r>
    </w:p>
    <w:p w:rsidR="00394CF0" w:rsidRDefault="00394CF0" w:rsidP="005B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Visite du château</w:t>
      </w:r>
    </w:p>
    <w:p w:rsidR="00394CF0" w:rsidRDefault="00394CF0" w:rsidP="005B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Déjeuner </w:t>
      </w:r>
      <w:r w:rsidR="0028513B">
        <w:rPr>
          <w:rFonts w:ascii="Arial Narrow" w:hAnsi="Arial Narrow"/>
        </w:rPr>
        <w:t>pique-</w:t>
      </w:r>
      <w:r>
        <w:rPr>
          <w:rFonts w:ascii="Arial Narrow" w:hAnsi="Arial Narrow"/>
        </w:rPr>
        <w:t>nique</w:t>
      </w:r>
    </w:p>
    <w:p w:rsidR="00394CF0" w:rsidRDefault="00394CF0" w:rsidP="005B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Ret</w:t>
      </w:r>
      <w:r w:rsidR="0028513B">
        <w:rPr>
          <w:rFonts w:ascii="Arial Narrow" w:hAnsi="Arial Narrow"/>
        </w:rPr>
        <w:t>o</w:t>
      </w:r>
      <w:r>
        <w:rPr>
          <w:rFonts w:ascii="Arial Narrow" w:hAnsi="Arial Narrow"/>
        </w:rPr>
        <w:t>ur en vélo à l’auberge de jeuness</w:t>
      </w:r>
      <w:r w:rsidR="0028513B">
        <w:rPr>
          <w:rFonts w:ascii="Arial Narrow" w:hAnsi="Arial Narrow"/>
        </w:rPr>
        <w:t>e</w:t>
      </w:r>
    </w:p>
    <w:p w:rsidR="00394CF0" w:rsidRDefault="00394CF0" w:rsidP="00A17A41">
      <w:pPr>
        <w:rPr>
          <w:rFonts w:ascii="Arial Narrow" w:hAnsi="Arial Narrow"/>
        </w:rPr>
      </w:pPr>
    </w:p>
    <w:p w:rsidR="00394CF0" w:rsidRPr="005B29DF" w:rsidRDefault="00394CF0" w:rsidP="005B29DF">
      <w:pPr>
        <w:spacing w:after="0"/>
        <w:rPr>
          <w:rFonts w:ascii="Arial Narrow" w:hAnsi="Arial Narrow"/>
          <w:b/>
        </w:rPr>
      </w:pPr>
      <w:r w:rsidRPr="005B29DF">
        <w:rPr>
          <w:rFonts w:ascii="Arial Narrow" w:hAnsi="Arial Narrow"/>
          <w:b/>
        </w:rPr>
        <w:t>JOUR 3 :</w:t>
      </w:r>
    </w:p>
    <w:p w:rsidR="00394CF0" w:rsidRDefault="00394CF0" w:rsidP="005B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Petit déjeuner</w:t>
      </w:r>
    </w:p>
    <w:p w:rsidR="00394CF0" w:rsidRDefault="0028513B" w:rsidP="005B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394CF0">
        <w:rPr>
          <w:rFonts w:ascii="Arial Narrow" w:hAnsi="Arial Narrow"/>
        </w:rPr>
        <w:t>rajet en vélo en direction du château de Chaumont sur Loire</w:t>
      </w:r>
    </w:p>
    <w:p w:rsidR="00394CF0" w:rsidRDefault="00394CF0" w:rsidP="005B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Visite du château et du jardin</w:t>
      </w:r>
    </w:p>
    <w:p w:rsidR="00394CF0" w:rsidRDefault="00394CF0" w:rsidP="005B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Pique-nique</w:t>
      </w:r>
    </w:p>
    <w:p w:rsidR="00394CF0" w:rsidRDefault="00394CF0" w:rsidP="005B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Continuation en vélo vers l’hébergement collectif situé à Amboise</w:t>
      </w:r>
    </w:p>
    <w:p w:rsidR="00394CF0" w:rsidRDefault="00394CF0" w:rsidP="00A17A41">
      <w:pPr>
        <w:rPr>
          <w:rFonts w:ascii="Arial Narrow" w:hAnsi="Arial Narrow"/>
        </w:rPr>
      </w:pPr>
      <w:r>
        <w:rPr>
          <w:rFonts w:ascii="Arial Narrow" w:hAnsi="Arial Narrow"/>
        </w:rPr>
        <w:t>Installation en chambre, dîner et nuitée</w:t>
      </w:r>
    </w:p>
    <w:p w:rsidR="00E4000A" w:rsidRDefault="00E4000A" w:rsidP="00A17A41">
      <w:pPr>
        <w:rPr>
          <w:rFonts w:ascii="Arial Narrow" w:hAnsi="Arial Narrow"/>
        </w:rPr>
      </w:pPr>
      <w:r>
        <w:rPr>
          <w:rFonts w:ascii="Arial Narrow" w:hAnsi="Arial Narrow"/>
        </w:rPr>
        <w:t>(transfert des bagages de Blois à Amboise par bus)</w:t>
      </w:r>
    </w:p>
    <w:p w:rsidR="005B29DF" w:rsidRDefault="005B29DF" w:rsidP="00A17A41">
      <w:pPr>
        <w:rPr>
          <w:rFonts w:ascii="Arial Narrow" w:hAnsi="Arial Narrow"/>
        </w:rPr>
      </w:pPr>
    </w:p>
    <w:p w:rsidR="005B29DF" w:rsidRPr="005B29DF" w:rsidRDefault="00394CF0" w:rsidP="005B29DF">
      <w:pPr>
        <w:spacing w:after="0"/>
        <w:rPr>
          <w:rFonts w:ascii="Arial Narrow" w:hAnsi="Arial Narrow"/>
          <w:b/>
        </w:rPr>
      </w:pPr>
      <w:r w:rsidRPr="005B29DF">
        <w:rPr>
          <w:rFonts w:ascii="Arial Narrow" w:hAnsi="Arial Narrow"/>
          <w:b/>
        </w:rPr>
        <w:lastRenderedPageBreak/>
        <w:t xml:space="preserve">JOUR 4 : </w:t>
      </w:r>
    </w:p>
    <w:p w:rsidR="00394CF0" w:rsidRDefault="0028513B" w:rsidP="005B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394CF0">
        <w:rPr>
          <w:rFonts w:ascii="Arial Narrow" w:hAnsi="Arial Narrow"/>
        </w:rPr>
        <w:t>etit déjeuner</w:t>
      </w:r>
    </w:p>
    <w:p w:rsidR="00394CF0" w:rsidRDefault="00394CF0" w:rsidP="005B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Trajet en vélo vers le château de Chenonceau</w:t>
      </w:r>
    </w:p>
    <w:p w:rsidR="00394CF0" w:rsidRDefault="00394CF0" w:rsidP="005B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Entrée au château</w:t>
      </w:r>
    </w:p>
    <w:p w:rsidR="00394CF0" w:rsidRDefault="00394CF0" w:rsidP="005B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Déjeuner pique-nique</w:t>
      </w:r>
    </w:p>
    <w:p w:rsidR="00394CF0" w:rsidRDefault="00394CF0" w:rsidP="005B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Retour à Amboise</w:t>
      </w:r>
    </w:p>
    <w:p w:rsidR="00394CF0" w:rsidRDefault="00394CF0" w:rsidP="00A17A41">
      <w:pPr>
        <w:rPr>
          <w:rFonts w:ascii="Arial Narrow" w:hAnsi="Arial Narrow"/>
        </w:rPr>
      </w:pPr>
    </w:p>
    <w:p w:rsidR="00394CF0" w:rsidRPr="005B29DF" w:rsidRDefault="00394CF0" w:rsidP="005B29DF">
      <w:pPr>
        <w:spacing w:after="0"/>
        <w:rPr>
          <w:rFonts w:ascii="Arial Narrow" w:hAnsi="Arial Narrow"/>
          <w:b/>
        </w:rPr>
      </w:pPr>
      <w:r w:rsidRPr="005B29DF">
        <w:rPr>
          <w:rFonts w:ascii="Arial Narrow" w:hAnsi="Arial Narrow"/>
          <w:b/>
        </w:rPr>
        <w:t>JOUR 5 :</w:t>
      </w:r>
    </w:p>
    <w:p w:rsidR="00394CF0" w:rsidRDefault="00394CF0" w:rsidP="005B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Petit déjeuner</w:t>
      </w:r>
    </w:p>
    <w:p w:rsidR="00394CF0" w:rsidRDefault="00394CF0" w:rsidP="005B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Départ en vélo en direction du Clos Lucé</w:t>
      </w:r>
    </w:p>
    <w:p w:rsidR="00394CF0" w:rsidRDefault="00394CF0" w:rsidP="005B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Découverte du Clos et d’une cave à proximité</w:t>
      </w:r>
    </w:p>
    <w:p w:rsidR="00394CF0" w:rsidRDefault="00394CF0" w:rsidP="005B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Déjeuner p</w:t>
      </w:r>
      <w:r w:rsidR="00E4000A">
        <w:rPr>
          <w:rFonts w:ascii="Arial Narrow" w:hAnsi="Arial Narrow"/>
        </w:rPr>
        <w:t>i</w:t>
      </w:r>
      <w:r>
        <w:rPr>
          <w:rFonts w:ascii="Arial Narrow" w:hAnsi="Arial Narrow"/>
        </w:rPr>
        <w:t>que-nique</w:t>
      </w:r>
    </w:p>
    <w:p w:rsidR="00394CF0" w:rsidRDefault="00394CF0" w:rsidP="005B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Départ vers 18h00 pour Haguenau ; dîner pique-nique</w:t>
      </w:r>
    </w:p>
    <w:p w:rsidR="00394CF0" w:rsidRDefault="00394CF0" w:rsidP="005B29DF">
      <w:pPr>
        <w:spacing w:after="0"/>
        <w:rPr>
          <w:rFonts w:ascii="Arial Narrow" w:hAnsi="Arial Narrow"/>
        </w:rPr>
      </w:pPr>
    </w:p>
    <w:p w:rsidR="00394CF0" w:rsidRDefault="00394CF0" w:rsidP="005B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Retour vers 4h00</w:t>
      </w:r>
    </w:p>
    <w:p w:rsidR="00394CF0" w:rsidRDefault="00394CF0" w:rsidP="00A17A41">
      <w:pPr>
        <w:rPr>
          <w:rFonts w:ascii="Arial Narrow" w:hAnsi="Arial Narrow"/>
        </w:rPr>
      </w:pPr>
    </w:p>
    <w:p w:rsidR="00394CF0" w:rsidRPr="001C7F1C" w:rsidRDefault="00394CF0" w:rsidP="001C7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4"/>
          <w:szCs w:val="24"/>
        </w:rPr>
      </w:pPr>
      <w:r w:rsidRPr="001C7F1C">
        <w:rPr>
          <w:rFonts w:ascii="Arial Narrow" w:hAnsi="Arial Narrow"/>
          <w:b/>
          <w:sz w:val="24"/>
          <w:szCs w:val="24"/>
        </w:rPr>
        <w:t>OPTION</w:t>
      </w:r>
      <w:r w:rsidR="000615FD">
        <w:rPr>
          <w:rFonts w:ascii="Arial Narrow" w:hAnsi="Arial Narrow"/>
          <w:b/>
          <w:sz w:val="24"/>
          <w:szCs w:val="24"/>
        </w:rPr>
        <w:t> : extension de séjour à Paris</w:t>
      </w:r>
    </w:p>
    <w:p w:rsidR="00394CF0" w:rsidRDefault="00394CF0" w:rsidP="005B29DF">
      <w:pPr>
        <w:spacing w:after="0"/>
        <w:rPr>
          <w:rFonts w:ascii="Arial Narrow" w:hAnsi="Arial Narrow"/>
        </w:rPr>
      </w:pPr>
      <w:r w:rsidRPr="005B29DF">
        <w:rPr>
          <w:rFonts w:ascii="Arial Narrow" w:hAnsi="Arial Narrow"/>
          <w:b/>
        </w:rPr>
        <w:t>JOUR 5</w:t>
      </w:r>
      <w:r>
        <w:rPr>
          <w:rFonts w:ascii="Arial Narrow" w:hAnsi="Arial Narrow"/>
        </w:rPr>
        <w:t> </w:t>
      </w:r>
      <w:r w:rsidR="007C2CB0">
        <w:rPr>
          <w:rFonts w:ascii="Arial Narrow" w:hAnsi="Arial Narrow"/>
        </w:rPr>
        <w:t xml:space="preserve">(modifié) </w:t>
      </w:r>
      <w:bookmarkStart w:id="0" w:name="_GoBack"/>
      <w:bookmarkEnd w:id="0"/>
      <w:r>
        <w:rPr>
          <w:rFonts w:ascii="Arial Narrow" w:hAnsi="Arial Narrow"/>
        </w:rPr>
        <w:t>:</w:t>
      </w:r>
    </w:p>
    <w:p w:rsidR="007C2CB0" w:rsidRDefault="007C2CB0" w:rsidP="007C2CB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Petit déjeuner</w:t>
      </w:r>
    </w:p>
    <w:p w:rsidR="007C2CB0" w:rsidRDefault="007C2CB0" w:rsidP="007C2CB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Départ en vélo en direction du Clos Lucé</w:t>
      </w:r>
    </w:p>
    <w:p w:rsidR="007C2CB0" w:rsidRDefault="007C2CB0" w:rsidP="007C2CB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Découverte du Clos et d’une cave à proximité</w:t>
      </w:r>
    </w:p>
    <w:p w:rsidR="007C2CB0" w:rsidRDefault="007C2CB0" w:rsidP="007C2CB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Déjeuner pique-nique</w:t>
      </w:r>
    </w:p>
    <w:p w:rsidR="00394CF0" w:rsidRDefault="007C2CB0" w:rsidP="005B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Départ pour</w:t>
      </w:r>
      <w:r w:rsidR="00394CF0">
        <w:rPr>
          <w:rFonts w:ascii="Arial Narrow" w:hAnsi="Arial Narrow"/>
        </w:rPr>
        <w:t xml:space="preserve"> Paris vers 15h00</w:t>
      </w:r>
    </w:p>
    <w:p w:rsidR="00394CF0" w:rsidRDefault="00EA20F0" w:rsidP="005B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Installation dans un </w:t>
      </w:r>
      <w:r w:rsidR="00394CF0">
        <w:rPr>
          <w:rFonts w:ascii="Arial Narrow" w:hAnsi="Arial Narrow"/>
        </w:rPr>
        <w:t>hébergement coll</w:t>
      </w:r>
      <w:r w:rsidR="00E4000A">
        <w:rPr>
          <w:rFonts w:ascii="Arial Narrow" w:hAnsi="Arial Narrow"/>
        </w:rPr>
        <w:t>e</w:t>
      </w:r>
      <w:r w:rsidR="00394CF0">
        <w:rPr>
          <w:rFonts w:ascii="Arial Narrow" w:hAnsi="Arial Narrow"/>
        </w:rPr>
        <w:t>ctif</w:t>
      </w:r>
    </w:p>
    <w:p w:rsidR="00394CF0" w:rsidRDefault="00394CF0" w:rsidP="005B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Dîner et nuitée</w:t>
      </w:r>
    </w:p>
    <w:p w:rsidR="009A5D79" w:rsidRDefault="009A5D79" w:rsidP="00A17A41">
      <w:pPr>
        <w:rPr>
          <w:rFonts w:ascii="Arial Narrow" w:hAnsi="Arial Narrow"/>
        </w:rPr>
      </w:pPr>
    </w:p>
    <w:p w:rsidR="00183291" w:rsidRPr="005B29DF" w:rsidRDefault="00394CF0" w:rsidP="005B29DF">
      <w:pPr>
        <w:spacing w:after="0"/>
        <w:rPr>
          <w:rFonts w:ascii="Arial Narrow" w:hAnsi="Arial Narrow"/>
          <w:b/>
        </w:rPr>
      </w:pPr>
      <w:r w:rsidRPr="005B29DF">
        <w:rPr>
          <w:rFonts w:ascii="Arial Narrow" w:hAnsi="Arial Narrow"/>
          <w:b/>
        </w:rPr>
        <w:t>JOUR 6 :</w:t>
      </w:r>
    </w:p>
    <w:p w:rsidR="00394CF0" w:rsidRDefault="00394CF0" w:rsidP="005B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Petit déjeuner</w:t>
      </w:r>
    </w:p>
    <w:p w:rsidR="00394CF0" w:rsidRDefault="00394CF0" w:rsidP="005B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Transfert en autocar vers le Louvre </w:t>
      </w:r>
    </w:p>
    <w:p w:rsidR="002B3F12" w:rsidRDefault="002B3F12" w:rsidP="005B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Déjeuner pique-nique</w:t>
      </w:r>
    </w:p>
    <w:p w:rsidR="002B3F12" w:rsidRDefault="002B3F12" w:rsidP="005B29DF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14h00 : retour en autocar pour une arrivée vers 21h00</w:t>
      </w:r>
    </w:p>
    <w:p w:rsidR="00183291" w:rsidRDefault="00183291" w:rsidP="00A17A41">
      <w:pPr>
        <w:rPr>
          <w:rFonts w:ascii="Arial Narrow" w:hAnsi="Arial Narrow"/>
        </w:rPr>
      </w:pPr>
    </w:p>
    <w:p w:rsidR="00183291" w:rsidRDefault="001C7F1C" w:rsidP="00A17A41">
      <w:pPr>
        <w:rPr>
          <w:rFonts w:ascii="Arial Narrow" w:hAnsi="Arial Narrow"/>
        </w:rPr>
      </w:pPr>
      <w:r>
        <w:rPr>
          <w:rFonts w:ascii="Arial Narrow" w:hAnsi="Arial Narrow"/>
        </w:rPr>
        <w:t>******************************************************************************************************************************</w:t>
      </w:r>
    </w:p>
    <w:p w:rsidR="00183291" w:rsidRPr="001C7F1C" w:rsidRDefault="00131545" w:rsidP="00131545">
      <w:pPr>
        <w:pStyle w:val="Paragraphedeliste"/>
        <w:numPr>
          <w:ilvl w:val="0"/>
          <w:numId w:val="1"/>
        </w:numPr>
        <w:rPr>
          <w:rFonts w:ascii="Arial Narrow" w:hAnsi="Arial Narrow"/>
          <w:b/>
        </w:rPr>
      </w:pPr>
      <w:r w:rsidRPr="001C7F1C">
        <w:rPr>
          <w:rFonts w:ascii="Arial Narrow" w:hAnsi="Arial Narrow"/>
          <w:b/>
        </w:rPr>
        <w:t>Assurance annulation /rapatriement</w:t>
      </w:r>
      <w:r w:rsidR="001C7F1C">
        <w:rPr>
          <w:rFonts w:ascii="Arial Narrow" w:hAnsi="Arial Narrow"/>
          <w:b/>
        </w:rPr>
        <w:t> : merci de préciser les conditions et les coûts</w:t>
      </w: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p w:rsidR="00183291" w:rsidRDefault="00183291" w:rsidP="00A17A41">
      <w:pPr>
        <w:rPr>
          <w:rFonts w:ascii="Arial Narrow" w:hAnsi="Arial Narrow"/>
        </w:rPr>
      </w:pPr>
    </w:p>
    <w:sectPr w:rsidR="00183291" w:rsidSect="00F446BD">
      <w:pgSz w:w="11906" w:h="16838"/>
      <w:pgMar w:top="567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4052"/>
    <w:multiLevelType w:val="hybridMultilevel"/>
    <w:tmpl w:val="F24E2B2C"/>
    <w:lvl w:ilvl="0" w:tplc="D43A32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14"/>
    <w:rsid w:val="00043DFE"/>
    <w:rsid w:val="000615FD"/>
    <w:rsid w:val="0011121F"/>
    <w:rsid w:val="00131545"/>
    <w:rsid w:val="00183291"/>
    <w:rsid w:val="001C7F1C"/>
    <w:rsid w:val="0028513B"/>
    <w:rsid w:val="002B3F12"/>
    <w:rsid w:val="00333CE9"/>
    <w:rsid w:val="00353F6E"/>
    <w:rsid w:val="00363A5C"/>
    <w:rsid w:val="00394CF0"/>
    <w:rsid w:val="003A1835"/>
    <w:rsid w:val="00411B84"/>
    <w:rsid w:val="005B29DF"/>
    <w:rsid w:val="00662F64"/>
    <w:rsid w:val="007C2CB0"/>
    <w:rsid w:val="0086091D"/>
    <w:rsid w:val="00876B12"/>
    <w:rsid w:val="009311B7"/>
    <w:rsid w:val="009A5D79"/>
    <w:rsid w:val="00A17A41"/>
    <w:rsid w:val="00A75EAF"/>
    <w:rsid w:val="00B34CAD"/>
    <w:rsid w:val="00B417ED"/>
    <w:rsid w:val="00B7081E"/>
    <w:rsid w:val="00CD72B8"/>
    <w:rsid w:val="00CE0801"/>
    <w:rsid w:val="00D02622"/>
    <w:rsid w:val="00D76914"/>
    <w:rsid w:val="00E4000A"/>
    <w:rsid w:val="00E746DF"/>
    <w:rsid w:val="00EA20F0"/>
    <w:rsid w:val="00F446BD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DA13"/>
  <w15:chartTrackingRefBased/>
  <w15:docId w15:val="{8753C02B-8C59-4901-B539-D33B0AA0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radley Hand ITC" w:eastAsiaTheme="minorHAnsi" w:hAnsi="Bradley Hand ITC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17A4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B8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31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671509B@ac-strasbourg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ycee-heinrich-nessel.fr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0671882G@ac-strasbourg.fr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ce.0671509B@ac-strasbourg.fr" TargetMode="External"/><Relationship Id="rId10" Type="http://schemas.openxmlformats.org/officeDocument/2006/relationships/hyperlink" Target="http://www.lycee-heinrich-nesse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0671882G@ac-strasbourg.f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h\AppData\Local\Temp\LH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LHN.dotx</Template>
  <TotalTime>40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Grand Est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seph</dc:creator>
  <cp:keywords/>
  <dc:description/>
  <cp:lastModifiedBy>ge9</cp:lastModifiedBy>
  <cp:revision>11</cp:revision>
  <cp:lastPrinted>2021-03-22T13:22:00Z</cp:lastPrinted>
  <dcterms:created xsi:type="dcterms:W3CDTF">2021-03-19T16:21:00Z</dcterms:created>
  <dcterms:modified xsi:type="dcterms:W3CDTF">2021-03-23T07:33:00Z</dcterms:modified>
</cp:coreProperties>
</file>