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41" w:rsidRDefault="00333CE9">
      <w:pPr>
        <w:rPr>
          <w:rFonts w:ascii="Arial Rounded MT Bold" w:hAnsi="Arial Rounded MT Bold"/>
        </w:rPr>
      </w:pPr>
      <w:r w:rsidRPr="009A5D79">
        <w:rPr>
          <w:rFonts w:ascii="Arial Rounded MT Bold" w:hAnsi="Arial Rounded MT Bold"/>
          <w:b/>
          <w:noProof/>
          <w:color w:val="00B05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1106805</wp:posOffset>
                </wp:positionV>
                <wp:extent cx="2184400" cy="2190750"/>
                <wp:effectExtent l="0" t="0" r="635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190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7" w:right="-427" w:hanging="142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Enseignement général et </w:t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7" w:right="-427" w:hanging="142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>technologique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03 88 53 20 01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9A5D79" w:rsidRPr="00363A5C" w:rsidRDefault="002C2745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hyperlink r:id="rId5" w:history="1">
                              <w:r w:rsidR="009A5D79" w:rsidRPr="00363A5C">
                                <w:rPr>
                                  <w:rFonts w:ascii="Arial Rounded MT Bold" w:eastAsia="Times New Roman" w:hAnsi="Arial Rounded MT Bold" w:cs="Calibri"/>
                                  <w:b/>
                                  <w:color w:val="00B050"/>
                                  <w:sz w:val="16"/>
                                  <w:szCs w:val="16"/>
                                  <w:u w:val="single"/>
                                  <w:lang w:eastAsia="fr-FR"/>
                                </w:rPr>
                                <w:t>ce.0671509B@ac-strasbourg.fr</w:t>
                              </w:r>
                            </w:hyperlink>
                          </w:p>
                          <w:p w:rsidR="00411B84" w:rsidRDefault="00411B84" w:rsidP="009A5D79">
                            <w:pPr>
                              <w:spacing w:after="0" w:line="240" w:lineRule="auto"/>
                              <w:ind w:left="-142" w:right="-427"/>
                            </w:pP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>Enseignement professionnel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 xml:space="preserve">                                                                           </w:t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03 88 53 20 12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9A5D79" w:rsidRPr="009311B7" w:rsidRDefault="00E746DF" w:rsidP="009A5D79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Unité de Formation par A</w:t>
                            </w:r>
                            <w:r w:rsidR="009A5D79" w:rsidRPr="009311B7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pprentis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sage</w:t>
                            </w:r>
                          </w:p>
                          <w:p w:rsidR="009A5D79" w:rsidRPr="009311B7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03 88 53 20 18</w:t>
                            </w:r>
                          </w:p>
                          <w:p w:rsidR="009A5D79" w:rsidRPr="009311B7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03 88 53 20 17</w:t>
                            </w:r>
                          </w:p>
                          <w:p w:rsidR="00411B84" w:rsidRDefault="002C2745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hyperlink r:id="rId6" w:history="1">
                              <w:r w:rsidR="009A5D79" w:rsidRPr="009311B7">
                                <w:rPr>
                                  <w:rStyle w:val="Lienhypertexte"/>
                                  <w:rFonts w:ascii="Arial Rounded MT Bold" w:eastAsia="Times New Roman" w:hAnsi="Arial Rounded MT Bold" w:cs="Calibri"/>
                                  <w:b/>
                                  <w:color w:val="FF9933"/>
                                  <w:sz w:val="16"/>
                                  <w:szCs w:val="16"/>
                                  <w:lang w:eastAsia="fr-FR"/>
                                </w:rPr>
                                <w:t>ce.0671882G@ac-strasbourg.fr</w:t>
                              </w:r>
                            </w:hyperlink>
                          </w:p>
                          <w:p w:rsidR="00411B84" w:rsidRPr="00411B84" w:rsidRDefault="00411B84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color w:val="FF9933"/>
                                <w:sz w:val="16"/>
                                <w:szCs w:val="16"/>
                                <w:u w:val="none"/>
                                <w:lang w:eastAsia="fr-FR"/>
                              </w:rPr>
                            </w:pPr>
                          </w:p>
                          <w:p w:rsidR="00411B84" w:rsidRDefault="00411B84" w:rsidP="00411B84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11B84"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>SIRET : 19671509800014</w:t>
                            </w:r>
                          </w:p>
                          <w:p w:rsidR="00411B84" w:rsidRPr="00411B84" w:rsidRDefault="00411B84" w:rsidP="00411B84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 xml:space="preserve">Site : </w:t>
                            </w:r>
                            <w:hyperlink r:id="rId7" w:history="1">
                              <w:r w:rsidRPr="005F216E">
                                <w:rPr>
                                  <w:rStyle w:val="Lienhypertexte"/>
                                  <w:rFonts w:ascii="Arial Rounded MT Bold" w:eastAsia="Times New Roman" w:hAnsi="Arial Rounded MT Bold" w:cs="Calibri"/>
                                  <w:sz w:val="16"/>
                                  <w:szCs w:val="16"/>
                                  <w:lang w:eastAsia="fr-FR"/>
                                </w:rPr>
                                <w:t>www.lycee-heinrich-nessel.fr</w:t>
                              </w:r>
                            </w:hyperlink>
                            <w:r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7.15pt;width:172pt;height:17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" fillcolor="white [3201]" stroked="f" strokeweight="1pt">
                <v:textbox>
                  <w:txbxContent>
                    <w:p w:rsidR="009A5D79" w:rsidRPr="00363A5C" w:rsidRDefault="009A5D79" w:rsidP="009A5D79">
                      <w:pPr>
                        <w:spacing w:after="0" w:line="240" w:lineRule="auto"/>
                        <w:ind w:left="7" w:right="-427" w:hanging="142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Enseignement général et </w:t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left="7" w:right="-427" w:hanging="142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>technologique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03 88 53 20 01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03 88 53 20 05</w:t>
                      </w:r>
                    </w:p>
                    <w:p w:rsidR="009A5D79" w:rsidRPr="00363A5C" w:rsidRDefault="00CB4F5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hyperlink r:id="rId8" w:history="1">
                        <w:r w:rsidR="009A5D79" w:rsidRPr="00363A5C">
                          <w:rPr>
                            <w:rFonts w:ascii="Arial Rounded MT Bold" w:eastAsia="Times New Roman" w:hAnsi="Arial Rounded MT Bold" w:cs="Calibri"/>
                            <w:b/>
                            <w:color w:val="00B050"/>
                            <w:sz w:val="16"/>
                            <w:szCs w:val="16"/>
                            <w:u w:val="single"/>
                            <w:lang w:eastAsia="fr-FR"/>
                          </w:rPr>
                          <w:t>ce.0671509B@ac-strasbourg.fr</w:t>
                        </w:r>
                      </w:hyperlink>
                    </w:p>
                    <w:p w:rsidR="00411B84" w:rsidRDefault="00411B84" w:rsidP="009A5D79">
                      <w:pPr>
                        <w:spacing w:after="0" w:line="240" w:lineRule="auto"/>
                        <w:ind w:left="-142" w:right="-427"/>
                      </w:pP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left="-142" w:right="-427"/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>Enseignement professionnel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ab/>
                        <w:t xml:space="preserve">                                                                           </w:t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03 88 53 20 12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03 88 53 20 05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</w:p>
                    <w:p w:rsidR="009A5D79" w:rsidRPr="009311B7" w:rsidRDefault="00E746DF" w:rsidP="009A5D79">
                      <w:pPr>
                        <w:spacing w:after="0" w:line="240" w:lineRule="auto"/>
                        <w:ind w:left="-142" w:right="-427"/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Unité de Formation par A</w:t>
                      </w:r>
                      <w:r w:rsidR="009A5D79" w:rsidRPr="009311B7"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pprentis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sage</w:t>
                      </w:r>
                    </w:p>
                    <w:p w:rsidR="009A5D79" w:rsidRPr="009311B7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03 88 53 20 18</w:t>
                      </w:r>
                    </w:p>
                    <w:p w:rsidR="009A5D79" w:rsidRPr="009311B7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03 88 53 20 17</w:t>
                      </w:r>
                    </w:p>
                    <w:p w:rsidR="00411B84" w:rsidRDefault="00CB4F5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hyperlink r:id="rId9" w:history="1">
                        <w:r w:rsidR="009A5D79" w:rsidRPr="009311B7">
                          <w:rPr>
                            <w:rStyle w:val="Lienhypertexte"/>
                            <w:rFonts w:ascii="Arial Rounded MT Bold" w:eastAsia="Times New Roman" w:hAnsi="Arial Rounded MT Bold" w:cs="Calibri"/>
                            <w:b/>
                            <w:color w:val="FF9933"/>
                            <w:sz w:val="16"/>
                            <w:szCs w:val="16"/>
                            <w:lang w:eastAsia="fr-FR"/>
                          </w:rPr>
                          <w:t>ce.0671882G@ac-strasbourg.fr</w:t>
                        </w:r>
                      </w:hyperlink>
                    </w:p>
                    <w:p w:rsidR="00411B84" w:rsidRPr="00411B84" w:rsidRDefault="00411B84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color w:val="FF9933"/>
                          <w:sz w:val="16"/>
                          <w:szCs w:val="16"/>
                          <w:u w:val="none"/>
                          <w:lang w:eastAsia="fr-FR"/>
                        </w:rPr>
                      </w:pPr>
                    </w:p>
                    <w:p w:rsidR="00411B84" w:rsidRDefault="00411B84" w:rsidP="00411B84">
                      <w:pPr>
                        <w:spacing w:after="0" w:line="240" w:lineRule="auto"/>
                        <w:ind w:left="-142" w:right="-427"/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</w:pPr>
                      <w:r w:rsidRPr="00411B84"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>SIRET : 19671509800014</w:t>
                      </w:r>
                    </w:p>
                    <w:p w:rsidR="00411B84" w:rsidRPr="00411B84" w:rsidRDefault="00411B84" w:rsidP="00411B84">
                      <w:pPr>
                        <w:spacing w:after="0" w:line="240" w:lineRule="auto"/>
                        <w:ind w:left="-142" w:right="-427"/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Site : </w:t>
                      </w:r>
                      <w:hyperlink r:id="rId10" w:history="1">
                        <w:r w:rsidRPr="005F216E">
                          <w:rPr>
                            <w:rStyle w:val="Lienhypertexte"/>
                            <w:rFonts w:ascii="Arial Rounded MT Bold" w:eastAsia="Times New Roman" w:hAnsi="Arial Rounded MT Bold" w:cs="Calibri"/>
                            <w:sz w:val="16"/>
                            <w:szCs w:val="16"/>
                            <w:lang w:eastAsia="fr-FR"/>
                          </w:rPr>
                          <w:t>www.lycee-heinrich-nessel.fr</w:t>
                        </w:r>
                      </w:hyperlink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6BD" w:rsidRPr="00A17A41"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7620</wp:posOffset>
                </wp:positionV>
                <wp:extent cx="3261360" cy="990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41" w:rsidRPr="00A17A41" w:rsidRDefault="00A17A4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Lycée des Métiers – UFA Heinrich-</w:t>
                            </w:r>
                            <w:proofErr w:type="spellStart"/>
                            <w:r w:rsidRPr="00A17A4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Nessel</w:t>
                            </w:r>
                            <w:proofErr w:type="spellEnd"/>
                          </w:p>
                          <w:p w:rsidR="00A17A41" w:rsidRPr="00A17A41" w:rsidRDefault="00A17A41" w:rsidP="00B34CA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123 route de Strasbourg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BP 50235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67504 Haguenau Cedex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Té</w:t>
                            </w: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 03 88 53 20 00</w:t>
                            </w:r>
                          </w:p>
                          <w:p w:rsidR="00A17A41" w:rsidRPr="00B7081E" w:rsidRDefault="00A17A4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Fax 03 88 53 20 05</w:t>
                            </w:r>
                          </w:p>
                          <w:p w:rsidR="00A17A41" w:rsidRDefault="00A17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65pt;margin-top:.6pt;width:256.8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" stroked="f">
                <v:textbox>
                  <w:txbxContent>
                    <w:p w:rsidR="00A17A41" w:rsidRPr="00A17A41" w:rsidRDefault="00A17A41" w:rsidP="00A17A41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Lycée des Métiers – UFA Heinrich-</w:t>
                      </w:r>
                      <w:proofErr w:type="spellStart"/>
                      <w:r w:rsidRPr="00A17A4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Nessel</w:t>
                      </w:r>
                      <w:proofErr w:type="spellEnd"/>
                    </w:p>
                    <w:p w:rsidR="00A17A41" w:rsidRPr="00A17A41" w:rsidRDefault="00A17A41" w:rsidP="00B34CA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123 route de Strasbourg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BP 50235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67504 Haguenau Cedex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Té</w:t>
                      </w: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 03 88 53 20 00</w:t>
                      </w:r>
                    </w:p>
                    <w:p w:rsidR="00A17A41" w:rsidRPr="00B7081E" w:rsidRDefault="00A17A41" w:rsidP="00A17A4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Fax 03 88 53 20 05</w:t>
                      </w:r>
                    </w:p>
                    <w:p w:rsidR="00A17A41" w:rsidRDefault="00A17A41"/>
                  </w:txbxContent>
                </v:textbox>
                <w10:wrap type="square"/>
              </v:shape>
            </w:pict>
          </mc:Fallback>
        </mc:AlternateContent>
      </w:r>
      <w:r w:rsidR="00B7081E" w:rsidRPr="00B7081E">
        <w:rPr>
          <w:noProof/>
          <w:lang w:eastAsia="fr-FR"/>
        </w:rPr>
        <w:drawing>
          <wp:inline distT="0" distB="0" distL="0" distR="0">
            <wp:extent cx="1486024" cy="929640"/>
            <wp:effectExtent l="0" t="0" r="0" b="3810"/>
            <wp:docPr id="1" name="Image 1" descr="D:\Users\pr\AppData\Local\Temp\28_logoAC_STRASBO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\AppData\Local\Temp\28_logoAC_STRASBOUR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29" cy="9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81E" w:rsidRPr="00B7081E">
        <w:rPr>
          <w:noProof/>
          <w:lang w:eastAsia="fr-FR"/>
        </w:rPr>
        <w:drawing>
          <wp:inline distT="0" distB="0" distL="0" distR="0" wp14:anchorId="746BB436" wp14:editId="62ED7F44">
            <wp:extent cx="1325880" cy="984250"/>
            <wp:effectExtent l="0" t="0" r="7620" b="6350"/>
            <wp:docPr id="2" name="Image 2" descr="D:\Users\pr\AppData\Local\Temp\logoL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\AppData\Local\Temp\logoLH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26" cy="10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79" w:rsidRPr="009A5D79" w:rsidRDefault="009A5D79" w:rsidP="00876B12">
      <w:pPr>
        <w:spacing w:after="0" w:line="240" w:lineRule="auto"/>
        <w:ind w:left="7" w:right="-427" w:hanging="142"/>
        <w:rPr>
          <w:rFonts w:ascii="Arial Narrow" w:eastAsia="Times New Roman" w:hAnsi="Arial Narrow" w:cs="Calibri"/>
          <w:b/>
          <w:color w:val="00B050"/>
          <w:sz w:val="12"/>
          <w:szCs w:val="12"/>
          <w:lang w:eastAsia="fr-FR"/>
        </w:rPr>
      </w:pP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50"/>
          <w:sz w:val="12"/>
          <w:szCs w:val="12"/>
          <w:lang w:eastAsia="fr-FR"/>
        </w:rPr>
      </w:pPr>
    </w:p>
    <w:p w:rsidR="00A17A41" w:rsidRDefault="00A17A41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62F64" w:rsidRDefault="00662F64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62F64" w:rsidRPr="009A5D79" w:rsidRDefault="00662F64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B4F59" w:rsidRPr="00CB4F59" w:rsidRDefault="00CB4F59" w:rsidP="00CB4F59">
      <w:pPr>
        <w:spacing w:before="240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B4F59">
        <w:rPr>
          <w:rFonts w:ascii="Arial" w:hAnsi="Arial" w:cs="Arial"/>
          <w:b/>
          <w:bCs/>
          <w:sz w:val="36"/>
          <w:szCs w:val="36"/>
        </w:rPr>
        <w:t xml:space="preserve">CAHIER DES CHARGES VOYAGE  </w:t>
      </w:r>
    </w:p>
    <w:p w:rsidR="00CB4F59" w:rsidRDefault="00CB4F59" w:rsidP="00CB4F59">
      <w:pPr>
        <w:spacing w:before="240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B4F59">
        <w:rPr>
          <w:rFonts w:ascii="Arial" w:hAnsi="Arial" w:cs="Arial"/>
          <w:b/>
          <w:bCs/>
          <w:sz w:val="36"/>
          <w:szCs w:val="36"/>
        </w:rPr>
        <w:t>Marché de service</w:t>
      </w: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F0"/>
          <w:sz w:val="18"/>
          <w:szCs w:val="18"/>
          <w:lang w:eastAsia="fr-FR"/>
        </w:rPr>
      </w:pP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F0"/>
          <w:sz w:val="18"/>
          <w:szCs w:val="18"/>
          <w:lang w:eastAsia="fr-FR"/>
        </w:rPr>
      </w:pPr>
    </w:p>
    <w:p w:rsidR="00B7081E" w:rsidRDefault="00B7081E" w:rsidP="00A17A41">
      <w:pPr>
        <w:rPr>
          <w:rFonts w:ascii="Arial Narrow" w:hAnsi="Arial Narrow"/>
        </w:rPr>
      </w:pPr>
    </w:p>
    <w:p w:rsidR="00333CE9" w:rsidRDefault="00333CE9" w:rsidP="00A17A41">
      <w:pPr>
        <w:rPr>
          <w:rFonts w:ascii="Arial Narrow" w:hAnsi="Arial Narrow"/>
          <w:b/>
        </w:rPr>
      </w:pPr>
    </w:p>
    <w:p w:rsidR="00333CE9" w:rsidRDefault="00333CE9" w:rsidP="00A17A41">
      <w:pPr>
        <w:rPr>
          <w:rFonts w:ascii="Arial Narrow" w:hAnsi="Arial Narrow"/>
          <w:b/>
        </w:rPr>
      </w:pPr>
    </w:p>
    <w:p w:rsidR="00CB4F59" w:rsidRPr="003D732B" w:rsidRDefault="009A5D79" w:rsidP="00CB4F59">
      <w:pPr>
        <w:rPr>
          <w:rFonts w:ascii="Arial" w:hAnsi="Arial" w:cs="Arial"/>
          <w:b/>
          <w:bCs/>
          <w:u w:val="single"/>
        </w:rPr>
      </w:pPr>
      <w:r w:rsidRPr="009A5D79">
        <w:rPr>
          <w:rFonts w:ascii="Arial Narrow" w:hAnsi="Arial Narrow"/>
          <w:b/>
        </w:rPr>
        <w:t xml:space="preserve"> </w:t>
      </w:r>
      <w:r w:rsidR="00CB4F59" w:rsidRPr="003D732B">
        <w:rPr>
          <w:rFonts w:ascii="Arial" w:hAnsi="Arial" w:cs="Arial"/>
          <w:b/>
          <w:bCs/>
          <w:u w:val="single"/>
        </w:rPr>
        <w:t>POUVOIR ADJUDICATEUR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Eta</w:t>
      </w:r>
      <w:r w:rsidR="00CA6AAA">
        <w:rPr>
          <w:rFonts w:ascii="Arial" w:hAnsi="Arial" w:cs="Arial"/>
        </w:rPr>
        <w:t>blissement : Lycée des Métiers-U</w:t>
      </w:r>
      <w:r>
        <w:rPr>
          <w:rFonts w:ascii="Arial" w:hAnsi="Arial" w:cs="Arial"/>
        </w:rPr>
        <w:t>FA-Heinrich-</w:t>
      </w:r>
      <w:proofErr w:type="spellStart"/>
      <w:r>
        <w:rPr>
          <w:rFonts w:ascii="Arial" w:hAnsi="Arial" w:cs="Arial"/>
        </w:rPr>
        <w:t>Nessel</w:t>
      </w:r>
      <w:proofErr w:type="spellEnd"/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: 123 Route de Strasbourg – BP 50265 - 67504 HAGUENAU Cedex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Représenté par son chef d’établissement : M. BOUCHET</w:t>
      </w:r>
    </w:p>
    <w:p w:rsidR="00CB4F59" w:rsidRPr="003D732B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  <w:r w:rsidRPr="003D732B">
        <w:rPr>
          <w:rFonts w:ascii="Arial" w:hAnsi="Arial" w:cs="Arial"/>
          <w:b/>
          <w:bCs/>
          <w:u w:val="single"/>
        </w:rPr>
        <w:t>COMPTABLE ASSIGNATAIRE DES PAIEMENTS :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Agent </w:t>
      </w:r>
      <w:r w:rsidR="008C740D">
        <w:rPr>
          <w:rFonts w:ascii="Arial" w:hAnsi="Arial" w:cs="Arial"/>
        </w:rPr>
        <w:t>Comptable du lycée des métiers-U</w:t>
      </w:r>
      <w:r>
        <w:rPr>
          <w:rFonts w:ascii="Arial" w:hAnsi="Arial" w:cs="Arial"/>
        </w:rPr>
        <w:t>FA-Heinrich-</w:t>
      </w:r>
      <w:proofErr w:type="spellStart"/>
      <w:r>
        <w:rPr>
          <w:rFonts w:ascii="Arial" w:hAnsi="Arial" w:cs="Arial"/>
        </w:rPr>
        <w:t>Nessel</w:t>
      </w:r>
      <w:proofErr w:type="spellEnd"/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MODALITES DE DEPOT DES OFFRES</w:t>
      </w:r>
    </w:p>
    <w:p w:rsidR="00CB4F59" w:rsidRPr="00AB338A" w:rsidRDefault="00CB4F59" w:rsidP="00CB4F59">
      <w:pPr>
        <w:spacing w:before="240" w:after="120" w:line="240" w:lineRule="auto"/>
        <w:ind w:left="284"/>
        <w:rPr>
          <w:rFonts w:ascii="Arial" w:hAnsi="Arial" w:cs="Arial"/>
          <w:sz w:val="28"/>
          <w:szCs w:val="28"/>
        </w:rPr>
      </w:pPr>
      <w:r w:rsidRPr="00AB338A">
        <w:rPr>
          <w:rFonts w:ascii="Arial" w:hAnsi="Arial" w:cs="Arial"/>
          <w:sz w:val="28"/>
          <w:szCs w:val="28"/>
        </w:rPr>
        <w:t>Les offres sont à transmettre :</w:t>
      </w:r>
    </w:p>
    <w:p w:rsidR="00CB4F59" w:rsidRPr="00594FF6" w:rsidRDefault="00CB4F59" w:rsidP="00CB4F59">
      <w:pPr>
        <w:pStyle w:val="Paragraphedeliste"/>
        <w:numPr>
          <w:ilvl w:val="0"/>
          <w:numId w:val="2"/>
        </w:numPr>
        <w:spacing w:before="240" w:after="12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sur</w:t>
      </w:r>
      <w:proofErr w:type="gramEnd"/>
      <w:r>
        <w:rPr>
          <w:rFonts w:ascii="Arial" w:hAnsi="Arial" w:cs="Arial"/>
          <w:sz w:val="28"/>
          <w:szCs w:val="28"/>
        </w:rPr>
        <w:t xml:space="preserve"> la plateforme de publication </w:t>
      </w:r>
    </w:p>
    <w:p w:rsidR="00CB4F59" w:rsidRDefault="00CB4F59" w:rsidP="00CB4F59">
      <w:pPr>
        <w:pStyle w:val="Paragraphedeliste"/>
        <w:numPr>
          <w:ilvl w:val="0"/>
          <w:numId w:val="2"/>
        </w:numPr>
        <w:spacing w:before="240" w:after="12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par mail : delphine.rehri@ac-strasbourg.fr</w:t>
      </w:r>
    </w:p>
    <w:p w:rsidR="00CB4F59" w:rsidRDefault="00CB4F59" w:rsidP="00CB4F59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La date de réception des offres est fixée au</w:t>
      </w:r>
      <w:r w:rsidRPr="00963C36">
        <w:rPr>
          <w:rFonts w:ascii="Arial" w:hAnsi="Arial" w:cs="Arial"/>
          <w:b/>
          <w:bCs/>
          <w:sz w:val="28"/>
          <w:szCs w:val="28"/>
        </w:rPr>
        <w:t xml:space="preserve"> </w:t>
      </w:r>
      <w:r w:rsidR="00AC74C7">
        <w:rPr>
          <w:rFonts w:ascii="Arial" w:hAnsi="Arial" w:cs="Arial"/>
          <w:b/>
          <w:bCs/>
          <w:sz w:val="28"/>
          <w:szCs w:val="28"/>
        </w:rPr>
        <w:t xml:space="preserve">vendredi </w:t>
      </w:r>
      <w:r w:rsidR="00CD0576">
        <w:rPr>
          <w:rFonts w:ascii="Arial" w:hAnsi="Arial" w:cs="Arial"/>
          <w:b/>
          <w:bCs/>
          <w:sz w:val="28"/>
          <w:szCs w:val="28"/>
        </w:rPr>
        <w:t>14 mai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C2745">
        <w:rPr>
          <w:rFonts w:ascii="Arial" w:hAnsi="Arial" w:cs="Arial"/>
          <w:b/>
          <w:bCs/>
          <w:sz w:val="28"/>
          <w:szCs w:val="28"/>
        </w:rPr>
        <w:t xml:space="preserve">2021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à 16h00</w:t>
      </w:r>
      <w:r w:rsidRPr="00963C36">
        <w:rPr>
          <w:rFonts w:ascii="Arial" w:hAnsi="Arial" w:cs="Arial"/>
          <w:b/>
          <w:bCs/>
          <w:sz w:val="28"/>
          <w:szCs w:val="28"/>
        </w:rPr>
        <w:t>.</w:t>
      </w:r>
    </w:p>
    <w:p w:rsidR="00CB4F59" w:rsidRPr="00913B35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13B35">
        <w:rPr>
          <w:rFonts w:ascii="Arial" w:hAnsi="Arial" w:cs="Arial"/>
          <w:sz w:val="28"/>
          <w:szCs w:val="28"/>
          <w:u w:val="single"/>
        </w:rPr>
        <w:t>MODALITES DU MARCHE (passé selon une procédure adaptée)</w:t>
      </w:r>
    </w:p>
    <w:p w:rsidR="00CB4F59" w:rsidRDefault="00CB4F59" w:rsidP="00CB4F59">
      <w:pPr>
        <w:pStyle w:val="Paragraphedeliste"/>
        <w:spacing w:before="24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Marché à bon de commande, paiement uniquement par mandat administratif avec échéancier à fixer. Un acompte représentant 70% du montant du séjour pourra être payé avant le séjour. Le solde sera payé après service fait.</w:t>
      </w: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CB4F59" w:rsidRDefault="00CB4F59" w:rsidP="00CB4F59">
      <w:pPr>
        <w:pStyle w:val="Paragraphedeliste"/>
        <w:spacing w:before="240" w:after="120" w:line="240" w:lineRule="auto"/>
        <w:ind w:left="6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Vous devrez faire apparaître sur l’offre le prix du séjour par participant. Pas de gratuité pour les accompagnateurs</w:t>
      </w:r>
    </w:p>
    <w:p w:rsidR="00CB4F59" w:rsidRDefault="00CB4F59" w:rsidP="00CB4F59">
      <w:pPr>
        <w:pStyle w:val="Paragraphedeliste"/>
        <w:spacing w:before="240" w:after="120" w:line="240" w:lineRule="auto"/>
        <w:ind w:left="644"/>
        <w:rPr>
          <w:rFonts w:ascii="Arial" w:hAnsi="Arial" w:cs="Arial"/>
          <w:b/>
          <w:bCs/>
          <w:sz w:val="28"/>
          <w:szCs w:val="28"/>
        </w:rPr>
      </w:pPr>
    </w:p>
    <w:p w:rsidR="00CB4F59" w:rsidRPr="00D85205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 w:rsidRPr="00D85205">
        <w:rPr>
          <w:rFonts w:ascii="Arial" w:hAnsi="Arial" w:cs="Arial"/>
          <w:sz w:val="28"/>
          <w:szCs w:val="28"/>
          <w:u w:val="single"/>
        </w:rPr>
        <w:t>CRITERES DE CHOIX</w:t>
      </w:r>
    </w:p>
    <w:p w:rsidR="00CB4F59" w:rsidRPr="00635509" w:rsidRDefault="00CB4F59" w:rsidP="00CB4F59">
      <w:pPr>
        <w:pStyle w:val="Paragraphedeliste"/>
        <w:numPr>
          <w:ilvl w:val="0"/>
          <w:numId w:val="3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35509">
        <w:rPr>
          <w:rFonts w:ascii="Arial" w:hAnsi="Arial" w:cs="Arial"/>
        </w:rPr>
        <w:t>0 % sur le prix du séjour</w:t>
      </w:r>
    </w:p>
    <w:p w:rsidR="00CB4F59" w:rsidRPr="00635509" w:rsidRDefault="00CB4F59" w:rsidP="00CB4F59">
      <w:pPr>
        <w:pStyle w:val="Paragraphedeliste"/>
        <w:numPr>
          <w:ilvl w:val="0"/>
          <w:numId w:val="3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5509">
        <w:rPr>
          <w:rFonts w:ascii="Arial" w:hAnsi="Arial" w:cs="Arial"/>
        </w:rPr>
        <w:t>0 % sur la qualité des prestations</w:t>
      </w:r>
    </w:p>
    <w:p w:rsidR="00CB4F59" w:rsidRDefault="00CB4F59" w:rsidP="00CB4F59">
      <w:pPr>
        <w:pStyle w:val="Paragraphedeliste"/>
        <w:spacing w:before="240" w:after="120" w:line="240" w:lineRule="auto"/>
        <w:ind w:left="1416"/>
        <w:rPr>
          <w:rFonts w:ascii="Arial" w:hAnsi="Arial" w:cs="Arial"/>
          <w:sz w:val="28"/>
          <w:szCs w:val="28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PIECES CONSTITUTIVES DU MARCHE </w:t>
      </w:r>
    </w:p>
    <w:p w:rsidR="00CB4F59" w:rsidRDefault="00CB4F59" w:rsidP="00CB4F59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valant acte d’engagement et cahier des clauses particulières</w:t>
      </w:r>
    </w:p>
    <w:p w:rsidR="00CB4F59" w:rsidRDefault="00CB4F59" w:rsidP="00CB4F59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détail ou devis chiffré joint en annexe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INFORMATION DES CANDIDATS :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retenu sera informé par courrier dans les 10 jours suivants la date de commission de choix.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CONDITIONS DE SOUMISSION :</w:t>
      </w:r>
    </w:p>
    <w:p w:rsidR="00CB4F59" w:rsidRPr="00635509" w:rsidRDefault="00CB4F59" w:rsidP="00CB4F59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La soumission, pour être valable, devra porter sur l’ensemble des prestations composant le lot.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CB4F59" w:rsidRDefault="00CB4F59" w:rsidP="00CB4F59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ENGAGEMENT DU CANDIDAT :</w:t>
      </w:r>
    </w:p>
    <w:p w:rsidR="00CB4F59" w:rsidRDefault="00CB4F59" w:rsidP="00CB4F59">
      <w:pPr>
        <w:tabs>
          <w:tab w:val="left" w:pos="4290"/>
          <w:tab w:val="right" w:pos="8505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Je soussigné (nom </w:t>
      </w:r>
      <w:proofErr w:type="gramStart"/>
      <w:r>
        <w:rPr>
          <w:rFonts w:ascii="Arial" w:hAnsi="Arial" w:cs="Arial"/>
          <w:lang w:eastAsia="fr-FR"/>
        </w:rPr>
        <w:t>prénom)…</w:t>
      </w:r>
      <w:proofErr w:type="gramEnd"/>
      <w:r>
        <w:rPr>
          <w:rFonts w:ascii="Arial" w:hAnsi="Arial" w:cs="Arial"/>
          <w:lang w:eastAsia="fr-FR"/>
        </w:rPr>
        <w:t>……………………………………………………………………</w:t>
      </w:r>
      <w:r>
        <w:rPr>
          <w:rFonts w:ascii="Arial" w:hAnsi="Arial" w:cs="Arial"/>
          <w:lang w:eastAsia="fr-FR"/>
        </w:rPr>
        <w:tab/>
      </w:r>
    </w:p>
    <w:p w:rsidR="00CB4F59" w:rsidRDefault="00CB4F59" w:rsidP="00CB4F59">
      <w:pPr>
        <w:tabs>
          <w:tab w:val="right" w:pos="8505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Agissant au nom et pour le compte de l’entreprise………………………………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Adresse du siège social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D’exploitation ou agence ………………………………………………………………….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􀂾</w:t>
      </w:r>
      <w:r>
        <w:rPr>
          <w:rFonts w:ascii="Wingdings-Regular" w:hAnsi="Wingdings-Regular" w:cs="Wingdings-Regular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N° SIREN (9 chiffres) ……………………………………………………………………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􀂾</w:t>
      </w:r>
      <w:r>
        <w:rPr>
          <w:rFonts w:ascii="Wingdings-Regular" w:hAnsi="Wingdings-Regular" w:cs="Wingdings-Regular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Code APE …………………………………………………………………………………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􀂾</w:t>
      </w:r>
      <w:r>
        <w:rPr>
          <w:rFonts w:ascii="Wingdings-Regular" w:hAnsi="Wingdings-Regular" w:cs="Wingdings-Regular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N° registre du commerce ou des métiers ………………………………………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.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Ayant pris connaissance du présent document que j’accepte sans modification ni réserve :</w:t>
      </w: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1. m’engage à exécuter les prestations, objet du marché, détaillées au présent document et dans le devis annexé, pour un prix de …………………………………………………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2. affirme, sous peine de résiliation de plein droit du marché, ne pas tomber, à titre personnel ou au titre de l’entreprise ou de la société que je représente, sous le coup de l’interdiction découlant de l’article 50 modifié de la loi 52-401 du 14 avril 1952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3. demande que les sommes dues au titre du présent marché soient portées au crédit du compte suivant </w:t>
      </w:r>
      <w:r>
        <w:rPr>
          <w:rFonts w:ascii="Arial" w:hAnsi="Arial" w:cs="Arial"/>
          <w:i/>
          <w:iCs/>
          <w:sz w:val="24"/>
          <w:szCs w:val="24"/>
          <w:lang w:eastAsia="fr-FR"/>
        </w:rPr>
        <w:t>(porter le numéro complet et joindre un RIB)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CA6AAA" w:rsidRDefault="00CA6AAA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A……………………………………….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le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………………….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lu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et approuvé (signature et cachet)</w:t>
      </w:r>
    </w:p>
    <w:p w:rsidR="00CB4F59" w:rsidRDefault="00CB4F59" w:rsidP="00CB4F5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CB4F59" w:rsidRDefault="00CB4F59" w:rsidP="00CB4F59">
      <w:pPr>
        <w:pStyle w:val="Paragraphedeliste"/>
        <w:spacing w:before="240" w:after="120" w:line="240" w:lineRule="auto"/>
        <w:ind w:left="1134"/>
        <w:jc w:val="both"/>
        <w:rPr>
          <w:rFonts w:ascii="Arial" w:hAnsi="Arial" w:cs="Arial"/>
          <w:b/>
          <w:bCs/>
          <w:sz w:val="28"/>
          <w:szCs w:val="28"/>
        </w:rPr>
      </w:pPr>
    </w:p>
    <w:p w:rsidR="00CB4F59" w:rsidRDefault="00CB4F59" w:rsidP="00CB4F59">
      <w:pPr>
        <w:jc w:val="both"/>
      </w:pPr>
    </w:p>
    <w:p w:rsidR="00CB4F59" w:rsidRDefault="00CB4F59" w:rsidP="00CB4F59">
      <w:pPr>
        <w:ind w:left="1134"/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86091D" w:rsidRDefault="0086091D" w:rsidP="00A17A41">
      <w:pPr>
        <w:rPr>
          <w:rFonts w:ascii="Arial Narrow" w:hAnsi="Arial Narrow"/>
        </w:rPr>
      </w:pPr>
    </w:p>
    <w:p w:rsidR="0086091D" w:rsidRDefault="0086091D" w:rsidP="00A17A41">
      <w:pPr>
        <w:rPr>
          <w:rFonts w:ascii="Arial Narrow" w:hAnsi="Arial Narrow"/>
        </w:rPr>
      </w:pPr>
    </w:p>
    <w:p w:rsidR="009A5D79" w:rsidRPr="009A5D79" w:rsidRDefault="009A5D79" w:rsidP="00A17A41">
      <w:pPr>
        <w:rPr>
          <w:rFonts w:ascii="Arial Narrow" w:hAnsi="Arial Narrow"/>
        </w:rPr>
      </w:pPr>
    </w:p>
    <w:sectPr w:rsidR="009A5D79" w:rsidRPr="009A5D79" w:rsidSect="00F446BD"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BA5"/>
    <w:multiLevelType w:val="hybridMultilevel"/>
    <w:tmpl w:val="370AF85A"/>
    <w:lvl w:ilvl="0" w:tplc="3E20D21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A00755"/>
    <w:multiLevelType w:val="hybridMultilevel"/>
    <w:tmpl w:val="75407A4A"/>
    <w:lvl w:ilvl="0" w:tplc="55C4B95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A71F61"/>
    <w:multiLevelType w:val="hybridMultilevel"/>
    <w:tmpl w:val="C5BC3776"/>
    <w:lvl w:ilvl="0" w:tplc="040C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4"/>
    <w:rsid w:val="00043DFE"/>
    <w:rsid w:val="0011121F"/>
    <w:rsid w:val="00183291"/>
    <w:rsid w:val="002C2745"/>
    <w:rsid w:val="00333CE9"/>
    <w:rsid w:val="00353F6E"/>
    <w:rsid w:val="00363A5C"/>
    <w:rsid w:val="003A1835"/>
    <w:rsid w:val="00411B84"/>
    <w:rsid w:val="00662F64"/>
    <w:rsid w:val="0086091D"/>
    <w:rsid w:val="00876B12"/>
    <w:rsid w:val="008C740D"/>
    <w:rsid w:val="009311B7"/>
    <w:rsid w:val="009A5D79"/>
    <w:rsid w:val="00A17A41"/>
    <w:rsid w:val="00A75EAF"/>
    <w:rsid w:val="00AC74C7"/>
    <w:rsid w:val="00B34CAD"/>
    <w:rsid w:val="00B7081E"/>
    <w:rsid w:val="00CA6AAA"/>
    <w:rsid w:val="00CB4F59"/>
    <w:rsid w:val="00CD0576"/>
    <w:rsid w:val="00CE0801"/>
    <w:rsid w:val="00D02622"/>
    <w:rsid w:val="00D76914"/>
    <w:rsid w:val="00E746DF"/>
    <w:rsid w:val="00F446BD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965E"/>
  <w15:chartTrackingRefBased/>
  <w15:docId w15:val="{8753C02B-8C59-4901-B539-D33B0AA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dley Hand ITC" w:eastAsiaTheme="minorHAnsi" w:hAnsi="Bradley Hand IT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17A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B4F59"/>
    <w:pPr>
      <w:spacing w:before="720" w:after="200" w:line="48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71509B@ac-strasbourg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cee-heinrich-nessel.f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671882G@ac-strasbourg.fr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ce.0671509B@ac-strasbourg.fr" TargetMode="External"/><Relationship Id="rId10" Type="http://schemas.openxmlformats.org/officeDocument/2006/relationships/hyperlink" Target="http://www.lycee-heinrich-nesse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671882G@ac-strasbourg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h\AppData\Local\Temp\LH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LHN.dotx</Template>
  <TotalTime>10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</dc:creator>
  <cp:keywords/>
  <dc:description/>
  <cp:lastModifiedBy>ge9</cp:lastModifiedBy>
  <cp:revision>8</cp:revision>
  <cp:lastPrinted>2020-10-13T12:10:00Z</cp:lastPrinted>
  <dcterms:created xsi:type="dcterms:W3CDTF">2020-10-19T07:45:00Z</dcterms:created>
  <dcterms:modified xsi:type="dcterms:W3CDTF">2021-03-23T07:35:00Z</dcterms:modified>
</cp:coreProperties>
</file>