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5C" w:rsidRDefault="004411B1">
      <w:pPr>
        <w:spacing w:line="200" w:lineRule="exact"/>
      </w:pPr>
      <w:r>
        <w:rPr>
          <w:noProof/>
          <w:lang w:val="fr-FR" w:eastAsia="fr-FR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page">
              <wp:posOffset>6278880</wp:posOffset>
            </wp:positionH>
            <wp:positionV relativeFrom="page">
              <wp:posOffset>236220</wp:posOffset>
            </wp:positionV>
            <wp:extent cx="1051560" cy="1135380"/>
            <wp:effectExtent l="0" t="0" r="0" b="762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7E57C0A" wp14:editId="79D45EE0">
                <wp:simplePos x="0" y="0"/>
                <wp:positionH relativeFrom="page">
                  <wp:posOffset>694690</wp:posOffset>
                </wp:positionH>
                <wp:positionV relativeFrom="page">
                  <wp:posOffset>6130290</wp:posOffset>
                </wp:positionV>
                <wp:extent cx="6163310" cy="16510"/>
                <wp:effectExtent l="0" t="0" r="9525" b="635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6510"/>
                          <a:chOff x="1094" y="9654"/>
                          <a:chExt cx="9706" cy="26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094" y="9654"/>
                            <a:ext cx="9706" cy="26"/>
                          </a:xfrm>
                          <a:custGeom>
                            <a:avLst/>
                            <a:gdLst>
                              <a:gd name="T0" fmla="+- 0 1104 1094"/>
                              <a:gd name="T1" fmla="*/ T0 w 9706"/>
                              <a:gd name="T2" fmla="+- 0 9671 9654"/>
                              <a:gd name="T3" fmla="*/ 9671 h 26"/>
                              <a:gd name="T4" fmla="+- 0 1104 1094"/>
                              <a:gd name="T5" fmla="*/ T4 w 9706"/>
                              <a:gd name="T6" fmla="+- 0 9671 9654"/>
                              <a:gd name="T7" fmla="*/ 9671 h 26"/>
                              <a:gd name="T8" fmla="+- 0 1104 1094"/>
                              <a:gd name="T9" fmla="*/ T8 w 9706"/>
                              <a:gd name="T10" fmla="+- 0 9671 9654"/>
                              <a:gd name="T11" fmla="*/ 9671 h 26"/>
                              <a:gd name="T12" fmla="+- 0 1105 1094"/>
                              <a:gd name="T13" fmla="*/ T12 w 9706"/>
                              <a:gd name="T14" fmla="+- 0 9671 9654"/>
                              <a:gd name="T15" fmla="*/ 9671 h 26"/>
                              <a:gd name="T16" fmla="+- 0 1106 1094"/>
                              <a:gd name="T17" fmla="*/ T16 w 9706"/>
                              <a:gd name="T18" fmla="+- 0 9671 9654"/>
                              <a:gd name="T19" fmla="*/ 9671 h 26"/>
                              <a:gd name="T20" fmla="+- 0 1109 1094"/>
                              <a:gd name="T21" fmla="*/ T20 w 9706"/>
                              <a:gd name="T22" fmla="+- 0 9671 9654"/>
                              <a:gd name="T23" fmla="*/ 9671 h 26"/>
                              <a:gd name="T24" fmla="+- 0 1113 1094"/>
                              <a:gd name="T25" fmla="*/ T24 w 9706"/>
                              <a:gd name="T26" fmla="+- 0 9671 9654"/>
                              <a:gd name="T27" fmla="*/ 9671 h 26"/>
                              <a:gd name="T28" fmla="+- 0 1119 1094"/>
                              <a:gd name="T29" fmla="*/ T28 w 9706"/>
                              <a:gd name="T30" fmla="+- 0 9671 9654"/>
                              <a:gd name="T31" fmla="*/ 9671 h 26"/>
                              <a:gd name="T32" fmla="+- 0 1127 1094"/>
                              <a:gd name="T33" fmla="*/ T32 w 9706"/>
                              <a:gd name="T34" fmla="+- 0 9671 9654"/>
                              <a:gd name="T35" fmla="*/ 9671 h 26"/>
                              <a:gd name="T36" fmla="+- 0 1137 1094"/>
                              <a:gd name="T37" fmla="*/ T36 w 9706"/>
                              <a:gd name="T38" fmla="+- 0 9671 9654"/>
                              <a:gd name="T39" fmla="*/ 9671 h 26"/>
                              <a:gd name="T40" fmla="+- 0 1150 1094"/>
                              <a:gd name="T41" fmla="*/ T40 w 9706"/>
                              <a:gd name="T42" fmla="+- 0 9671 9654"/>
                              <a:gd name="T43" fmla="*/ 9671 h 26"/>
                              <a:gd name="T44" fmla="+- 0 1165 1094"/>
                              <a:gd name="T45" fmla="*/ T44 w 9706"/>
                              <a:gd name="T46" fmla="+- 0 9671 9654"/>
                              <a:gd name="T47" fmla="*/ 9671 h 26"/>
                              <a:gd name="T48" fmla="+- 0 1183 1094"/>
                              <a:gd name="T49" fmla="*/ T48 w 9706"/>
                              <a:gd name="T50" fmla="+- 0 9671 9654"/>
                              <a:gd name="T51" fmla="*/ 9671 h 26"/>
                              <a:gd name="T52" fmla="+- 0 1205 1094"/>
                              <a:gd name="T53" fmla="*/ T52 w 9706"/>
                              <a:gd name="T54" fmla="+- 0 9671 9654"/>
                              <a:gd name="T55" fmla="*/ 9671 h 26"/>
                              <a:gd name="T56" fmla="+- 0 1230 1094"/>
                              <a:gd name="T57" fmla="*/ T56 w 9706"/>
                              <a:gd name="T58" fmla="+- 0 9671 9654"/>
                              <a:gd name="T59" fmla="*/ 9671 h 26"/>
                              <a:gd name="T60" fmla="+- 0 1259 1094"/>
                              <a:gd name="T61" fmla="*/ T60 w 9706"/>
                              <a:gd name="T62" fmla="+- 0 9671 9654"/>
                              <a:gd name="T63" fmla="*/ 9671 h 26"/>
                              <a:gd name="T64" fmla="+- 0 1292 1094"/>
                              <a:gd name="T65" fmla="*/ T64 w 9706"/>
                              <a:gd name="T66" fmla="+- 0 9671 9654"/>
                              <a:gd name="T67" fmla="*/ 9671 h 26"/>
                              <a:gd name="T68" fmla="+- 0 1330 1094"/>
                              <a:gd name="T69" fmla="*/ T68 w 9706"/>
                              <a:gd name="T70" fmla="+- 0 9671 9654"/>
                              <a:gd name="T71" fmla="*/ 9671 h 26"/>
                              <a:gd name="T72" fmla="+- 0 1372 1094"/>
                              <a:gd name="T73" fmla="*/ T72 w 9706"/>
                              <a:gd name="T74" fmla="+- 0 9671 9654"/>
                              <a:gd name="T75" fmla="*/ 9671 h 26"/>
                              <a:gd name="T76" fmla="+- 0 1419 1094"/>
                              <a:gd name="T77" fmla="*/ T76 w 9706"/>
                              <a:gd name="T78" fmla="+- 0 9671 9654"/>
                              <a:gd name="T79" fmla="*/ 9671 h 26"/>
                              <a:gd name="T80" fmla="+- 0 1472 1094"/>
                              <a:gd name="T81" fmla="*/ T80 w 9706"/>
                              <a:gd name="T82" fmla="+- 0 9671 9654"/>
                              <a:gd name="T83" fmla="*/ 9671 h 26"/>
                              <a:gd name="T84" fmla="+- 0 1530 1094"/>
                              <a:gd name="T85" fmla="*/ T84 w 9706"/>
                              <a:gd name="T86" fmla="+- 0 9671 9654"/>
                              <a:gd name="T87" fmla="*/ 9671 h 26"/>
                              <a:gd name="T88" fmla="+- 0 1594 1094"/>
                              <a:gd name="T89" fmla="*/ T88 w 9706"/>
                              <a:gd name="T90" fmla="+- 0 9671 9654"/>
                              <a:gd name="T91" fmla="*/ 9671 h 26"/>
                              <a:gd name="T92" fmla="+- 0 1664 1094"/>
                              <a:gd name="T93" fmla="*/ T92 w 9706"/>
                              <a:gd name="T94" fmla="+- 0 9671 9654"/>
                              <a:gd name="T95" fmla="*/ 9671 h 26"/>
                              <a:gd name="T96" fmla="+- 0 1740 1094"/>
                              <a:gd name="T97" fmla="*/ T96 w 9706"/>
                              <a:gd name="T98" fmla="+- 0 9671 9654"/>
                              <a:gd name="T99" fmla="*/ 9671 h 26"/>
                              <a:gd name="T100" fmla="+- 0 1823 1094"/>
                              <a:gd name="T101" fmla="*/ T100 w 9706"/>
                              <a:gd name="T102" fmla="+- 0 9671 9654"/>
                              <a:gd name="T103" fmla="*/ 9671 h 26"/>
                              <a:gd name="T104" fmla="+- 0 1913 1094"/>
                              <a:gd name="T105" fmla="*/ T104 w 9706"/>
                              <a:gd name="T106" fmla="+- 0 9671 9654"/>
                              <a:gd name="T107" fmla="*/ 9671 h 26"/>
                              <a:gd name="T108" fmla="+- 0 2010 1094"/>
                              <a:gd name="T109" fmla="*/ T108 w 9706"/>
                              <a:gd name="T110" fmla="+- 0 9671 9654"/>
                              <a:gd name="T111" fmla="*/ 9671 h 26"/>
                              <a:gd name="T112" fmla="+- 0 2114 1094"/>
                              <a:gd name="T113" fmla="*/ T112 w 9706"/>
                              <a:gd name="T114" fmla="+- 0 9671 9654"/>
                              <a:gd name="T115" fmla="*/ 9671 h 26"/>
                              <a:gd name="T116" fmla="+- 0 2226 1094"/>
                              <a:gd name="T117" fmla="*/ T116 w 9706"/>
                              <a:gd name="T118" fmla="+- 0 9671 9654"/>
                              <a:gd name="T119" fmla="*/ 9671 h 26"/>
                              <a:gd name="T120" fmla="+- 0 2347 1094"/>
                              <a:gd name="T121" fmla="*/ T120 w 9706"/>
                              <a:gd name="T122" fmla="+- 0 9671 9654"/>
                              <a:gd name="T123" fmla="*/ 9671 h 26"/>
                              <a:gd name="T124" fmla="+- 0 2475 1094"/>
                              <a:gd name="T125" fmla="*/ T124 w 9706"/>
                              <a:gd name="T126" fmla="+- 0 9671 9654"/>
                              <a:gd name="T127" fmla="*/ 9671 h 26"/>
                              <a:gd name="T128" fmla="+- 0 2612 1094"/>
                              <a:gd name="T129" fmla="*/ T128 w 9706"/>
                              <a:gd name="T130" fmla="+- 0 9671 9654"/>
                              <a:gd name="T131" fmla="*/ 9671 h 26"/>
                              <a:gd name="T132" fmla="+- 0 2758 1094"/>
                              <a:gd name="T133" fmla="*/ T132 w 9706"/>
                              <a:gd name="T134" fmla="+- 0 9671 9654"/>
                              <a:gd name="T135" fmla="*/ 9671 h 26"/>
                              <a:gd name="T136" fmla="+- 0 2913 1094"/>
                              <a:gd name="T137" fmla="*/ T136 w 9706"/>
                              <a:gd name="T138" fmla="+- 0 9671 9654"/>
                              <a:gd name="T139" fmla="*/ 9671 h 26"/>
                              <a:gd name="T140" fmla="+- 0 3077 1094"/>
                              <a:gd name="T141" fmla="*/ T140 w 9706"/>
                              <a:gd name="T142" fmla="+- 0 9671 9654"/>
                              <a:gd name="T143" fmla="*/ 9671 h 26"/>
                              <a:gd name="T144" fmla="+- 0 3252 1094"/>
                              <a:gd name="T145" fmla="*/ T144 w 9706"/>
                              <a:gd name="T146" fmla="+- 0 9671 9654"/>
                              <a:gd name="T147" fmla="*/ 9671 h 26"/>
                              <a:gd name="T148" fmla="+- 0 3436 1094"/>
                              <a:gd name="T149" fmla="*/ T148 w 9706"/>
                              <a:gd name="T150" fmla="+- 0 9671 9654"/>
                              <a:gd name="T151" fmla="*/ 9671 h 26"/>
                              <a:gd name="T152" fmla="+- 0 3630 1094"/>
                              <a:gd name="T153" fmla="*/ T152 w 9706"/>
                              <a:gd name="T154" fmla="+- 0 9671 9654"/>
                              <a:gd name="T155" fmla="*/ 9671 h 26"/>
                              <a:gd name="T156" fmla="+- 0 3835 1094"/>
                              <a:gd name="T157" fmla="*/ T156 w 9706"/>
                              <a:gd name="T158" fmla="+- 0 9671 9654"/>
                              <a:gd name="T159" fmla="*/ 9671 h 26"/>
                              <a:gd name="T160" fmla="+- 0 4050 1094"/>
                              <a:gd name="T161" fmla="*/ T160 w 9706"/>
                              <a:gd name="T162" fmla="+- 0 9671 9654"/>
                              <a:gd name="T163" fmla="*/ 9671 h 26"/>
                              <a:gd name="T164" fmla="+- 0 4277 1094"/>
                              <a:gd name="T165" fmla="*/ T164 w 9706"/>
                              <a:gd name="T166" fmla="+- 0 9671 9654"/>
                              <a:gd name="T167" fmla="*/ 9671 h 26"/>
                              <a:gd name="T168" fmla="+- 0 4514 1094"/>
                              <a:gd name="T169" fmla="*/ T168 w 9706"/>
                              <a:gd name="T170" fmla="+- 0 9671 9654"/>
                              <a:gd name="T171" fmla="*/ 9671 h 26"/>
                              <a:gd name="T172" fmla="+- 0 4764 1094"/>
                              <a:gd name="T173" fmla="*/ T172 w 9706"/>
                              <a:gd name="T174" fmla="+- 0 9671 9654"/>
                              <a:gd name="T175" fmla="*/ 9671 h 26"/>
                              <a:gd name="T176" fmla="+- 0 5025 1094"/>
                              <a:gd name="T177" fmla="*/ T176 w 9706"/>
                              <a:gd name="T178" fmla="+- 0 9671 9654"/>
                              <a:gd name="T179" fmla="*/ 9671 h 26"/>
                              <a:gd name="T180" fmla="+- 0 5299 1094"/>
                              <a:gd name="T181" fmla="*/ T180 w 9706"/>
                              <a:gd name="T182" fmla="+- 0 9671 9654"/>
                              <a:gd name="T183" fmla="*/ 9671 h 26"/>
                              <a:gd name="T184" fmla="+- 0 5585 1094"/>
                              <a:gd name="T185" fmla="*/ T184 w 9706"/>
                              <a:gd name="T186" fmla="+- 0 9671 9654"/>
                              <a:gd name="T187" fmla="*/ 9671 h 26"/>
                              <a:gd name="T188" fmla="+- 0 5883 1094"/>
                              <a:gd name="T189" fmla="*/ T188 w 9706"/>
                              <a:gd name="T190" fmla="+- 0 9671 9654"/>
                              <a:gd name="T191" fmla="*/ 9671 h 26"/>
                              <a:gd name="T192" fmla="+- 0 6195 1094"/>
                              <a:gd name="T193" fmla="*/ T192 w 9706"/>
                              <a:gd name="T194" fmla="+- 0 9671 9654"/>
                              <a:gd name="T195" fmla="*/ 9671 h 26"/>
                              <a:gd name="T196" fmla="+- 0 6520 1094"/>
                              <a:gd name="T197" fmla="*/ T196 w 9706"/>
                              <a:gd name="T198" fmla="+- 0 9671 9654"/>
                              <a:gd name="T199" fmla="*/ 9671 h 26"/>
                              <a:gd name="T200" fmla="+- 0 6858 1094"/>
                              <a:gd name="T201" fmla="*/ T200 w 9706"/>
                              <a:gd name="T202" fmla="+- 0 9671 9654"/>
                              <a:gd name="T203" fmla="*/ 9671 h 26"/>
                              <a:gd name="T204" fmla="+- 0 7211 1094"/>
                              <a:gd name="T205" fmla="*/ T204 w 9706"/>
                              <a:gd name="T206" fmla="+- 0 9671 9654"/>
                              <a:gd name="T207" fmla="*/ 9671 h 26"/>
                              <a:gd name="T208" fmla="+- 0 7577 1094"/>
                              <a:gd name="T209" fmla="*/ T208 w 9706"/>
                              <a:gd name="T210" fmla="+- 0 9671 9654"/>
                              <a:gd name="T211" fmla="*/ 9671 h 26"/>
                              <a:gd name="T212" fmla="+- 0 7958 1094"/>
                              <a:gd name="T213" fmla="*/ T212 w 9706"/>
                              <a:gd name="T214" fmla="+- 0 9671 9654"/>
                              <a:gd name="T215" fmla="*/ 9671 h 26"/>
                              <a:gd name="T216" fmla="+- 0 8353 1094"/>
                              <a:gd name="T217" fmla="*/ T216 w 9706"/>
                              <a:gd name="T218" fmla="+- 0 9671 9654"/>
                              <a:gd name="T219" fmla="*/ 9671 h 26"/>
                              <a:gd name="T220" fmla="+- 0 8763 1094"/>
                              <a:gd name="T221" fmla="*/ T220 w 9706"/>
                              <a:gd name="T222" fmla="+- 0 9671 9654"/>
                              <a:gd name="T223" fmla="*/ 9671 h 26"/>
                              <a:gd name="T224" fmla="+- 0 9189 1094"/>
                              <a:gd name="T225" fmla="*/ T224 w 9706"/>
                              <a:gd name="T226" fmla="+- 0 9671 9654"/>
                              <a:gd name="T227" fmla="*/ 9671 h 26"/>
                              <a:gd name="T228" fmla="+- 0 9630 1094"/>
                              <a:gd name="T229" fmla="*/ T228 w 9706"/>
                              <a:gd name="T230" fmla="+- 0 9671 9654"/>
                              <a:gd name="T231" fmla="*/ 9671 h 26"/>
                              <a:gd name="T232" fmla="+- 0 10086 1094"/>
                              <a:gd name="T233" fmla="*/ T232 w 9706"/>
                              <a:gd name="T234" fmla="+- 0 9671 9654"/>
                              <a:gd name="T235" fmla="*/ 9671 h 26"/>
                              <a:gd name="T236" fmla="+- 0 10559 1094"/>
                              <a:gd name="T237" fmla="*/ T236 w 9706"/>
                              <a:gd name="T238" fmla="+- 0 9671 9654"/>
                              <a:gd name="T239" fmla="*/ 9671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706" h="26">
                                <a:moveTo>
                                  <a:pt x="10" y="17"/>
                                </a:moveTo>
                                <a:lnTo>
                                  <a:pt x="10" y="17"/>
                                </a:lnTo>
                                <a:lnTo>
                                  <a:pt x="11" y="17"/>
                                </a:lnTo>
                                <a:lnTo>
                                  <a:pt x="12" y="17"/>
                                </a:lnTo>
                                <a:lnTo>
                                  <a:pt x="14" y="17"/>
                                </a:lnTo>
                                <a:lnTo>
                                  <a:pt x="15" y="17"/>
                                </a:lnTo>
                                <a:lnTo>
                                  <a:pt x="17" y="17"/>
                                </a:lnTo>
                                <a:lnTo>
                                  <a:pt x="19" y="17"/>
                                </a:lnTo>
                                <a:lnTo>
                                  <a:pt x="22" y="17"/>
                                </a:lnTo>
                                <a:lnTo>
                                  <a:pt x="25" y="17"/>
                                </a:lnTo>
                                <a:lnTo>
                                  <a:pt x="29" y="17"/>
                                </a:lnTo>
                                <a:lnTo>
                                  <a:pt x="33" y="17"/>
                                </a:lnTo>
                                <a:lnTo>
                                  <a:pt x="38" y="17"/>
                                </a:lnTo>
                                <a:lnTo>
                                  <a:pt x="43" y="17"/>
                                </a:lnTo>
                                <a:lnTo>
                                  <a:pt x="49" y="17"/>
                                </a:lnTo>
                                <a:lnTo>
                                  <a:pt x="56" y="17"/>
                                </a:lnTo>
                                <a:lnTo>
                                  <a:pt x="63" y="17"/>
                                </a:lnTo>
                                <a:lnTo>
                                  <a:pt x="71" y="17"/>
                                </a:lnTo>
                                <a:lnTo>
                                  <a:pt x="80" y="17"/>
                                </a:lnTo>
                                <a:lnTo>
                                  <a:pt x="89" y="17"/>
                                </a:lnTo>
                                <a:lnTo>
                                  <a:pt x="99" y="17"/>
                                </a:lnTo>
                                <a:lnTo>
                                  <a:pt x="111" y="17"/>
                                </a:lnTo>
                                <a:lnTo>
                                  <a:pt x="123" y="17"/>
                                </a:lnTo>
                                <a:lnTo>
                                  <a:pt x="136" y="17"/>
                                </a:lnTo>
                                <a:lnTo>
                                  <a:pt x="150" y="17"/>
                                </a:lnTo>
                                <a:lnTo>
                                  <a:pt x="165" y="17"/>
                                </a:lnTo>
                                <a:lnTo>
                                  <a:pt x="181" y="17"/>
                                </a:lnTo>
                                <a:lnTo>
                                  <a:pt x="198" y="17"/>
                                </a:lnTo>
                                <a:lnTo>
                                  <a:pt x="216" y="17"/>
                                </a:lnTo>
                                <a:lnTo>
                                  <a:pt x="236" y="17"/>
                                </a:lnTo>
                                <a:lnTo>
                                  <a:pt x="256" y="17"/>
                                </a:lnTo>
                                <a:lnTo>
                                  <a:pt x="278" y="17"/>
                                </a:lnTo>
                                <a:lnTo>
                                  <a:pt x="301" y="17"/>
                                </a:lnTo>
                                <a:lnTo>
                                  <a:pt x="325" y="17"/>
                                </a:lnTo>
                                <a:lnTo>
                                  <a:pt x="351" y="17"/>
                                </a:lnTo>
                                <a:lnTo>
                                  <a:pt x="378" y="17"/>
                                </a:lnTo>
                                <a:lnTo>
                                  <a:pt x="406" y="17"/>
                                </a:lnTo>
                                <a:lnTo>
                                  <a:pt x="436" y="17"/>
                                </a:lnTo>
                                <a:lnTo>
                                  <a:pt x="467" y="17"/>
                                </a:lnTo>
                                <a:lnTo>
                                  <a:pt x="500" y="17"/>
                                </a:lnTo>
                                <a:lnTo>
                                  <a:pt x="534" y="17"/>
                                </a:lnTo>
                                <a:lnTo>
                                  <a:pt x="570" y="17"/>
                                </a:lnTo>
                                <a:lnTo>
                                  <a:pt x="607" y="17"/>
                                </a:lnTo>
                                <a:lnTo>
                                  <a:pt x="646" y="17"/>
                                </a:lnTo>
                                <a:lnTo>
                                  <a:pt x="687" y="17"/>
                                </a:lnTo>
                                <a:lnTo>
                                  <a:pt x="729" y="17"/>
                                </a:lnTo>
                                <a:lnTo>
                                  <a:pt x="773" y="17"/>
                                </a:lnTo>
                                <a:lnTo>
                                  <a:pt x="819" y="17"/>
                                </a:lnTo>
                                <a:lnTo>
                                  <a:pt x="866" y="17"/>
                                </a:lnTo>
                                <a:lnTo>
                                  <a:pt x="916" y="17"/>
                                </a:lnTo>
                                <a:lnTo>
                                  <a:pt x="967" y="17"/>
                                </a:lnTo>
                                <a:lnTo>
                                  <a:pt x="1020" y="17"/>
                                </a:lnTo>
                                <a:lnTo>
                                  <a:pt x="1075" y="17"/>
                                </a:lnTo>
                                <a:lnTo>
                                  <a:pt x="1132" y="17"/>
                                </a:lnTo>
                                <a:lnTo>
                                  <a:pt x="1191" y="17"/>
                                </a:lnTo>
                                <a:lnTo>
                                  <a:pt x="1253" y="17"/>
                                </a:lnTo>
                                <a:lnTo>
                                  <a:pt x="1316" y="17"/>
                                </a:lnTo>
                                <a:lnTo>
                                  <a:pt x="1381" y="17"/>
                                </a:lnTo>
                                <a:lnTo>
                                  <a:pt x="1449" y="17"/>
                                </a:lnTo>
                                <a:lnTo>
                                  <a:pt x="1518" y="17"/>
                                </a:lnTo>
                                <a:lnTo>
                                  <a:pt x="1590" y="17"/>
                                </a:lnTo>
                                <a:lnTo>
                                  <a:pt x="1664" y="17"/>
                                </a:lnTo>
                                <a:lnTo>
                                  <a:pt x="1740" y="17"/>
                                </a:lnTo>
                                <a:lnTo>
                                  <a:pt x="1819" y="17"/>
                                </a:lnTo>
                                <a:lnTo>
                                  <a:pt x="1900" y="17"/>
                                </a:lnTo>
                                <a:lnTo>
                                  <a:pt x="1983" y="17"/>
                                </a:lnTo>
                                <a:lnTo>
                                  <a:pt x="2069" y="17"/>
                                </a:lnTo>
                                <a:lnTo>
                                  <a:pt x="2158" y="17"/>
                                </a:lnTo>
                                <a:lnTo>
                                  <a:pt x="2248" y="17"/>
                                </a:lnTo>
                                <a:lnTo>
                                  <a:pt x="2342" y="17"/>
                                </a:lnTo>
                                <a:lnTo>
                                  <a:pt x="2437" y="17"/>
                                </a:lnTo>
                                <a:lnTo>
                                  <a:pt x="2536" y="17"/>
                                </a:lnTo>
                                <a:lnTo>
                                  <a:pt x="2637" y="17"/>
                                </a:lnTo>
                                <a:lnTo>
                                  <a:pt x="2741" y="17"/>
                                </a:lnTo>
                                <a:lnTo>
                                  <a:pt x="2847" y="17"/>
                                </a:lnTo>
                                <a:lnTo>
                                  <a:pt x="2956" y="17"/>
                                </a:lnTo>
                                <a:lnTo>
                                  <a:pt x="3068" y="17"/>
                                </a:lnTo>
                                <a:lnTo>
                                  <a:pt x="3183" y="17"/>
                                </a:lnTo>
                                <a:lnTo>
                                  <a:pt x="3300" y="17"/>
                                </a:lnTo>
                                <a:lnTo>
                                  <a:pt x="3420" y="17"/>
                                </a:lnTo>
                                <a:lnTo>
                                  <a:pt x="3544" y="17"/>
                                </a:lnTo>
                                <a:lnTo>
                                  <a:pt x="3670" y="17"/>
                                </a:lnTo>
                                <a:lnTo>
                                  <a:pt x="3799" y="17"/>
                                </a:lnTo>
                                <a:lnTo>
                                  <a:pt x="3931" y="17"/>
                                </a:lnTo>
                                <a:lnTo>
                                  <a:pt x="4067" y="17"/>
                                </a:lnTo>
                                <a:lnTo>
                                  <a:pt x="4205" y="17"/>
                                </a:lnTo>
                                <a:lnTo>
                                  <a:pt x="4346" y="17"/>
                                </a:lnTo>
                                <a:lnTo>
                                  <a:pt x="4491" y="17"/>
                                </a:lnTo>
                                <a:lnTo>
                                  <a:pt x="4639" y="17"/>
                                </a:lnTo>
                                <a:lnTo>
                                  <a:pt x="4789" y="17"/>
                                </a:lnTo>
                                <a:lnTo>
                                  <a:pt x="4944" y="17"/>
                                </a:lnTo>
                                <a:lnTo>
                                  <a:pt x="5101" y="17"/>
                                </a:lnTo>
                                <a:lnTo>
                                  <a:pt x="5262" y="17"/>
                                </a:lnTo>
                                <a:lnTo>
                                  <a:pt x="5426" y="17"/>
                                </a:lnTo>
                                <a:lnTo>
                                  <a:pt x="5594" y="17"/>
                                </a:lnTo>
                                <a:lnTo>
                                  <a:pt x="5764" y="17"/>
                                </a:lnTo>
                                <a:lnTo>
                                  <a:pt x="5939" y="17"/>
                                </a:lnTo>
                                <a:lnTo>
                                  <a:pt x="6117" y="17"/>
                                </a:lnTo>
                                <a:lnTo>
                                  <a:pt x="6298" y="17"/>
                                </a:lnTo>
                                <a:lnTo>
                                  <a:pt x="6483" y="17"/>
                                </a:lnTo>
                                <a:lnTo>
                                  <a:pt x="6672" y="17"/>
                                </a:lnTo>
                                <a:lnTo>
                                  <a:pt x="6864" y="17"/>
                                </a:lnTo>
                                <a:lnTo>
                                  <a:pt x="7060" y="17"/>
                                </a:lnTo>
                                <a:lnTo>
                                  <a:pt x="7259" y="17"/>
                                </a:lnTo>
                                <a:lnTo>
                                  <a:pt x="7462" y="17"/>
                                </a:lnTo>
                                <a:lnTo>
                                  <a:pt x="7669" y="17"/>
                                </a:lnTo>
                                <a:lnTo>
                                  <a:pt x="7880" y="17"/>
                                </a:lnTo>
                                <a:lnTo>
                                  <a:pt x="8095" y="17"/>
                                </a:lnTo>
                                <a:lnTo>
                                  <a:pt x="8313" y="17"/>
                                </a:lnTo>
                                <a:lnTo>
                                  <a:pt x="8536" y="17"/>
                                </a:lnTo>
                                <a:lnTo>
                                  <a:pt x="8762" y="17"/>
                                </a:lnTo>
                                <a:lnTo>
                                  <a:pt x="8992" y="17"/>
                                </a:lnTo>
                                <a:lnTo>
                                  <a:pt x="9227" y="17"/>
                                </a:lnTo>
                                <a:lnTo>
                                  <a:pt x="9465" y="17"/>
                                </a:lnTo>
                                <a:lnTo>
                                  <a:pt x="9708" y="17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54.7pt;margin-top:482.7pt;width:485.3pt;height:1.3pt;z-index:-251663360;mso-position-horizontal-relative:page;mso-position-vertical-relative:page" coordorigin="1094,9654" coordsize="970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">
                <v:shape id="Freeform 26" o:spid="_x0000_s1027" style="position:absolute;left:1094;top:9654;width:9706;height:26;visibility:visible;mso-wrap-style:square;v-text-anchor:top" coordsize="970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8zJMQA&#10;AADbAAAADwAAAGRycy9kb3ducmV2LnhtbESPQWvCQBSE74X+h+UVequbWhSJ2UhpESs9iFHQ4zP7&#10;zAazb0N2G+O/7wqFHoeZ+YbJFoNtRE+drx0reB0lIIhLp2uuFOx3y5cZCB+QNTaOScGNPCzyx4cM&#10;U+2uvKW+CJWIEPYpKjAhtKmUvjRk0Y9cSxy9s+sshii7SuoOrxFuGzlOkqm0WHNcMNjSh6HyUvxY&#10;BcOx339+bzZ+VZvb+q068YEaVur5aXifgwg0hP/wX/tLKxhP4P4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fMyTEAAAA2wAAAA8AAAAAAAAAAAAAAAAAmAIAAGRycy9k&#10;b3ducmV2LnhtbFBLBQYAAAAABAAEAPUAAACJAwAAAAA=&#10;" path="m10,17r,l11,17r1,l14,17r1,l17,17r2,l22,17r3,l29,17r4,l38,17r5,l49,17r7,l63,17r8,l80,17r9,l99,17r12,l123,17r13,l150,17r15,l181,17r17,l216,17r20,l256,17r22,l301,17r24,l351,17r27,l406,17r30,l467,17r33,l534,17r36,l607,17r39,l687,17r42,l773,17r46,l866,17r50,l967,17r53,l1075,17r57,l1191,17r62,l1316,17r65,l1449,17r69,l1590,17r74,l1740,17r79,l1900,17r83,l2069,17r89,l2248,17r94,l2437,17r99,l2637,17r104,l2847,17r109,l3068,17r115,l3300,17r120,l3544,17r126,l3799,17r132,l4067,17r138,l4346,17r145,l4639,17r150,l4944,17r157,l5262,17r164,l5594,17r170,l5939,17r178,l6298,17r185,l6672,17r192,l7060,17r199,l7462,17r207,l7880,17r215,l8313,17r223,l8762,17r230,l9227,17r238,l9708,17e" filled="f" strokeweight=".16897mm">
                  <v:path arrowok="t" o:connecttype="custom" o:connectlocs="10,9671;10,9671;10,9671;11,9671;12,9671;15,9671;19,9671;25,9671;33,9671;43,9671;56,9671;71,9671;89,9671;111,9671;136,9671;165,9671;198,9671;236,9671;278,9671;325,9671;378,9671;436,9671;500,9671;570,9671;646,9671;729,9671;819,9671;916,9671;1020,9671;1132,9671;1253,9671;1381,9671;1518,9671;1664,9671;1819,9671;1983,9671;2158,9671;2342,9671;2536,9671;2741,9671;2956,9671;3183,9671;3420,9671;3670,9671;3931,9671;4205,9671;4491,9671;4789,9671;5101,9671;5426,9671;5764,9671;6117,9671;6483,9671;6864,9671;7259,9671;7669,9671;8095,9671;8536,9671;8992,9671;9465,967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B9385C" w:rsidRDefault="00B9385C">
      <w:pPr>
        <w:sectPr w:rsidR="00B9385C">
          <w:pgSz w:w="11906" w:h="16838"/>
          <w:pgMar w:top="0" w:right="0" w:bottom="0" w:left="0" w:header="0" w:footer="0" w:gutter="0"/>
          <w:cols w:space="720"/>
        </w:sectPr>
      </w:pPr>
    </w:p>
    <w:p w:rsidR="00B9385C" w:rsidRDefault="00224C29">
      <w:pPr>
        <w:spacing w:line="200" w:lineRule="exact"/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51072" behindDoc="0" locked="0" layoutInCell="1" allowOverlap="1" wp14:anchorId="69C756B4" wp14:editId="1F563220">
            <wp:simplePos x="0" y="0"/>
            <wp:positionH relativeFrom="page">
              <wp:posOffset>310102</wp:posOffset>
            </wp:positionH>
            <wp:positionV relativeFrom="page">
              <wp:posOffset>238539</wp:posOffset>
            </wp:positionV>
            <wp:extent cx="1391478" cy="1435862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016" cy="1435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369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67" w:rsidRDefault="000F1E67">
      <w:pPr>
        <w:spacing w:line="242" w:lineRule="auto"/>
        <w:ind w:left="3482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</w:p>
    <w:p w:rsidR="000F1E67" w:rsidRPr="00E42F53" w:rsidRDefault="000F1E67">
      <w:pPr>
        <w:spacing w:line="242" w:lineRule="auto"/>
        <w:ind w:left="3482"/>
        <w:rPr>
          <w:b/>
          <w:sz w:val="28"/>
          <w:szCs w:val="28"/>
          <w:lang w:val="fr-FR"/>
        </w:rPr>
      </w:pPr>
      <w:r w:rsidRPr="00E42F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 xml:space="preserve">Marchés Publics Voyage </w:t>
      </w:r>
      <w:r w:rsidR="00B838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 xml:space="preserve">Paris Parc </w:t>
      </w:r>
      <w:proofErr w:type="spellStart"/>
      <w:r w:rsidR="00B838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Asterix</w:t>
      </w:r>
      <w:proofErr w:type="spellEnd"/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47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2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2"/>
        <w:gridCol w:w="5590"/>
      </w:tblGrid>
      <w:tr w:rsidR="00B9385C" w:rsidRPr="00D35BE3" w:rsidTr="005C695C">
        <w:trPr>
          <w:trHeight w:hRule="exact" w:val="316"/>
        </w:trPr>
        <w:tc>
          <w:tcPr>
            <w:tcW w:w="77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Default="00992E76" w:rsidP="00992E76">
            <w:pPr>
              <w:spacing w:before="30"/>
              <w:ind w:left="19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lastRenderedPageBreak/>
              <w:t xml:space="preserve">DEMANDE DE DEVIS - </w:t>
            </w:r>
            <w:r w:rsidR="005C6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SERVICE</w:t>
            </w:r>
          </w:p>
          <w:p w:rsidR="00992E76" w:rsidRPr="00AF61C1" w:rsidRDefault="00992E76">
            <w:pPr>
              <w:spacing w:before="30"/>
              <w:ind w:left="1925"/>
              <w:rPr>
                <w:lang w:val="fr-FR"/>
              </w:rPr>
            </w:pPr>
          </w:p>
        </w:tc>
      </w:tr>
      <w:tr w:rsidR="00B9385C" w:rsidRPr="005414BB" w:rsidTr="005C695C">
        <w:trPr>
          <w:trHeight w:hRule="exact" w:val="2585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AF61C1" w:rsidRDefault="00B9385C">
            <w:pPr>
              <w:spacing w:line="200" w:lineRule="exact"/>
              <w:rPr>
                <w:lang w:val="fr-FR"/>
              </w:rPr>
            </w:pPr>
          </w:p>
          <w:p w:rsidR="00B9385C" w:rsidRPr="00AF61C1" w:rsidRDefault="00B9385C">
            <w:pPr>
              <w:spacing w:line="200" w:lineRule="exact"/>
              <w:rPr>
                <w:lang w:val="fr-FR"/>
              </w:rPr>
            </w:pPr>
          </w:p>
          <w:p w:rsidR="00B9385C" w:rsidRPr="00AF61C1" w:rsidRDefault="00B9385C">
            <w:pPr>
              <w:spacing w:line="200" w:lineRule="exact"/>
              <w:rPr>
                <w:lang w:val="fr-FR"/>
              </w:rPr>
            </w:pPr>
          </w:p>
          <w:p w:rsidR="00B9385C" w:rsidRPr="00AF61C1" w:rsidRDefault="00B9385C">
            <w:pPr>
              <w:spacing w:line="200" w:lineRule="exact"/>
              <w:rPr>
                <w:lang w:val="fr-FR"/>
              </w:rPr>
            </w:pPr>
          </w:p>
          <w:p w:rsidR="00B9385C" w:rsidRPr="00AF61C1" w:rsidRDefault="00B9385C">
            <w:pPr>
              <w:spacing w:line="365" w:lineRule="exact"/>
              <w:rPr>
                <w:lang w:val="fr-FR"/>
              </w:rPr>
            </w:pPr>
          </w:p>
          <w:p w:rsidR="00B9385C" w:rsidRDefault="004411B1">
            <w:pPr>
              <w:ind w:left="21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Pouvoir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Adjudicateur</w:t>
            </w:r>
            <w:proofErr w:type="spellEnd"/>
          </w:p>
        </w:tc>
        <w:tc>
          <w:tcPr>
            <w:tcW w:w="5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B9385C">
            <w:pPr>
              <w:spacing w:line="222" w:lineRule="exact"/>
              <w:rPr>
                <w:lang w:val="fr-FR"/>
              </w:rPr>
            </w:pPr>
          </w:p>
          <w:p w:rsidR="00B9385C" w:rsidRPr="004411B1" w:rsidRDefault="004411B1">
            <w:pPr>
              <w:ind w:left="688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Entité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représentée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Monsieur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4411B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BORGNE</w:t>
            </w:r>
          </w:p>
          <w:p w:rsidR="00B9385C" w:rsidRPr="004411B1" w:rsidRDefault="004411B1">
            <w:pPr>
              <w:ind w:left="2170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fr-FR"/>
              </w:rPr>
              <w:t>Provis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eur</w:t>
            </w:r>
          </w:p>
          <w:p w:rsidR="00B9385C" w:rsidRPr="004411B1" w:rsidRDefault="004411B1">
            <w:pPr>
              <w:ind w:left="1845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LGT</w:t>
            </w:r>
            <w:r w:rsidRPr="004411B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Marie</w:t>
            </w:r>
            <w:r w:rsidRPr="004411B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Curie</w:t>
            </w:r>
          </w:p>
          <w:p w:rsidR="00B9385C" w:rsidRPr="004411B1" w:rsidRDefault="004411B1">
            <w:pPr>
              <w:spacing w:line="239" w:lineRule="auto"/>
              <w:ind w:left="1687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16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rue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Octave</w:t>
            </w:r>
            <w:r w:rsidRPr="004411B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Gréard</w:t>
            </w:r>
            <w:proofErr w:type="spellEnd"/>
          </w:p>
          <w:p w:rsidR="00B9385C" w:rsidRPr="004411B1" w:rsidRDefault="004411B1">
            <w:pPr>
              <w:ind w:left="1624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14500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Vire</w:t>
            </w:r>
            <w:r w:rsidRPr="004411B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Normandie</w:t>
            </w:r>
          </w:p>
          <w:p w:rsidR="00B9385C" w:rsidRPr="004411B1" w:rsidRDefault="00B9385C">
            <w:pPr>
              <w:spacing w:line="275" w:lineRule="exact"/>
              <w:rPr>
                <w:lang w:val="fr-FR"/>
              </w:rPr>
            </w:pPr>
          </w:p>
          <w:p w:rsidR="00B9385C" w:rsidRPr="004411B1" w:rsidRDefault="004411B1">
            <w:pPr>
              <w:ind w:left="1716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Tél.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: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02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31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68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09</w:t>
            </w:r>
            <w:r w:rsidRPr="004411B1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71</w:t>
            </w:r>
          </w:p>
          <w:p w:rsidR="00B9385C" w:rsidRPr="004411B1" w:rsidRDefault="004411B1">
            <w:pPr>
              <w:spacing w:before="1"/>
              <w:ind w:left="1723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Fax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: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02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31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68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04</w:t>
            </w:r>
            <w:r w:rsidRPr="004411B1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60</w:t>
            </w:r>
          </w:p>
          <w:p w:rsidR="00B9385C" w:rsidRPr="004411B1" w:rsidRDefault="004411B1">
            <w:pPr>
              <w:ind w:left="1264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Mail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:</w:t>
            </w:r>
            <w:r w:rsidRPr="004411B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 w:color="000000"/>
                <w:lang w:val="fr-FR"/>
              </w:rPr>
              <w:t>int.0141555p@ac-caen.fr</w:t>
            </w:r>
          </w:p>
        </w:tc>
      </w:tr>
      <w:tr w:rsidR="00B9385C" w:rsidRPr="005414BB" w:rsidTr="005C695C">
        <w:trPr>
          <w:trHeight w:hRule="exact" w:val="931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B9385C">
            <w:pPr>
              <w:spacing w:line="337" w:lineRule="exact"/>
              <w:rPr>
                <w:lang w:val="fr-FR"/>
              </w:rPr>
            </w:pPr>
          </w:p>
          <w:p w:rsidR="00B9385C" w:rsidRDefault="004411B1">
            <w:pPr>
              <w:ind w:left="12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Objet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consultation</w:t>
            </w:r>
          </w:p>
        </w:tc>
        <w:tc>
          <w:tcPr>
            <w:tcW w:w="5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B9385C">
            <w:pPr>
              <w:spacing w:line="221" w:lineRule="exact"/>
              <w:rPr>
                <w:lang w:val="fr-FR"/>
              </w:rPr>
            </w:pPr>
          </w:p>
          <w:p w:rsidR="00B9385C" w:rsidRDefault="000F1E67">
            <w:pPr>
              <w:spacing w:line="242" w:lineRule="auto"/>
              <w:ind w:left="152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Voyage à </w:t>
            </w:r>
            <w:r w:rsidR="00A456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Paris – Parc ASTERIX</w:t>
            </w:r>
          </w:p>
          <w:p w:rsidR="000F1E67" w:rsidRPr="004411B1" w:rsidRDefault="000F1E67" w:rsidP="00A45655">
            <w:pPr>
              <w:spacing w:line="242" w:lineRule="auto"/>
              <w:ind w:left="1528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Du </w:t>
            </w:r>
            <w:r w:rsidR="00A456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au </w:t>
            </w:r>
            <w:r w:rsidR="00A456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J</w:t>
            </w:r>
            <w:r w:rsidR="00A456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uin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2020</w:t>
            </w:r>
          </w:p>
        </w:tc>
      </w:tr>
      <w:tr w:rsidR="00B9385C" w:rsidRPr="005414BB" w:rsidTr="00480BAE">
        <w:trPr>
          <w:trHeight w:hRule="exact" w:val="947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4C29" w:rsidRDefault="004411B1">
            <w:pPr>
              <w:spacing w:before="74"/>
              <w:ind w:left="595" w:right="516" w:hanging="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Procédure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9385C" w:rsidRDefault="004411B1">
            <w:pPr>
              <w:spacing w:before="74"/>
              <w:ind w:left="595" w:right="516" w:hanging="3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sultation</w:t>
            </w:r>
          </w:p>
        </w:tc>
        <w:tc>
          <w:tcPr>
            <w:tcW w:w="5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385C" w:rsidRPr="00224C29" w:rsidRDefault="00224C29" w:rsidP="00480BAE">
            <w:pPr>
              <w:spacing w:before="1"/>
              <w:ind w:left="61"/>
              <w:jc w:val="center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Marché passé en application de </w:t>
            </w:r>
            <w:r w:rsidR="00345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</w:t>
            </w:r>
            <w:r w:rsidR="006D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ordonnance 2018-107</w:t>
            </w:r>
            <w:r w:rsidR="00345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4</w:t>
            </w:r>
            <w:r w:rsidR="006D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et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du décret n°2018-1075 du 3 décembre 2018 </w:t>
            </w:r>
            <w:r w:rsidR="006D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relatif au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code de la commande publique.</w:t>
            </w:r>
          </w:p>
        </w:tc>
      </w:tr>
      <w:tr w:rsidR="00B9385C" w:rsidRPr="005C695C" w:rsidTr="00480BAE">
        <w:trPr>
          <w:trHeight w:hRule="exact" w:val="470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4411B1">
            <w:pPr>
              <w:spacing w:line="233" w:lineRule="auto"/>
              <w:ind w:left="129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Date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d’envoi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l’avis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à</w:t>
            </w:r>
          </w:p>
          <w:p w:rsidR="00B9385C" w:rsidRPr="004411B1" w:rsidRDefault="004411B1">
            <w:pPr>
              <w:ind w:left="633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fr-FR"/>
              </w:rPr>
              <w:t>pub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lication</w:t>
            </w:r>
          </w:p>
        </w:tc>
        <w:tc>
          <w:tcPr>
            <w:tcW w:w="5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385C" w:rsidRPr="004411B1" w:rsidRDefault="00B9385C" w:rsidP="00480BAE">
            <w:pPr>
              <w:spacing w:line="106" w:lineRule="exact"/>
              <w:rPr>
                <w:lang w:val="fr-FR"/>
              </w:rPr>
            </w:pPr>
          </w:p>
          <w:p w:rsidR="00B9385C" w:rsidRPr="00C93CE9" w:rsidRDefault="003878B3" w:rsidP="003878B3">
            <w:pPr>
              <w:spacing w:line="242" w:lineRule="auto"/>
              <w:ind w:left="1756"/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Lundi </w:t>
            </w:r>
            <w:r w:rsidR="005C695C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09</w:t>
            </w:r>
            <w:r w:rsidR="00A45655">
              <w:rPr>
                <w:b/>
                <w:lang w:val="fr-FR"/>
              </w:rPr>
              <w:t xml:space="preserve"> mars 2020</w:t>
            </w:r>
          </w:p>
        </w:tc>
      </w:tr>
      <w:tr w:rsidR="00B9385C" w:rsidRPr="005C695C" w:rsidTr="00480BAE">
        <w:trPr>
          <w:trHeight w:hRule="exact" w:val="480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4411B1">
            <w:pPr>
              <w:spacing w:line="233" w:lineRule="auto"/>
              <w:ind w:left="139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Date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et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heure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remise</w:t>
            </w:r>
          </w:p>
          <w:p w:rsidR="00B9385C" w:rsidRPr="004411B1" w:rsidRDefault="004411B1">
            <w:pPr>
              <w:ind w:left="691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fr-FR"/>
              </w:rPr>
              <w:t>des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offres</w:t>
            </w:r>
          </w:p>
        </w:tc>
        <w:tc>
          <w:tcPr>
            <w:tcW w:w="5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385C" w:rsidRPr="004411B1" w:rsidRDefault="00B9385C" w:rsidP="00480BAE">
            <w:pPr>
              <w:spacing w:line="106" w:lineRule="exact"/>
              <w:rPr>
                <w:lang w:val="fr-FR"/>
              </w:rPr>
            </w:pPr>
          </w:p>
          <w:p w:rsidR="00B9385C" w:rsidRPr="005C695C" w:rsidRDefault="00B8387A" w:rsidP="00B8387A">
            <w:pPr>
              <w:spacing w:line="242" w:lineRule="auto"/>
              <w:ind w:left="1524"/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        </w:t>
            </w:r>
            <w:r w:rsidR="00A45655">
              <w:rPr>
                <w:b/>
                <w:lang w:val="fr-FR"/>
              </w:rPr>
              <w:t>Jeudi 26 mars 2020</w:t>
            </w:r>
          </w:p>
        </w:tc>
      </w:tr>
    </w:tbl>
    <w:p w:rsidR="00B9385C" w:rsidRPr="003A5E63" w:rsidRDefault="00B9385C">
      <w:pPr>
        <w:rPr>
          <w:lang w:val="fr-FR"/>
        </w:rPr>
        <w:sectPr w:rsidR="00B9385C" w:rsidRPr="003A5E6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3A5E63" w:rsidRDefault="00B9385C">
      <w:pPr>
        <w:spacing w:line="200" w:lineRule="exact"/>
        <w:rPr>
          <w:lang w:val="fr-FR"/>
        </w:rPr>
      </w:pPr>
    </w:p>
    <w:p w:rsidR="00B9385C" w:rsidRPr="003A5E63" w:rsidRDefault="00B9385C">
      <w:pPr>
        <w:rPr>
          <w:lang w:val="fr-FR"/>
        </w:rPr>
        <w:sectPr w:rsidR="00B9385C" w:rsidRPr="003A5E6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3A5E63" w:rsidRDefault="00B9385C">
      <w:pPr>
        <w:spacing w:line="200" w:lineRule="exact"/>
        <w:rPr>
          <w:lang w:val="fr-FR"/>
        </w:rPr>
      </w:pPr>
    </w:p>
    <w:p w:rsidR="00B9385C" w:rsidRPr="003A5E63" w:rsidRDefault="00B9385C">
      <w:pPr>
        <w:rPr>
          <w:lang w:val="fr-FR"/>
        </w:rPr>
        <w:sectPr w:rsidR="00B9385C" w:rsidRPr="003A5E6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3A5E63" w:rsidRDefault="00B9385C">
      <w:pPr>
        <w:spacing w:line="200" w:lineRule="exact"/>
        <w:rPr>
          <w:lang w:val="fr-FR"/>
        </w:rPr>
      </w:pPr>
    </w:p>
    <w:p w:rsidR="00B9385C" w:rsidRPr="003A5E63" w:rsidRDefault="00B9385C">
      <w:pPr>
        <w:rPr>
          <w:lang w:val="fr-FR"/>
        </w:rPr>
        <w:sectPr w:rsidR="00B9385C" w:rsidRPr="003A5E6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3A5E63" w:rsidRDefault="00B9385C">
      <w:pPr>
        <w:spacing w:line="200" w:lineRule="exact"/>
        <w:rPr>
          <w:lang w:val="fr-FR"/>
        </w:rPr>
      </w:pPr>
    </w:p>
    <w:p w:rsidR="00B9385C" w:rsidRPr="003A5E63" w:rsidRDefault="00B9385C">
      <w:pPr>
        <w:rPr>
          <w:lang w:val="fr-FR"/>
        </w:rPr>
        <w:sectPr w:rsidR="00B9385C" w:rsidRPr="003A5E6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3A5E63" w:rsidRDefault="00B9385C">
      <w:pPr>
        <w:spacing w:line="200" w:lineRule="exact"/>
        <w:rPr>
          <w:lang w:val="fr-FR"/>
        </w:rPr>
      </w:pPr>
    </w:p>
    <w:p w:rsidR="00B9385C" w:rsidRPr="003A5E63" w:rsidRDefault="008E1F0C" w:rsidP="00404405">
      <w:pPr>
        <w:rPr>
          <w:lang w:val="fr-FR"/>
        </w:rPr>
      </w:pPr>
      <w:r w:rsidRPr="003A5E63">
        <w:rPr>
          <w:lang w:val="fr-FR"/>
        </w:rPr>
        <w:t xml:space="preserve"> </w:t>
      </w:r>
    </w:p>
    <w:p w:rsidR="00B9385C" w:rsidRPr="003A5E63" w:rsidRDefault="00B9385C">
      <w:pPr>
        <w:rPr>
          <w:lang w:val="fr-FR"/>
        </w:rPr>
        <w:sectPr w:rsidR="00B9385C" w:rsidRPr="003A5E6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3A5E63" w:rsidRDefault="00B9385C">
      <w:pPr>
        <w:spacing w:line="269" w:lineRule="exact"/>
        <w:rPr>
          <w:lang w:val="fr-FR"/>
        </w:rPr>
      </w:pPr>
    </w:p>
    <w:p w:rsidR="00B9385C" w:rsidRPr="003A5E63" w:rsidRDefault="00B9385C">
      <w:pPr>
        <w:rPr>
          <w:lang w:val="fr-FR"/>
        </w:rPr>
        <w:sectPr w:rsidR="00B9385C" w:rsidRPr="003A5E6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3A5E63" w:rsidRDefault="004411B1">
      <w:pPr>
        <w:spacing w:line="242" w:lineRule="auto"/>
        <w:ind w:left="5379"/>
        <w:rPr>
          <w:lang w:val="fr-FR"/>
        </w:rPr>
      </w:pPr>
      <w:r w:rsidRPr="003A5E6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lastRenderedPageBreak/>
        <w:t>S</w:t>
      </w:r>
      <w:r w:rsidRPr="003A5E63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val="fr-FR"/>
        </w:rPr>
        <w:t>O</w:t>
      </w:r>
      <w:r w:rsidRPr="003A5E6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MMAIRE</w:t>
      </w:r>
    </w:p>
    <w:p w:rsidR="00B9385C" w:rsidRPr="003A5E63" w:rsidRDefault="00B9385C">
      <w:pPr>
        <w:rPr>
          <w:lang w:val="fr-FR"/>
        </w:rPr>
        <w:sectPr w:rsidR="00B9385C" w:rsidRPr="003A5E6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3A5E63" w:rsidRDefault="00B9385C">
      <w:pPr>
        <w:spacing w:line="200" w:lineRule="exact"/>
        <w:rPr>
          <w:lang w:val="fr-FR"/>
        </w:rPr>
      </w:pPr>
    </w:p>
    <w:p w:rsidR="00B9385C" w:rsidRPr="003A5E63" w:rsidRDefault="00B9385C">
      <w:pPr>
        <w:rPr>
          <w:lang w:val="fr-FR"/>
        </w:rPr>
        <w:sectPr w:rsidR="00B9385C" w:rsidRPr="003A5E6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3A5E63" w:rsidRDefault="00B9385C">
      <w:pPr>
        <w:spacing w:line="200" w:lineRule="exact"/>
        <w:rPr>
          <w:lang w:val="fr-FR"/>
        </w:rPr>
      </w:pPr>
    </w:p>
    <w:p w:rsidR="00B9385C" w:rsidRPr="003A5E63" w:rsidRDefault="00B9385C">
      <w:pPr>
        <w:rPr>
          <w:lang w:val="fr-FR"/>
        </w:rPr>
        <w:sectPr w:rsidR="00B9385C" w:rsidRPr="003A5E6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3A5E63" w:rsidRDefault="00B9385C">
      <w:pPr>
        <w:spacing w:line="200" w:lineRule="exact"/>
        <w:rPr>
          <w:lang w:val="fr-FR"/>
        </w:rPr>
      </w:pPr>
    </w:p>
    <w:p w:rsidR="00B9385C" w:rsidRPr="003A5E63" w:rsidRDefault="00B9385C">
      <w:pPr>
        <w:rPr>
          <w:lang w:val="fr-FR"/>
        </w:rPr>
        <w:sectPr w:rsidR="00B9385C" w:rsidRPr="003A5E6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3A5E63" w:rsidRDefault="00B9385C">
      <w:pPr>
        <w:spacing w:line="318" w:lineRule="exact"/>
        <w:rPr>
          <w:lang w:val="fr-FR"/>
        </w:rPr>
      </w:pPr>
    </w:p>
    <w:p w:rsidR="00B9385C" w:rsidRPr="003A5E63" w:rsidRDefault="00B9385C">
      <w:pPr>
        <w:rPr>
          <w:lang w:val="fr-FR"/>
        </w:rPr>
        <w:sectPr w:rsidR="00B9385C" w:rsidRPr="003A5E6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3A5E63" w:rsidRDefault="004411B1">
      <w:pPr>
        <w:tabs>
          <w:tab w:val="left" w:pos="5381"/>
        </w:tabs>
        <w:ind w:left="1132"/>
        <w:rPr>
          <w:lang w:val="fr-FR"/>
        </w:rPr>
      </w:pPr>
      <w:r w:rsidRPr="003A5E6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lastRenderedPageBreak/>
        <w:t>Article</w:t>
      </w:r>
      <w:r w:rsidRPr="003A5E6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3A5E6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1</w:t>
      </w:r>
      <w:r w:rsidRPr="003A5E6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3A5E6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3A5E6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3A5E6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définition</w:t>
      </w:r>
      <w:r w:rsidRPr="003A5E6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3A5E6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3A5E63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3A5E6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marché</w:t>
      </w:r>
      <w:r w:rsidRPr="003A5E63">
        <w:rPr>
          <w:lang w:val="fr-FR"/>
        </w:rPr>
        <w:tab/>
      </w:r>
      <w:r w:rsidRPr="003A5E6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………………...</w:t>
      </w:r>
      <w:r w:rsidRPr="003A5E6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…………………………………………………p2</w:t>
      </w:r>
    </w:p>
    <w:p w:rsidR="00B9385C" w:rsidRPr="003A5E63" w:rsidRDefault="00B9385C">
      <w:pPr>
        <w:rPr>
          <w:lang w:val="fr-FR"/>
        </w:rPr>
        <w:sectPr w:rsidR="00B9385C" w:rsidRPr="003A5E6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4411B1">
      <w:pPr>
        <w:tabs>
          <w:tab w:val="left" w:pos="5381"/>
        </w:tabs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lastRenderedPageBreak/>
        <w:t>Article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2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14469D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descriptif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………………...</w:t>
      </w:r>
      <w:r w:rsidRPr="004411B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…………………………………………………p2</w:t>
      </w: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4411B1">
      <w:pPr>
        <w:tabs>
          <w:tab w:val="left" w:pos="5381"/>
        </w:tabs>
        <w:spacing w:line="239" w:lineRule="auto"/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lastRenderedPageBreak/>
        <w:t>Article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14469D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3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contenu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plis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………………...…………………………………………………p</w:t>
      </w:r>
      <w:r w:rsidR="0014469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2</w:t>
      </w: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4411B1">
      <w:pPr>
        <w:tabs>
          <w:tab w:val="left" w:pos="5381"/>
        </w:tabs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lastRenderedPageBreak/>
        <w:t>Article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14469D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4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modalité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remise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offres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………………...</w:t>
      </w:r>
      <w:r w:rsidRPr="004411B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…………………………………………………p</w:t>
      </w:r>
      <w:r w:rsidR="0014469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2</w:t>
      </w: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4411B1">
      <w:pPr>
        <w:tabs>
          <w:tab w:val="left" w:pos="5381"/>
        </w:tabs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lastRenderedPageBreak/>
        <w:t>Article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14469D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5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validité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offres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………………...…………………………………………………p</w:t>
      </w:r>
      <w:r w:rsidR="0014469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fr-FR"/>
        </w:rPr>
        <w:t>2</w:t>
      </w: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4411B1" w:rsidP="00345EF0">
      <w:pPr>
        <w:tabs>
          <w:tab w:val="left" w:pos="5381"/>
        </w:tabs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lastRenderedPageBreak/>
        <w:t>Article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14469D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6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examen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candidatures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offres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………………...…………………………………………………p</w:t>
      </w:r>
      <w:r w:rsidR="00345EF0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3</w:t>
      </w: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Default="00B9385C">
      <w:pPr>
        <w:spacing w:line="200" w:lineRule="exact"/>
        <w:rPr>
          <w:lang w:val="fr-FR"/>
        </w:rPr>
      </w:pPr>
    </w:p>
    <w:p w:rsidR="00345EF0" w:rsidRPr="004411B1" w:rsidRDefault="00345EF0">
      <w:pPr>
        <w:spacing w:line="200" w:lineRule="exact"/>
        <w:rPr>
          <w:lang w:val="fr-FR"/>
        </w:r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spacing w:line="318" w:lineRule="exact"/>
        <w:rPr>
          <w:lang w:val="fr-FR"/>
        </w:rPr>
      </w:pPr>
    </w:p>
    <w:p w:rsidR="00B9385C" w:rsidRPr="004411B1" w:rsidRDefault="004411B1">
      <w:pPr>
        <w:ind w:left="1704"/>
        <w:rPr>
          <w:lang w:val="fr-FR"/>
        </w:rPr>
      </w:pP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Lycée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Général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et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Technologique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Marie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Curie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–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16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Rue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Octave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proofErr w:type="spellStart"/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Gréard</w:t>
      </w:r>
      <w:proofErr w:type="spellEnd"/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-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14504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VIRE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NORMANDIE</w:t>
      </w:r>
      <w:r w:rsidRPr="004411B1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Cedex</w:t>
      </w:r>
    </w:p>
    <w:p w:rsidR="00B9385C" w:rsidRPr="004411B1" w:rsidRDefault="004411B1">
      <w:pPr>
        <w:autoSpaceDE w:val="0"/>
        <w:autoSpaceDN w:val="0"/>
        <w:spacing w:before="1"/>
        <w:ind w:left="3235"/>
        <w:rPr>
          <w:lang w:val="fr-FR"/>
        </w:rPr>
      </w:pPr>
      <w:r>
        <w:rPr>
          <w:rFonts w:ascii="Wingdings" w:eastAsia="Wingdings" w:hAnsi="Wingdings" w:cs="Wingdings"/>
          <w:color w:val="000000"/>
          <w:spacing w:val="3"/>
          <w:sz w:val="18"/>
          <w:szCs w:val="18"/>
        </w:rPr>
        <w:t>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02.31.</w:t>
      </w:r>
      <w:r w:rsidRPr="004411B1">
        <w:rPr>
          <w:rFonts w:ascii="Arial" w:eastAsia="Arial" w:hAnsi="Arial" w:cs="Arial"/>
          <w:color w:val="000000"/>
          <w:spacing w:val="2"/>
          <w:sz w:val="18"/>
          <w:szCs w:val="18"/>
          <w:lang w:val="fr-FR"/>
        </w:rPr>
        <w:t>68.09.71</w:t>
      </w:r>
      <w:r w:rsidRPr="004411B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pacing w:val="3"/>
          <w:sz w:val="18"/>
          <w:szCs w:val="18"/>
          <w:lang w:val="fr-FR"/>
        </w:rPr>
        <w:t>–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color w:val="000000"/>
          <w:spacing w:val="3"/>
          <w:sz w:val="18"/>
          <w:szCs w:val="18"/>
        </w:rPr>
        <w:t>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: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02.31.68.12.74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color w:val="000000"/>
          <w:spacing w:val="12"/>
          <w:sz w:val="18"/>
          <w:szCs w:val="18"/>
        </w:rPr>
        <w:t></w:t>
      </w:r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int.0141555p@ac</w:t>
      </w:r>
      <w:r w:rsidRPr="004411B1">
        <w:rPr>
          <w:rFonts w:ascii="Arial" w:eastAsia="Arial" w:hAnsi="Arial" w:cs="Arial"/>
          <w:color w:val="0000FE"/>
          <w:spacing w:val="13"/>
          <w:sz w:val="18"/>
          <w:szCs w:val="18"/>
          <w:u w:val="single" w:color="0000FE"/>
          <w:lang w:val="fr-FR"/>
        </w:rPr>
        <w:t>-</w:t>
      </w:r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caen.fr</w:t>
      </w:r>
    </w:p>
    <w:p w:rsidR="00B9385C" w:rsidRPr="004411B1" w:rsidRDefault="004411B1">
      <w:pPr>
        <w:ind w:left="4472"/>
        <w:rPr>
          <w:lang w:val="fr-FR"/>
        </w:rPr>
      </w:pP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http://lyceemariecurie.etab.ac-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c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aen.fr</w:t>
      </w:r>
    </w:p>
    <w:p w:rsidR="00B9385C" w:rsidRPr="004411B1" w:rsidRDefault="004411B1">
      <w:pPr>
        <w:ind w:left="941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Page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1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/</w:t>
      </w:r>
      <w:r w:rsidRPr="004411B1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="001770F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3</w:t>
      </w: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04405" w:rsidRDefault="004411B1">
      <w:pPr>
        <w:spacing w:line="242" w:lineRule="auto"/>
        <w:ind w:left="1132"/>
        <w:rPr>
          <w:u w:val="single"/>
          <w:lang w:val="fr-FR"/>
        </w:rPr>
      </w:pPr>
      <w:r w:rsidRPr="00404405">
        <w:rPr>
          <w:rFonts w:ascii="Times New Roman" w:eastAsia="Times New Roman" w:hAnsi="Times New Roman" w:cs="Times New Roman"/>
          <w:b/>
          <w:color w:val="000000"/>
          <w:u w:val="single"/>
          <w:lang w:val="fr-FR"/>
        </w:rPr>
        <w:lastRenderedPageBreak/>
        <w:t>Article</w:t>
      </w:r>
      <w:r w:rsidRPr="00404405">
        <w:rPr>
          <w:rFonts w:ascii="Times New Roman" w:eastAsia="Times New Roman" w:hAnsi="Times New Roman" w:cs="Times New Roman"/>
          <w:b/>
          <w:u w:val="single"/>
          <w:lang w:val="fr-FR"/>
        </w:rPr>
        <w:t xml:space="preserve">  </w:t>
      </w:r>
      <w:r w:rsidRPr="00404405">
        <w:rPr>
          <w:rFonts w:ascii="Times New Roman" w:eastAsia="Times New Roman" w:hAnsi="Times New Roman" w:cs="Times New Roman"/>
          <w:b/>
          <w:color w:val="000000"/>
          <w:u w:val="single"/>
          <w:lang w:val="fr-FR"/>
        </w:rPr>
        <w:t>1</w:t>
      </w:r>
      <w:r w:rsidRPr="00404405">
        <w:rPr>
          <w:rFonts w:ascii="Times New Roman" w:eastAsia="Times New Roman" w:hAnsi="Times New Roman" w:cs="Times New Roman"/>
          <w:b/>
          <w:u w:val="single"/>
          <w:lang w:val="fr-FR"/>
        </w:rPr>
        <w:t xml:space="preserve"> </w:t>
      </w:r>
      <w:r w:rsidRPr="00404405">
        <w:rPr>
          <w:rFonts w:ascii="Times New Roman" w:eastAsia="Times New Roman" w:hAnsi="Times New Roman" w:cs="Times New Roman"/>
          <w:b/>
          <w:color w:val="000000"/>
          <w:u w:val="single"/>
          <w:lang w:val="fr-FR"/>
        </w:rPr>
        <w:t>:</w:t>
      </w:r>
      <w:r w:rsidRPr="00404405">
        <w:rPr>
          <w:rFonts w:ascii="Times New Roman" w:eastAsia="Times New Roman" w:hAnsi="Times New Roman" w:cs="Times New Roman"/>
          <w:b/>
          <w:u w:val="single"/>
          <w:lang w:val="fr-FR"/>
        </w:rPr>
        <w:t xml:space="preserve"> </w:t>
      </w:r>
      <w:r w:rsidRPr="00404405">
        <w:rPr>
          <w:rFonts w:ascii="Times New Roman" w:eastAsia="Times New Roman" w:hAnsi="Times New Roman" w:cs="Times New Roman"/>
          <w:b/>
          <w:color w:val="000000"/>
          <w:u w:val="single"/>
          <w:lang w:val="fr-FR"/>
        </w:rPr>
        <w:t>définition</w:t>
      </w:r>
      <w:r w:rsidRPr="00404405">
        <w:rPr>
          <w:rFonts w:ascii="Times New Roman" w:eastAsia="Times New Roman" w:hAnsi="Times New Roman" w:cs="Times New Roman"/>
          <w:b/>
          <w:u w:val="single"/>
          <w:lang w:val="fr-FR"/>
        </w:rPr>
        <w:t xml:space="preserve"> </w:t>
      </w:r>
      <w:r w:rsidRPr="00404405">
        <w:rPr>
          <w:rFonts w:ascii="Times New Roman" w:eastAsia="Times New Roman" w:hAnsi="Times New Roman" w:cs="Times New Roman"/>
          <w:b/>
          <w:color w:val="000000"/>
          <w:u w:val="single"/>
          <w:lang w:val="fr-FR"/>
        </w:rPr>
        <w:t>du</w:t>
      </w:r>
      <w:r w:rsidRPr="00404405">
        <w:rPr>
          <w:rFonts w:ascii="Times New Roman" w:eastAsia="Times New Roman" w:hAnsi="Times New Roman" w:cs="Times New Roman"/>
          <w:b/>
          <w:spacing w:val="-6"/>
          <w:u w:val="single"/>
          <w:lang w:val="fr-FR"/>
        </w:rPr>
        <w:t xml:space="preserve"> </w:t>
      </w:r>
      <w:r w:rsidRPr="00404405">
        <w:rPr>
          <w:rFonts w:ascii="Times New Roman" w:eastAsia="Times New Roman" w:hAnsi="Times New Roman" w:cs="Times New Roman"/>
          <w:b/>
          <w:color w:val="000000"/>
          <w:u w:val="single"/>
          <w:lang w:val="fr-FR"/>
        </w:rPr>
        <w:t>marché</w:t>
      </w:r>
    </w:p>
    <w:p w:rsidR="00B9385C" w:rsidRPr="00E42F53" w:rsidRDefault="00B9385C">
      <w:pPr>
        <w:spacing w:line="257" w:lineRule="exact"/>
        <w:rPr>
          <w:lang w:val="fr-FR"/>
        </w:rPr>
      </w:pPr>
    </w:p>
    <w:p w:rsidR="00B9385C" w:rsidRPr="00396B86" w:rsidRDefault="005E25C1" w:rsidP="00396B86">
      <w:pPr>
        <w:pStyle w:val="Paragraphedeliste"/>
        <w:numPr>
          <w:ilvl w:val="1"/>
          <w:numId w:val="1"/>
        </w:numP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O</w:t>
      </w:r>
      <w:r w:rsidR="004411B1" w:rsidRPr="00396B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bjet</w:t>
      </w:r>
      <w:r w:rsidR="00396B86" w:rsidRPr="00396B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 :</w:t>
      </w:r>
    </w:p>
    <w:p w:rsidR="00396B86" w:rsidRPr="00396B86" w:rsidRDefault="00396B86" w:rsidP="00396B86">
      <w:pPr>
        <w:pStyle w:val="Paragraphedeliste"/>
        <w:ind w:left="1852"/>
        <w:rPr>
          <w:lang w:val="fr-FR"/>
        </w:rPr>
      </w:pPr>
    </w:p>
    <w:p w:rsidR="00B9385C" w:rsidRDefault="004411B1">
      <w:pPr>
        <w:spacing w:line="233" w:lineRule="auto"/>
        <w:ind w:left="1132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consultation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porte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prestation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suivante</w:t>
      </w:r>
      <w:r w:rsidRPr="004411B1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</w:p>
    <w:p w:rsidR="00453EA1" w:rsidRPr="004411B1" w:rsidRDefault="00453EA1">
      <w:pPr>
        <w:spacing w:line="233" w:lineRule="auto"/>
        <w:ind w:left="1132"/>
        <w:rPr>
          <w:lang w:val="fr-FR"/>
        </w:rPr>
      </w:pPr>
    </w:p>
    <w:p w:rsidR="00B9385C" w:rsidRPr="009D44F8" w:rsidRDefault="000F1E67" w:rsidP="005C695C">
      <w:pPr>
        <w:spacing w:line="234" w:lineRule="exact"/>
        <w:ind w:left="1132"/>
        <w:rPr>
          <w:rFonts w:ascii="Times New Roman" w:eastAsia="Times New Roman" w:hAnsi="Times New Roman" w:cs="Times New Roman"/>
          <w:color w:val="000000"/>
          <w:lang w:val="fr-FR"/>
        </w:rPr>
      </w:pPr>
      <w:r w:rsidRPr="000F1E67">
        <w:rPr>
          <w:rFonts w:ascii="Times New Roman" w:eastAsia="Times New Roman" w:hAnsi="Times New Roman" w:cs="Times New Roman"/>
          <w:b/>
          <w:color w:val="000000"/>
          <w:lang w:val="fr-FR"/>
        </w:rPr>
        <w:t xml:space="preserve">Voyage </w:t>
      </w:r>
      <w:r w:rsidR="00D35BE3">
        <w:rPr>
          <w:rFonts w:ascii="Times New Roman" w:eastAsia="Times New Roman" w:hAnsi="Times New Roman" w:cs="Times New Roman"/>
          <w:b/>
          <w:color w:val="000000"/>
          <w:lang w:val="fr-FR"/>
        </w:rPr>
        <w:t xml:space="preserve">à </w:t>
      </w:r>
      <w:r w:rsidR="00A45655">
        <w:rPr>
          <w:rFonts w:ascii="Times New Roman" w:eastAsia="Times New Roman" w:hAnsi="Times New Roman" w:cs="Times New Roman"/>
          <w:b/>
          <w:color w:val="000000"/>
          <w:lang w:val="fr-FR"/>
        </w:rPr>
        <w:t xml:space="preserve">Paris Parc </w:t>
      </w:r>
      <w:proofErr w:type="spellStart"/>
      <w:r w:rsidR="00A45655">
        <w:rPr>
          <w:rFonts w:ascii="Times New Roman" w:eastAsia="Times New Roman" w:hAnsi="Times New Roman" w:cs="Times New Roman"/>
          <w:b/>
          <w:color w:val="000000"/>
          <w:lang w:val="fr-FR"/>
        </w:rPr>
        <w:t>Asterix</w:t>
      </w:r>
      <w:proofErr w:type="spellEnd"/>
      <w:r w:rsidR="00A45655">
        <w:rPr>
          <w:rFonts w:ascii="Times New Roman" w:eastAsia="Times New Roman" w:hAnsi="Times New Roman" w:cs="Times New Roman"/>
          <w:b/>
          <w:color w:val="000000"/>
          <w:lang w:val="fr-FR"/>
        </w:rPr>
        <w:t xml:space="preserve"> le 11 et 12 juin </w:t>
      </w:r>
      <w:r w:rsidR="00D35BE3">
        <w:rPr>
          <w:rFonts w:ascii="Times New Roman" w:eastAsia="Times New Roman" w:hAnsi="Times New Roman" w:cs="Times New Roman"/>
          <w:b/>
          <w:color w:val="000000"/>
          <w:lang w:val="fr-FR"/>
        </w:rPr>
        <w:t xml:space="preserve"> 2020</w:t>
      </w:r>
      <w:r w:rsidR="005C695C">
        <w:rPr>
          <w:rFonts w:ascii="Times New Roman" w:eastAsia="Times New Roman" w:hAnsi="Times New Roman" w:cs="Times New Roman"/>
          <w:b/>
          <w:color w:val="000000"/>
          <w:lang w:val="fr-FR"/>
        </w:rPr>
        <w:t> </w:t>
      </w:r>
      <w:r w:rsidR="005C695C" w:rsidRPr="009D44F8">
        <w:rPr>
          <w:rFonts w:ascii="Times New Roman" w:eastAsia="Times New Roman" w:hAnsi="Times New Roman" w:cs="Times New Roman"/>
          <w:color w:val="000000"/>
          <w:lang w:val="fr-FR"/>
        </w:rPr>
        <w:t xml:space="preserve">: </w:t>
      </w:r>
      <w:r w:rsidR="00A45655">
        <w:rPr>
          <w:rFonts w:ascii="Times New Roman" w:eastAsia="Times New Roman" w:hAnsi="Times New Roman" w:cs="Times New Roman"/>
          <w:color w:val="000000"/>
          <w:lang w:val="fr-FR"/>
        </w:rPr>
        <w:t xml:space="preserve">prestation  </w:t>
      </w:r>
      <w:proofErr w:type="spellStart"/>
      <w:r w:rsidR="00A45655">
        <w:rPr>
          <w:rFonts w:ascii="Times New Roman" w:eastAsia="Times New Roman" w:hAnsi="Times New Roman" w:cs="Times New Roman"/>
          <w:color w:val="000000"/>
          <w:lang w:val="fr-FR"/>
        </w:rPr>
        <w:t>compléte</w:t>
      </w:r>
      <w:proofErr w:type="spellEnd"/>
      <w:r w:rsidR="00A45655">
        <w:rPr>
          <w:rFonts w:ascii="Times New Roman" w:eastAsia="Times New Roman" w:hAnsi="Times New Roman" w:cs="Times New Roman"/>
          <w:color w:val="000000"/>
          <w:lang w:val="fr-FR"/>
        </w:rPr>
        <w:t xml:space="preserve">  </w:t>
      </w:r>
      <w:r w:rsidR="00B8387A">
        <w:rPr>
          <w:rFonts w:ascii="Times New Roman" w:eastAsia="Times New Roman" w:hAnsi="Times New Roman" w:cs="Times New Roman"/>
          <w:color w:val="000000"/>
          <w:lang w:val="fr-FR"/>
        </w:rPr>
        <w:t>selon programme ci-joint</w:t>
      </w:r>
      <w:r w:rsidR="00A45655"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</w:p>
    <w:p w:rsidR="009D44F8" w:rsidRDefault="009D44F8" w:rsidP="005C695C">
      <w:pPr>
        <w:spacing w:line="234" w:lineRule="exact"/>
        <w:ind w:left="1132"/>
        <w:rPr>
          <w:rFonts w:ascii="Times New Roman" w:eastAsia="Times New Roman" w:hAnsi="Times New Roman" w:cs="Times New Roman"/>
          <w:b/>
          <w:color w:val="000000"/>
          <w:lang w:val="fr-FR"/>
        </w:rPr>
      </w:pPr>
    </w:p>
    <w:p w:rsidR="009D44F8" w:rsidRDefault="009D44F8" w:rsidP="005C695C">
      <w:pPr>
        <w:spacing w:line="234" w:lineRule="exact"/>
        <w:ind w:left="1132"/>
        <w:rPr>
          <w:rFonts w:ascii="Times New Roman" w:eastAsia="Times New Roman" w:hAnsi="Times New Roman" w:cs="Times New Roman"/>
          <w:color w:val="000000"/>
          <w:lang w:val="fr-FR"/>
        </w:rPr>
      </w:pPr>
      <w:r>
        <w:rPr>
          <w:rFonts w:ascii="Times New Roman" w:eastAsia="Times New Roman" w:hAnsi="Times New Roman" w:cs="Times New Roman"/>
          <w:color w:val="000000"/>
          <w:lang w:val="fr-FR"/>
        </w:rPr>
        <w:t xml:space="preserve">50 élèves et </w:t>
      </w:r>
      <w:r w:rsidR="00A45655">
        <w:rPr>
          <w:rFonts w:ascii="Times New Roman" w:eastAsia="Times New Roman" w:hAnsi="Times New Roman" w:cs="Times New Roman"/>
          <w:color w:val="000000"/>
          <w:lang w:val="fr-FR"/>
        </w:rPr>
        <w:t>4</w:t>
      </w:r>
      <w:r>
        <w:rPr>
          <w:rFonts w:ascii="Times New Roman" w:eastAsia="Times New Roman" w:hAnsi="Times New Roman" w:cs="Times New Roman"/>
          <w:color w:val="000000"/>
          <w:lang w:val="fr-FR"/>
        </w:rPr>
        <w:t xml:space="preserve"> accompagnateurs</w:t>
      </w:r>
    </w:p>
    <w:p w:rsidR="009D44F8" w:rsidRPr="009D44F8" w:rsidRDefault="009D44F8" w:rsidP="005C695C">
      <w:pPr>
        <w:spacing w:line="234" w:lineRule="exact"/>
        <w:ind w:left="1132"/>
        <w:rPr>
          <w:rFonts w:ascii="Times New Roman" w:eastAsia="Times New Roman" w:hAnsi="Times New Roman" w:cs="Times New Roman"/>
          <w:color w:val="000000"/>
          <w:lang w:val="fr-FR"/>
        </w:rPr>
      </w:pPr>
      <w:r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</w:p>
    <w:p w:rsidR="00AE00F2" w:rsidRPr="004411B1" w:rsidRDefault="00AE00F2" w:rsidP="00A43374">
      <w:pPr>
        <w:spacing w:line="234" w:lineRule="exact"/>
        <w:ind w:left="412" w:firstLine="720"/>
        <w:rPr>
          <w:lang w:val="fr-FR"/>
        </w:rPr>
      </w:pPr>
    </w:p>
    <w:p w:rsidR="00B9385C" w:rsidRDefault="004411B1">
      <w:pPr>
        <w:ind w:left="1132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1-2</w:t>
      </w:r>
      <w:r w:rsidRPr="004411B1">
        <w:rPr>
          <w:rFonts w:ascii="Times New Roman" w:eastAsia="Times New Roman" w:hAnsi="Times New Roman" w:cs="Times New Roman"/>
          <w:b/>
          <w:spacing w:val="5"/>
          <w:sz w:val="20"/>
          <w:szCs w:val="20"/>
          <w:lang w:val="fr-FR"/>
        </w:rPr>
        <w:t xml:space="preserve">  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Type</w:t>
      </w:r>
      <w:r w:rsidRPr="004411B1">
        <w:rPr>
          <w:rFonts w:ascii="Times New Roman" w:eastAsia="Times New Roman" w:hAnsi="Times New Roman" w:cs="Times New Roman"/>
          <w:b/>
          <w:spacing w:val="8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b/>
          <w:spacing w:val="6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marché</w:t>
      </w:r>
      <w:r w:rsidR="00396B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 :</w:t>
      </w:r>
    </w:p>
    <w:p w:rsidR="00396B86" w:rsidRDefault="00396B86">
      <w:pPr>
        <w:ind w:left="1132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</w:p>
    <w:p w:rsidR="00396B86" w:rsidRPr="004411B1" w:rsidRDefault="00396B86">
      <w:pPr>
        <w:ind w:left="1132"/>
        <w:rPr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Organisation d’un séjour pédagogique sur </w:t>
      </w:r>
      <w:r w:rsidR="00D35BE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 jours.</w:t>
      </w:r>
    </w:p>
    <w:p w:rsidR="00B9385C" w:rsidRPr="00AE00F2" w:rsidRDefault="00AE00F2">
      <w:pPr>
        <w:ind w:left="1132" w:right="1087"/>
        <w:rPr>
          <w:lang w:val="fr-FR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Le marché fait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l'objet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</w:t>
      </w:r>
      <w:r w:rsidR="004411B1"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’un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proofErr w:type="spellStart"/>
      <w:r w:rsidR="004411B1"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accord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cadre</w:t>
      </w:r>
      <w:proofErr w:type="spellEnd"/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avec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émission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d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e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bon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s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de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commande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passés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en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application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de</w:t>
      </w:r>
      <w:r w:rsidR="004411B1"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l'article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6D3044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fr-FR"/>
        </w:rPr>
        <w:t>R2162-13 et R2162-14 du code de la commande publique.</w:t>
      </w:r>
    </w:p>
    <w:p w:rsidR="00B9385C" w:rsidRPr="00AE00F2" w:rsidRDefault="00B9385C">
      <w:pPr>
        <w:rPr>
          <w:lang w:val="fr-FR"/>
        </w:rPr>
        <w:sectPr w:rsidR="00B9385C" w:rsidRPr="00AE00F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AE00F2" w:rsidRDefault="00B9385C">
      <w:pPr>
        <w:spacing w:line="238" w:lineRule="exact"/>
        <w:rPr>
          <w:lang w:val="fr-FR"/>
        </w:rPr>
      </w:pPr>
    </w:p>
    <w:p w:rsidR="00B9385C" w:rsidRPr="00404405" w:rsidRDefault="004411B1">
      <w:pPr>
        <w:spacing w:line="482" w:lineRule="auto"/>
        <w:ind w:left="1132" w:right="3354"/>
        <w:rPr>
          <w:rFonts w:ascii="Times New Roman" w:eastAsia="Times New Roman" w:hAnsi="Times New Roman" w:cs="Times New Roman"/>
          <w:b/>
          <w:color w:val="000000"/>
          <w:u w:val="single"/>
          <w:lang w:val="fr-FR"/>
        </w:rPr>
      </w:pPr>
      <w:r w:rsidRPr="00404405">
        <w:rPr>
          <w:rFonts w:ascii="Times New Roman" w:eastAsia="Times New Roman" w:hAnsi="Times New Roman" w:cs="Times New Roman"/>
          <w:b/>
          <w:color w:val="000000"/>
          <w:u w:val="single"/>
          <w:lang w:val="fr-FR"/>
        </w:rPr>
        <w:t>Article</w:t>
      </w:r>
      <w:r w:rsidRPr="00404405">
        <w:rPr>
          <w:rFonts w:ascii="Times New Roman" w:eastAsia="Times New Roman" w:hAnsi="Times New Roman" w:cs="Times New Roman"/>
          <w:b/>
          <w:u w:val="single"/>
          <w:lang w:val="fr-FR"/>
        </w:rPr>
        <w:t xml:space="preserve"> </w:t>
      </w:r>
      <w:r w:rsidRPr="00404405">
        <w:rPr>
          <w:rFonts w:ascii="Times New Roman" w:eastAsia="Times New Roman" w:hAnsi="Times New Roman" w:cs="Times New Roman"/>
          <w:b/>
          <w:color w:val="000000"/>
          <w:u w:val="single"/>
          <w:lang w:val="fr-FR"/>
        </w:rPr>
        <w:t>2</w:t>
      </w:r>
      <w:r w:rsidRPr="00404405">
        <w:rPr>
          <w:rFonts w:ascii="Times New Roman" w:eastAsia="Times New Roman" w:hAnsi="Times New Roman" w:cs="Times New Roman"/>
          <w:b/>
          <w:u w:val="single"/>
          <w:lang w:val="fr-FR"/>
        </w:rPr>
        <w:t xml:space="preserve"> </w:t>
      </w:r>
      <w:r w:rsidRPr="00404405">
        <w:rPr>
          <w:rFonts w:ascii="Times New Roman" w:eastAsia="Times New Roman" w:hAnsi="Times New Roman" w:cs="Times New Roman"/>
          <w:b/>
          <w:color w:val="000000"/>
          <w:u w:val="single"/>
          <w:lang w:val="fr-FR"/>
        </w:rPr>
        <w:t>:</w:t>
      </w:r>
      <w:r w:rsidRPr="00404405">
        <w:rPr>
          <w:rFonts w:ascii="Times New Roman" w:eastAsia="Times New Roman" w:hAnsi="Times New Roman" w:cs="Times New Roman"/>
          <w:b/>
          <w:u w:val="single"/>
          <w:lang w:val="fr-FR"/>
        </w:rPr>
        <w:t xml:space="preserve"> </w:t>
      </w:r>
      <w:r w:rsidR="0014469D">
        <w:rPr>
          <w:rFonts w:ascii="Times New Roman" w:eastAsia="Times New Roman" w:hAnsi="Times New Roman" w:cs="Times New Roman"/>
          <w:b/>
          <w:color w:val="000000"/>
          <w:u w:val="single"/>
          <w:lang w:val="fr-FR"/>
        </w:rPr>
        <w:t>descriptif</w:t>
      </w:r>
    </w:p>
    <w:p w:rsidR="00404405" w:rsidRDefault="0014469D">
      <w:pPr>
        <w:spacing w:line="482" w:lineRule="auto"/>
        <w:ind w:left="1132" w:right="5141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r w:rsidR="005414BB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V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oyage </w:t>
      </w:r>
      <w:r w:rsidR="00B8387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Paris Parc </w:t>
      </w:r>
      <w:proofErr w:type="spellStart"/>
      <w:r w:rsidR="00B8387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Asterix</w:t>
      </w:r>
      <w:proofErr w:type="spellEnd"/>
      <w:r w:rsidR="00B8387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le 11et 12 juin 2020</w:t>
      </w:r>
      <w:r w:rsidR="004411B1"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.</w:t>
      </w:r>
      <w:r w:rsidR="004411B1"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</w:p>
    <w:p w:rsidR="005C695C" w:rsidRDefault="005C695C" w:rsidP="005C695C">
      <w:pPr>
        <w:spacing w:line="482" w:lineRule="auto"/>
        <w:ind w:left="1132" w:right="1558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50 élèves et </w:t>
      </w:r>
      <w:r w:rsidR="00B8387A">
        <w:rPr>
          <w:rFonts w:ascii="Times New Roman" w:eastAsia="Times New Roman" w:hAnsi="Times New Roman" w:cs="Times New Roman"/>
          <w:sz w:val="20"/>
          <w:szCs w:val="20"/>
          <w:lang w:val="fr-FR"/>
        </w:rPr>
        <w:t>quatre</w:t>
      </w: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accompagnateurs </w:t>
      </w:r>
      <w:bookmarkStart w:id="0" w:name="_GoBack"/>
      <w:bookmarkEnd w:id="0"/>
    </w:p>
    <w:p w:rsidR="0014469D" w:rsidRPr="00CB7AFF" w:rsidRDefault="0014469D" w:rsidP="0014469D">
      <w:pPr>
        <w:spacing w:line="482" w:lineRule="auto"/>
        <w:ind w:left="1132" w:right="5141"/>
        <w:rPr>
          <w:rFonts w:ascii="Times New Roman" w:eastAsia="Times New Roman" w:hAnsi="Times New Roman" w:cs="Times New Roman"/>
          <w:b/>
          <w:u w:val="single"/>
          <w:lang w:val="fr-FR"/>
        </w:rPr>
      </w:pPr>
      <w:r w:rsidRPr="00CB7AFF">
        <w:rPr>
          <w:rFonts w:ascii="Times New Roman" w:eastAsia="Times New Roman" w:hAnsi="Times New Roman" w:cs="Times New Roman"/>
          <w:b/>
          <w:u w:val="single"/>
          <w:lang w:val="fr-FR"/>
        </w:rPr>
        <w:t xml:space="preserve">Article </w:t>
      </w:r>
      <w:r w:rsidR="001770F3">
        <w:rPr>
          <w:rFonts w:ascii="Times New Roman" w:eastAsia="Times New Roman" w:hAnsi="Times New Roman" w:cs="Times New Roman"/>
          <w:b/>
          <w:u w:val="single"/>
          <w:lang w:val="fr-FR"/>
        </w:rPr>
        <w:t xml:space="preserve">3 </w:t>
      </w:r>
      <w:r w:rsidRPr="00CB7AFF">
        <w:rPr>
          <w:rFonts w:ascii="Times New Roman" w:eastAsia="Times New Roman" w:hAnsi="Times New Roman" w:cs="Times New Roman"/>
          <w:b/>
          <w:u w:val="single"/>
          <w:lang w:val="fr-FR"/>
        </w:rPr>
        <w:t>: contenu des plis</w:t>
      </w:r>
    </w:p>
    <w:p w:rsidR="0014469D" w:rsidRDefault="00345EF0" w:rsidP="00CB7AFF">
      <w:pPr>
        <w:ind w:left="1132" w:right="1133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Pièces constituant l’offre :</w:t>
      </w:r>
    </w:p>
    <w:p w:rsidR="00345EF0" w:rsidRPr="00345EF0" w:rsidRDefault="00345EF0" w:rsidP="00345EF0">
      <w:pPr>
        <w:pStyle w:val="Paragraphedeliste"/>
        <w:numPr>
          <w:ilvl w:val="0"/>
          <w:numId w:val="2"/>
        </w:numPr>
        <w:ind w:right="1133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Devis détaillé</w:t>
      </w:r>
    </w:p>
    <w:p w:rsidR="001770F3" w:rsidRPr="0014469D" w:rsidRDefault="001770F3" w:rsidP="00CB7AFF">
      <w:pPr>
        <w:ind w:left="1132" w:right="1133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1770F3" w:rsidRPr="0014469D" w:rsidRDefault="001770F3" w:rsidP="00CB7AFF">
      <w:pPr>
        <w:ind w:left="1132" w:right="1133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14469D" w:rsidRDefault="0014469D" w:rsidP="00CB7AFF">
      <w:pPr>
        <w:ind w:left="1132" w:right="1133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E25C1">
        <w:rPr>
          <w:rFonts w:ascii="Times New Roman" w:eastAsia="Times New Roman" w:hAnsi="Times New Roman" w:cs="Times New Roman"/>
          <w:sz w:val="20"/>
          <w:szCs w:val="20"/>
          <w:u w:val="single"/>
          <w:lang w:val="fr-FR"/>
        </w:rPr>
        <w:t>Pièces complémentaires en cas d’attribution</w:t>
      </w:r>
      <w:r w:rsidRPr="0014469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:</w:t>
      </w:r>
    </w:p>
    <w:p w:rsidR="001770F3" w:rsidRDefault="0014469D" w:rsidP="00CB7AFF">
      <w:pPr>
        <w:ind w:left="1132" w:right="1133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14469D">
        <w:rPr>
          <w:rFonts w:ascii="Times New Roman" w:eastAsia="Times New Roman" w:hAnsi="Times New Roman" w:cs="Times New Roman"/>
          <w:sz w:val="20"/>
          <w:szCs w:val="20"/>
          <w:lang w:val="fr-FR"/>
        </w:rPr>
        <w:t>-</w:t>
      </w:r>
      <w:r w:rsidRPr="0014469D">
        <w:rPr>
          <w:rFonts w:ascii="Times New Roman" w:eastAsia="Times New Roman" w:hAnsi="Times New Roman" w:cs="Times New Roman"/>
          <w:sz w:val="20"/>
          <w:szCs w:val="20"/>
          <w:lang w:val="fr-FR"/>
        </w:rPr>
        <w:tab/>
        <w:t>une attestation de vigilance délivrée en</w:t>
      </w:r>
      <w:r w:rsidR="00CB7AFF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ligne sur le site de l'Urssaf</w:t>
      </w:r>
      <w:r w:rsidR="001770F3">
        <w:rPr>
          <w:rFonts w:ascii="Times New Roman" w:eastAsia="Times New Roman" w:hAnsi="Times New Roman" w:cs="Times New Roman"/>
          <w:sz w:val="20"/>
          <w:szCs w:val="20"/>
          <w:lang w:val="fr-FR"/>
        </w:rPr>
        <w:t> ;</w:t>
      </w:r>
    </w:p>
    <w:p w:rsidR="0014469D" w:rsidRPr="0014469D" w:rsidRDefault="00CB7AFF" w:rsidP="00CB7AFF">
      <w:pPr>
        <w:ind w:left="1132" w:right="1133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14469D" w:rsidRPr="0014469D">
        <w:rPr>
          <w:rFonts w:ascii="Times New Roman" w:eastAsia="Times New Roman" w:hAnsi="Times New Roman" w:cs="Times New Roman"/>
          <w:sz w:val="20"/>
          <w:szCs w:val="20"/>
          <w:lang w:val="fr-FR"/>
        </w:rPr>
        <w:t>-</w:t>
      </w:r>
      <w:r w:rsidR="0014469D" w:rsidRPr="0014469D">
        <w:rPr>
          <w:rFonts w:ascii="Times New Roman" w:eastAsia="Times New Roman" w:hAnsi="Times New Roman" w:cs="Times New Roman"/>
          <w:sz w:val="20"/>
          <w:szCs w:val="20"/>
          <w:lang w:val="fr-FR"/>
        </w:rPr>
        <w:tab/>
        <w:t>une attestation fiscale justifiant de la régularité de sa situation fiscale (paiement de la TVA et de l'impôt sur le</w:t>
      </w:r>
    </w:p>
    <w:p w:rsidR="0014469D" w:rsidRPr="0014469D" w:rsidRDefault="0014469D" w:rsidP="00CB7AFF">
      <w:pPr>
        <w:ind w:left="1132" w:right="1133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gramStart"/>
      <w:r w:rsidRPr="0014469D">
        <w:rPr>
          <w:rFonts w:ascii="Times New Roman" w:eastAsia="Times New Roman" w:hAnsi="Times New Roman" w:cs="Times New Roman"/>
          <w:sz w:val="20"/>
          <w:szCs w:val="20"/>
          <w:lang w:val="fr-FR"/>
        </w:rPr>
        <w:t>revenu</w:t>
      </w:r>
      <w:proofErr w:type="gramEnd"/>
      <w:r w:rsidRPr="0014469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ou sur les sociétés) et qui peut être obtenue :</w:t>
      </w:r>
    </w:p>
    <w:p w:rsidR="0014469D" w:rsidRDefault="0014469D" w:rsidP="00CB7AFF">
      <w:pPr>
        <w:ind w:left="1132" w:right="1133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14469D">
        <w:rPr>
          <w:rFonts w:ascii="Times New Roman" w:eastAsia="Times New Roman" w:hAnsi="Times New Roman" w:cs="Times New Roman"/>
          <w:sz w:val="20"/>
          <w:szCs w:val="20"/>
          <w:lang w:val="fr-FR"/>
        </w:rPr>
        <w:t>- en ligne via le compte fiscal (espace abonné professionnel) pour les entreprises soumises à l'impôt sur les sociétés (IS) et assujetties à la TVA ;- auprès du service des impôts via le formulaire n°3666 pour les entreprises soumises à l'impôt sur le revenu, notamment les entrepreneurs individuels (artisan, micro-entrepreneur par exemple) ;</w:t>
      </w:r>
    </w:p>
    <w:p w:rsidR="001770F3" w:rsidRPr="0014469D" w:rsidRDefault="001770F3" w:rsidP="00CB7AFF">
      <w:pPr>
        <w:ind w:left="1132" w:right="1133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14469D" w:rsidRDefault="0014469D" w:rsidP="00CB7AFF">
      <w:pPr>
        <w:ind w:left="1132" w:right="1133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14469D">
        <w:rPr>
          <w:rFonts w:ascii="Times New Roman" w:eastAsia="Times New Roman" w:hAnsi="Times New Roman" w:cs="Times New Roman"/>
          <w:sz w:val="20"/>
          <w:szCs w:val="20"/>
          <w:lang w:val="fr-FR"/>
        </w:rPr>
        <w:t>-</w:t>
      </w:r>
      <w:r w:rsidRPr="0014469D">
        <w:rPr>
          <w:rFonts w:ascii="Times New Roman" w:eastAsia="Times New Roman" w:hAnsi="Times New Roman" w:cs="Times New Roman"/>
          <w:sz w:val="20"/>
          <w:szCs w:val="20"/>
          <w:lang w:val="fr-FR"/>
        </w:rPr>
        <w:tab/>
        <w:t>un certificat attestant de la régularité de sa situation au regard de l'obligation d'emploi de travailleurs handicapés.</w:t>
      </w:r>
    </w:p>
    <w:p w:rsidR="005E25C1" w:rsidRDefault="005E25C1" w:rsidP="00CB7AFF">
      <w:pPr>
        <w:ind w:left="1132" w:right="1133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5E25C1" w:rsidRPr="005E25C1" w:rsidRDefault="005E25C1" w:rsidP="005E25C1">
      <w:pPr>
        <w:ind w:left="1132" w:right="1133"/>
        <w:rPr>
          <w:rFonts w:ascii="Times New Roman" w:eastAsia="Times New Roman" w:hAnsi="Times New Roman" w:cs="Times New Roman"/>
          <w:sz w:val="20"/>
          <w:szCs w:val="20"/>
          <w:u w:val="single"/>
          <w:lang w:val="fr-FR"/>
        </w:rPr>
      </w:pPr>
      <w:r w:rsidRPr="005E25C1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>Article 4 : modalité de remise des offres</w:t>
      </w:r>
    </w:p>
    <w:p w:rsidR="005E25C1" w:rsidRPr="005E25C1" w:rsidRDefault="005E25C1" w:rsidP="005E25C1">
      <w:pPr>
        <w:ind w:left="1132" w:right="1133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5E25C1" w:rsidRPr="005E25C1" w:rsidRDefault="005E25C1" w:rsidP="005E25C1">
      <w:pPr>
        <w:ind w:left="1132" w:right="1133"/>
        <w:rPr>
          <w:rFonts w:ascii="Times New Roman" w:eastAsia="Times New Roman" w:hAnsi="Times New Roman" w:cs="Times New Roman"/>
          <w:b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4</w:t>
      </w:r>
      <w:r w:rsidRPr="005E25C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-1 </w:t>
      </w:r>
      <w:proofErr w:type="gramStart"/>
      <w:r w:rsidRPr="005E25C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réception</w:t>
      </w:r>
      <w:proofErr w:type="gramEnd"/>
      <w:r w:rsidRPr="005E25C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des offres</w:t>
      </w:r>
    </w:p>
    <w:p w:rsidR="005E25C1" w:rsidRPr="005E25C1" w:rsidRDefault="005E25C1" w:rsidP="005E25C1">
      <w:pPr>
        <w:ind w:left="1132" w:right="1133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E25C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Les offres des candidats devront être reçues au plus tard le </w:t>
      </w:r>
      <w:r w:rsidR="00590C46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26/03/2020 17h00</w:t>
      </w:r>
      <w:r w:rsidRPr="005E25C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Elles devront parvenir </w:t>
      </w:r>
      <w:r w:rsidRPr="005E25C1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>par voie électronique</w:t>
      </w:r>
      <w:r w:rsidRPr="005E25C1">
        <w:rPr>
          <w:rFonts w:ascii="Times New Roman" w:eastAsia="Times New Roman" w:hAnsi="Times New Roman" w:cs="Times New Roman"/>
          <w:sz w:val="20"/>
          <w:szCs w:val="20"/>
          <w:lang w:val="fr-FR"/>
        </w:rPr>
        <w:t>, sous peine de nullité.</w:t>
      </w:r>
    </w:p>
    <w:p w:rsidR="005E25C1" w:rsidRPr="005E25C1" w:rsidRDefault="005E25C1" w:rsidP="005E25C1">
      <w:pPr>
        <w:ind w:left="1132" w:right="1133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5E25C1" w:rsidRPr="005E25C1" w:rsidRDefault="005E25C1" w:rsidP="005E25C1">
      <w:pPr>
        <w:ind w:left="1132" w:right="1133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4</w:t>
      </w:r>
      <w:r w:rsidRPr="005E25C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-2</w:t>
      </w:r>
      <w:r w:rsidRPr="005E25C1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5E25C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Offres remises par voie électronique</w:t>
      </w:r>
    </w:p>
    <w:p w:rsidR="005E25C1" w:rsidRPr="005E25C1" w:rsidRDefault="005E25C1" w:rsidP="005E25C1">
      <w:pPr>
        <w:ind w:left="1132" w:right="1133"/>
        <w:rPr>
          <w:rFonts w:ascii="Times New Roman" w:eastAsia="Times New Roman" w:hAnsi="Times New Roman" w:cs="Times New Roman"/>
          <w:sz w:val="20"/>
          <w:szCs w:val="20"/>
          <w:u w:val="single"/>
          <w:lang w:val="fr-FR"/>
        </w:rPr>
      </w:pPr>
      <w:r w:rsidRPr="005E25C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Les candidats sont invités à s’inscrire et transmettre les documents sur la plate-forme de dématérialisation à l’adresse suivante : </w:t>
      </w:r>
      <w:hyperlink r:id="rId8" w:history="1">
        <w:r w:rsidRPr="005E25C1">
          <w:rPr>
            <w:rStyle w:val="Lienhypertexte"/>
            <w:rFonts w:ascii="Times New Roman" w:eastAsia="Times New Roman" w:hAnsi="Times New Roman" w:cs="Times New Roman"/>
            <w:sz w:val="20"/>
            <w:szCs w:val="20"/>
            <w:lang w:val="fr-FR"/>
          </w:rPr>
          <w:t>http://mapa.aji</w:t>
        </w:r>
      </w:hyperlink>
      <w:hyperlink r:id="rId9" w:history="1">
        <w:r w:rsidRPr="005E25C1">
          <w:rPr>
            <w:rStyle w:val="Lienhypertexte"/>
            <w:rFonts w:ascii="Times New Roman" w:eastAsia="Times New Roman" w:hAnsi="Times New Roman" w:cs="Times New Roman"/>
            <w:sz w:val="20"/>
            <w:szCs w:val="20"/>
            <w:lang w:val="fr-FR"/>
          </w:rPr>
          <w:t>-</w:t>
        </w:r>
      </w:hyperlink>
      <w:hyperlink r:id="rId10" w:history="1">
        <w:r w:rsidRPr="005E25C1">
          <w:rPr>
            <w:rStyle w:val="Lienhypertexte"/>
            <w:rFonts w:ascii="Times New Roman" w:eastAsia="Times New Roman" w:hAnsi="Times New Roman" w:cs="Times New Roman"/>
            <w:sz w:val="20"/>
            <w:szCs w:val="20"/>
            <w:lang w:val="fr-FR"/>
          </w:rPr>
          <w:t>france.com</w:t>
        </w:r>
      </w:hyperlink>
    </w:p>
    <w:p w:rsidR="005E25C1" w:rsidRPr="005E25C1" w:rsidRDefault="005E25C1" w:rsidP="005E25C1">
      <w:pPr>
        <w:ind w:left="1132" w:right="1133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5E25C1" w:rsidRPr="005E25C1" w:rsidRDefault="005E25C1" w:rsidP="005E25C1">
      <w:pPr>
        <w:ind w:left="1132" w:right="1133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E25C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Les candidats devront respecter les modalités du code de la commande publique relatives à la dématérialisation des procédures de passation des marchés </w:t>
      </w:r>
      <w:proofErr w:type="gramStart"/>
      <w:r w:rsidRPr="005E25C1">
        <w:rPr>
          <w:rFonts w:ascii="Times New Roman" w:eastAsia="Times New Roman" w:hAnsi="Times New Roman" w:cs="Times New Roman"/>
          <w:sz w:val="20"/>
          <w:szCs w:val="20"/>
          <w:lang w:val="fr-FR"/>
        </w:rPr>
        <w:t>publics .</w:t>
      </w:r>
      <w:proofErr w:type="gramEnd"/>
    </w:p>
    <w:p w:rsidR="005E25C1" w:rsidRPr="005E25C1" w:rsidRDefault="005E25C1" w:rsidP="005E25C1">
      <w:pPr>
        <w:ind w:left="1132" w:right="1133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5E25C1" w:rsidRPr="005E25C1" w:rsidRDefault="005E25C1" w:rsidP="005E25C1">
      <w:pPr>
        <w:ind w:left="1132" w:right="1133"/>
        <w:rPr>
          <w:rFonts w:ascii="Times New Roman" w:eastAsia="Times New Roman" w:hAnsi="Times New Roman" w:cs="Times New Roman"/>
          <w:sz w:val="20"/>
          <w:szCs w:val="20"/>
          <w:u w:val="single"/>
          <w:lang w:val="fr-FR"/>
        </w:rPr>
      </w:pPr>
      <w:r w:rsidRPr="005E25C1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>Article 5 : validité des offres</w:t>
      </w:r>
    </w:p>
    <w:p w:rsidR="005E25C1" w:rsidRPr="005E25C1" w:rsidRDefault="005E25C1" w:rsidP="005E25C1">
      <w:pPr>
        <w:ind w:left="1132" w:right="1133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5E25C1" w:rsidRDefault="005E25C1" w:rsidP="005E25C1">
      <w:pPr>
        <w:ind w:left="1132" w:right="1133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E25C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Le délai de validité des offres est de </w:t>
      </w:r>
      <w:r w:rsidR="00345EF0">
        <w:rPr>
          <w:rFonts w:ascii="Times New Roman" w:eastAsia="Times New Roman" w:hAnsi="Times New Roman" w:cs="Times New Roman"/>
          <w:sz w:val="20"/>
          <w:szCs w:val="20"/>
          <w:lang w:val="fr-FR"/>
        </w:rPr>
        <w:t>3</w:t>
      </w:r>
      <w:r w:rsidRPr="005E25C1">
        <w:rPr>
          <w:rFonts w:ascii="Times New Roman" w:eastAsia="Times New Roman" w:hAnsi="Times New Roman" w:cs="Times New Roman"/>
          <w:sz w:val="20"/>
          <w:szCs w:val="20"/>
          <w:lang w:val="fr-FR"/>
        </w:rPr>
        <w:t>0 jours à compter de la date limite de remise des offres</w:t>
      </w:r>
    </w:p>
    <w:p w:rsidR="0014469D" w:rsidRDefault="0014469D" w:rsidP="00121073">
      <w:pPr>
        <w:spacing w:line="233" w:lineRule="exact"/>
        <w:rPr>
          <w:lang w:val="fr-FR"/>
        </w:rPr>
      </w:pPr>
    </w:p>
    <w:p w:rsidR="0014469D" w:rsidRDefault="0014469D" w:rsidP="00121073">
      <w:pPr>
        <w:spacing w:line="233" w:lineRule="exact"/>
        <w:rPr>
          <w:lang w:val="fr-FR"/>
        </w:rPr>
      </w:pPr>
    </w:p>
    <w:p w:rsidR="00646607" w:rsidRDefault="00646607" w:rsidP="00121073">
      <w:pPr>
        <w:spacing w:line="233" w:lineRule="exact"/>
        <w:rPr>
          <w:lang w:val="fr-FR"/>
        </w:rPr>
      </w:pPr>
    </w:p>
    <w:p w:rsidR="00B9385C" w:rsidRPr="004411B1" w:rsidRDefault="0065177A" w:rsidP="005E25C1">
      <w:pPr>
        <w:spacing w:line="378" w:lineRule="exact"/>
        <w:ind w:left="720" w:firstLine="720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FDEE66E" wp14:editId="453AD87C">
                <wp:simplePos x="0" y="0"/>
                <wp:positionH relativeFrom="page">
                  <wp:posOffset>683895</wp:posOffset>
                </wp:positionH>
                <wp:positionV relativeFrom="page">
                  <wp:posOffset>-10313035</wp:posOffset>
                </wp:positionV>
                <wp:extent cx="6163310" cy="3810"/>
                <wp:effectExtent l="0" t="0" r="27940" b="1524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3810"/>
                          <a:chOff x="1081" y="828"/>
                          <a:chExt cx="9706" cy="6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081" y="828"/>
                            <a:ext cx="9706" cy="6"/>
                          </a:xfrm>
                          <a:custGeom>
                            <a:avLst/>
                            <a:gdLst>
                              <a:gd name="T0" fmla="+- 0 1104 1094"/>
                              <a:gd name="T1" fmla="*/ T0 w 9706"/>
                              <a:gd name="T2" fmla="+- 0 12680 12674"/>
                              <a:gd name="T3" fmla="*/ 12680 h 6"/>
                              <a:gd name="T4" fmla="+- 0 1104 1094"/>
                              <a:gd name="T5" fmla="*/ T4 w 9706"/>
                              <a:gd name="T6" fmla="+- 0 12680 12674"/>
                              <a:gd name="T7" fmla="*/ 12680 h 6"/>
                              <a:gd name="T8" fmla="+- 0 1104 1094"/>
                              <a:gd name="T9" fmla="*/ T8 w 9706"/>
                              <a:gd name="T10" fmla="+- 0 12680 12674"/>
                              <a:gd name="T11" fmla="*/ 12680 h 6"/>
                              <a:gd name="T12" fmla="+- 0 1105 1094"/>
                              <a:gd name="T13" fmla="*/ T12 w 9706"/>
                              <a:gd name="T14" fmla="+- 0 12680 12674"/>
                              <a:gd name="T15" fmla="*/ 12680 h 6"/>
                              <a:gd name="T16" fmla="+- 0 1106 1094"/>
                              <a:gd name="T17" fmla="*/ T16 w 9706"/>
                              <a:gd name="T18" fmla="+- 0 12680 12674"/>
                              <a:gd name="T19" fmla="*/ 12680 h 6"/>
                              <a:gd name="T20" fmla="+- 0 1109 1094"/>
                              <a:gd name="T21" fmla="*/ T20 w 9706"/>
                              <a:gd name="T22" fmla="+- 0 12680 12674"/>
                              <a:gd name="T23" fmla="*/ 12680 h 6"/>
                              <a:gd name="T24" fmla="+- 0 1113 1094"/>
                              <a:gd name="T25" fmla="*/ T24 w 9706"/>
                              <a:gd name="T26" fmla="+- 0 12680 12674"/>
                              <a:gd name="T27" fmla="*/ 12680 h 6"/>
                              <a:gd name="T28" fmla="+- 0 1119 1094"/>
                              <a:gd name="T29" fmla="*/ T28 w 9706"/>
                              <a:gd name="T30" fmla="+- 0 12680 12674"/>
                              <a:gd name="T31" fmla="*/ 12680 h 6"/>
                              <a:gd name="T32" fmla="+- 0 1127 1094"/>
                              <a:gd name="T33" fmla="*/ T32 w 9706"/>
                              <a:gd name="T34" fmla="+- 0 12680 12674"/>
                              <a:gd name="T35" fmla="*/ 12680 h 6"/>
                              <a:gd name="T36" fmla="+- 0 1137 1094"/>
                              <a:gd name="T37" fmla="*/ T36 w 9706"/>
                              <a:gd name="T38" fmla="+- 0 12680 12674"/>
                              <a:gd name="T39" fmla="*/ 12680 h 6"/>
                              <a:gd name="T40" fmla="+- 0 1150 1094"/>
                              <a:gd name="T41" fmla="*/ T40 w 9706"/>
                              <a:gd name="T42" fmla="+- 0 12680 12674"/>
                              <a:gd name="T43" fmla="*/ 12680 h 6"/>
                              <a:gd name="T44" fmla="+- 0 1165 1094"/>
                              <a:gd name="T45" fmla="*/ T44 w 9706"/>
                              <a:gd name="T46" fmla="+- 0 12680 12674"/>
                              <a:gd name="T47" fmla="*/ 12680 h 6"/>
                              <a:gd name="T48" fmla="+- 0 1183 1094"/>
                              <a:gd name="T49" fmla="*/ T48 w 9706"/>
                              <a:gd name="T50" fmla="+- 0 12680 12674"/>
                              <a:gd name="T51" fmla="*/ 12680 h 6"/>
                              <a:gd name="T52" fmla="+- 0 1205 1094"/>
                              <a:gd name="T53" fmla="*/ T52 w 9706"/>
                              <a:gd name="T54" fmla="+- 0 12680 12674"/>
                              <a:gd name="T55" fmla="*/ 12680 h 6"/>
                              <a:gd name="T56" fmla="+- 0 1230 1094"/>
                              <a:gd name="T57" fmla="*/ T56 w 9706"/>
                              <a:gd name="T58" fmla="+- 0 12680 12674"/>
                              <a:gd name="T59" fmla="*/ 12680 h 6"/>
                              <a:gd name="T60" fmla="+- 0 1259 1094"/>
                              <a:gd name="T61" fmla="*/ T60 w 9706"/>
                              <a:gd name="T62" fmla="+- 0 12680 12674"/>
                              <a:gd name="T63" fmla="*/ 12680 h 6"/>
                              <a:gd name="T64" fmla="+- 0 1292 1094"/>
                              <a:gd name="T65" fmla="*/ T64 w 9706"/>
                              <a:gd name="T66" fmla="+- 0 12680 12674"/>
                              <a:gd name="T67" fmla="*/ 12680 h 6"/>
                              <a:gd name="T68" fmla="+- 0 1330 1094"/>
                              <a:gd name="T69" fmla="*/ T68 w 9706"/>
                              <a:gd name="T70" fmla="+- 0 12680 12674"/>
                              <a:gd name="T71" fmla="*/ 12680 h 6"/>
                              <a:gd name="T72" fmla="+- 0 1372 1094"/>
                              <a:gd name="T73" fmla="*/ T72 w 9706"/>
                              <a:gd name="T74" fmla="+- 0 12680 12674"/>
                              <a:gd name="T75" fmla="*/ 12680 h 6"/>
                              <a:gd name="T76" fmla="+- 0 1419 1094"/>
                              <a:gd name="T77" fmla="*/ T76 w 9706"/>
                              <a:gd name="T78" fmla="+- 0 12680 12674"/>
                              <a:gd name="T79" fmla="*/ 12680 h 6"/>
                              <a:gd name="T80" fmla="+- 0 1472 1094"/>
                              <a:gd name="T81" fmla="*/ T80 w 9706"/>
                              <a:gd name="T82" fmla="+- 0 12680 12674"/>
                              <a:gd name="T83" fmla="*/ 12680 h 6"/>
                              <a:gd name="T84" fmla="+- 0 1530 1094"/>
                              <a:gd name="T85" fmla="*/ T84 w 9706"/>
                              <a:gd name="T86" fmla="+- 0 12680 12674"/>
                              <a:gd name="T87" fmla="*/ 12680 h 6"/>
                              <a:gd name="T88" fmla="+- 0 1594 1094"/>
                              <a:gd name="T89" fmla="*/ T88 w 9706"/>
                              <a:gd name="T90" fmla="+- 0 12680 12674"/>
                              <a:gd name="T91" fmla="*/ 12680 h 6"/>
                              <a:gd name="T92" fmla="+- 0 1664 1094"/>
                              <a:gd name="T93" fmla="*/ T92 w 9706"/>
                              <a:gd name="T94" fmla="+- 0 12680 12674"/>
                              <a:gd name="T95" fmla="*/ 12680 h 6"/>
                              <a:gd name="T96" fmla="+- 0 1740 1094"/>
                              <a:gd name="T97" fmla="*/ T96 w 9706"/>
                              <a:gd name="T98" fmla="+- 0 12680 12674"/>
                              <a:gd name="T99" fmla="*/ 12680 h 6"/>
                              <a:gd name="T100" fmla="+- 0 1823 1094"/>
                              <a:gd name="T101" fmla="*/ T100 w 9706"/>
                              <a:gd name="T102" fmla="+- 0 12680 12674"/>
                              <a:gd name="T103" fmla="*/ 12680 h 6"/>
                              <a:gd name="T104" fmla="+- 0 1913 1094"/>
                              <a:gd name="T105" fmla="*/ T104 w 9706"/>
                              <a:gd name="T106" fmla="+- 0 12680 12674"/>
                              <a:gd name="T107" fmla="*/ 12680 h 6"/>
                              <a:gd name="T108" fmla="+- 0 2010 1094"/>
                              <a:gd name="T109" fmla="*/ T108 w 9706"/>
                              <a:gd name="T110" fmla="+- 0 12680 12674"/>
                              <a:gd name="T111" fmla="*/ 12680 h 6"/>
                              <a:gd name="T112" fmla="+- 0 2114 1094"/>
                              <a:gd name="T113" fmla="*/ T112 w 9706"/>
                              <a:gd name="T114" fmla="+- 0 12680 12674"/>
                              <a:gd name="T115" fmla="*/ 12680 h 6"/>
                              <a:gd name="T116" fmla="+- 0 2226 1094"/>
                              <a:gd name="T117" fmla="*/ T116 w 9706"/>
                              <a:gd name="T118" fmla="+- 0 12680 12674"/>
                              <a:gd name="T119" fmla="*/ 12680 h 6"/>
                              <a:gd name="T120" fmla="+- 0 2347 1094"/>
                              <a:gd name="T121" fmla="*/ T120 w 9706"/>
                              <a:gd name="T122" fmla="+- 0 12680 12674"/>
                              <a:gd name="T123" fmla="*/ 12680 h 6"/>
                              <a:gd name="T124" fmla="+- 0 2475 1094"/>
                              <a:gd name="T125" fmla="*/ T124 w 9706"/>
                              <a:gd name="T126" fmla="+- 0 12680 12674"/>
                              <a:gd name="T127" fmla="*/ 12680 h 6"/>
                              <a:gd name="T128" fmla="+- 0 2612 1094"/>
                              <a:gd name="T129" fmla="*/ T128 w 9706"/>
                              <a:gd name="T130" fmla="+- 0 12680 12674"/>
                              <a:gd name="T131" fmla="*/ 12680 h 6"/>
                              <a:gd name="T132" fmla="+- 0 2758 1094"/>
                              <a:gd name="T133" fmla="*/ T132 w 9706"/>
                              <a:gd name="T134" fmla="+- 0 12680 12674"/>
                              <a:gd name="T135" fmla="*/ 12680 h 6"/>
                              <a:gd name="T136" fmla="+- 0 2913 1094"/>
                              <a:gd name="T137" fmla="*/ T136 w 9706"/>
                              <a:gd name="T138" fmla="+- 0 12680 12674"/>
                              <a:gd name="T139" fmla="*/ 12680 h 6"/>
                              <a:gd name="T140" fmla="+- 0 3077 1094"/>
                              <a:gd name="T141" fmla="*/ T140 w 9706"/>
                              <a:gd name="T142" fmla="+- 0 12680 12674"/>
                              <a:gd name="T143" fmla="*/ 12680 h 6"/>
                              <a:gd name="T144" fmla="+- 0 3252 1094"/>
                              <a:gd name="T145" fmla="*/ T144 w 9706"/>
                              <a:gd name="T146" fmla="+- 0 12680 12674"/>
                              <a:gd name="T147" fmla="*/ 12680 h 6"/>
                              <a:gd name="T148" fmla="+- 0 3436 1094"/>
                              <a:gd name="T149" fmla="*/ T148 w 9706"/>
                              <a:gd name="T150" fmla="+- 0 12680 12674"/>
                              <a:gd name="T151" fmla="*/ 12680 h 6"/>
                              <a:gd name="T152" fmla="+- 0 3630 1094"/>
                              <a:gd name="T153" fmla="*/ T152 w 9706"/>
                              <a:gd name="T154" fmla="+- 0 12680 12674"/>
                              <a:gd name="T155" fmla="*/ 12680 h 6"/>
                              <a:gd name="T156" fmla="+- 0 3835 1094"/>
                              <a:gd name="T157" fmla="*/ T156 w 9706"/>
                              <a:gd name="T158" fmla="+- 0 12680 12674"/>
                              <a:gd name="T159" fmla="*/ 12680 h 6"/>
                              <a:gd name="T160" fmla="+- 0 4050 1094"/>
                              <a:gd name="T161" fmla="*/ T160 w 9706"/>
                              <a:gd name="T162" fmla="+- 0 12680 12674"/>
                              <a:gd name="T163" fmla="*/ 12680 h 6"/>
                              <a:gd name="T164" fmla="+- 0 4277 1094"/>
                              <a:gd name="T165" fmla="*/ T164 w 9706"/>
                              <a:gd name="T166" fmla="+- 0 12680 12674"/>
                              <a:gd name="T167" fmla="*/ 12680 h 6"/>
                              <a:gd name="T168" fmla="+- 0 4514 1094"/>
                              <a:gd name="T169" fmla="*/ T168 w 9706"/>
                              <a:gd name="T170" fmla="+- 0 12680 12674"/>
                              <a:gd name="T171" fmla="*/ 12680 h 6"/>
                              <a:gd name="T172" fmla="+- 0 4764 1094"/>
                              <a:gd name="T173" fmla="*/ T172 w 9706"/>
                              <a:gd name="T174" fmla="+- 0 12680 12674"/>
                              <a:gd name="T175" fmla="*/ 12680 h 6"/>
                              <a:gd name="T176" fmla="+- 0 5025 1094"/>
                              <a:gd name="T177" fmla="*/ T176 w 9706"/>
                              <a:gd name="T178" fmla="+- 0 12680 12674"/>
                              <a:gd name="T179" fmla="*/ 12680 h 6"/>
                              <a:gd name="T180" fmla="+- 0 5299 1094"/>
                              <a:gd name="T181" fmla="*/ T180 w 9706"/>
                              <a:gd name="T182" fmla="+- 0 12680 12674"/>
                              <a:gd name="T183" fmla="*/ 12680 h 6"/>
                              <a:gd name="T184" fmla="+- 0 5585 1094"/>
                              <a:gd name="T185" fmla="*/ T184 w 9706"/>
                              <a:gd name="T186" fmla="+- 0 12680 12674"/>
                              <a:gd name="T187" fmla="*/ 12680 h 6"/>
                              <a:gd name="T188" fmla="+- 0 5883 1094"/>
                              <a:gd name="T189" fmla="*/ T188 w 9706"/>
                              <a:gd name="T190" fmla="+- 0 12680 12674"/>
                              <a:gd name="T191" fmla="*/ 12680 h 6"/>
                              <a:gd name="T192" fmla="+- 0 6195 1094"/>
                              <a:gd name="T193" fmla="*/ T192 w 9706"/>
                              <a:gd name="T194" fmla="+- 0 12680 12674"/>
                              <a:gd name="T195" fmla="*/ 12680 h 6"/>
                              <a:gd name="T196" fmla="+- 0 6520 1094"/>
                              <a:gd name="T197" fmla="*/ T196 w 9706"/>
                              <a:gd name="T198" fmla="+- 0 12680 12674"/>
                              <a:gd name="T199" fmla="*/ 12680 h 6"/>
                              <a:gd name="T200" fmla="+- 0 6858 1094"/>
                              <a:gd name="T201" fmla="*/ T200 w 9706"/>
                              <a:gd name="T202" fmla="+- 0 12680 12674"/>
                              <a:gd name="T203" fmla="*/ 12680 h 6"/>
                              <a:gd name="T204" fmla="+- 0 7211 1094"/>
                              <a:gd name="T205" fmla="*/ T204 w 9706"/>
                              <a:gd name="T206" fmla="+- 0 12680 12674"/>
                              <a:gd name="T207" fmla="*/ 12680 h 6"/>
                              <a:gd name="T208" fmla="+- 0 7577 1094"/>
                              <a:gd name="T209" fmla="*/ T208 w 9706"/>
                              <a:gd name="T210" fmla="+- 0 12680 12674"/>
                              <a:gd name="T211" fmla="*/ 12680 h 6"/>
                              <a:gd name="T212" fmla="+- 0 7958 1094"/>
                              <a:gd name="T213" fmla="*/ T212 w 9706"/>
                              <a:gd name="T214" fmla="+- 0 12680 12674"/>
                              <a:gd name="T215" fmla="*/ 12680 h 6"/>
                              <a:gd name="T216" fmla="+- 0 8353 1094"/>
                              <a:gd name="T217" fmla="*/ T216 w 9706"/>
                              <a:gd name="T218" fmla="+- 0 12680 12674"/>
                              <a:gd name="T219" fmla="*/ 12680 h 6"/>
                              <a:gd name="T220" fmla="+- 0 8763 1094"/>
                              <a:gd name="T221" fmla="*/ T220 w 9706"/>
                              <a:gd name="T222" fmla="+- 0 12680 12674"/>
                              <a:gd name="T223" fmla="*/ 12680 h 6"/>
                              <a:gd name="T224" fmla="+- 0 9189 1094"/>
                              <a:gd name="T225" fmla="*/ T224 w 9706"/>
                              <a:gd name="T226" fmla="+- 0 12680 12674"/>
                              <a:gd name="T227" fmla="*/ 12680 h 6"/>
                              <a:gd name="T228" fmla="+- 0 9630 1094"/>
                              <a:gd name="T229" fmla="*/ T228 w 9706"/>
                              <a:gd name="T230" fmla="+- 0 12680 12674"/>
                              <a:gd name="T231" fmla="*/ 12680 h 6"/>
                              <a:gd name="T232" fmla="+- 0 10086 1094"/>
                              <a:gd name="T233" fmla="*/ T232 w 9706"/>
                              <a:gd name="T234" fmla="+- 0 12680 12674"/>
                              <a:gd name="T235" fmla="*/ 12680 h 6"/>
                              <a:gd name="T236" fmla="+- 0 10559 1094"/>
                              <a:gd name="T237" fmla="*/ T236 w 9706"/>
                              <a:gd name="T238" fmla="+- 0 12680 12674"/>
                              <a:gd name="T239" fmla="*/ 12680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706" h="6">
                                <a:moveTo>
                                  <a:pt x="10" y="6"/>
                                </a:moveTo>
                                <a:lnTo>
                                  <a:pt x="10" y="6"/>
                                </a:lnTo>
                                <a:lnTo>
                                  <a:pt x="11" y="6"/>
                                </a:lnTo>
                                <a:lnTo>
                                  <a:pt x="12" y="6"/>
                                </a:lnTo>
                                <a:lnTo>
                                  <a:pt x="14" y="6"/>
                                </a:lnTo>
                                <a:lnTo>
                                  <a:pt x="15" y="6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22" y="6"/>
                                </a:lnTo>
                                <a:lnTo>
                                  <a:pt x="25" y="6"/>
                                </a:lnTo>
                                <a:lnTo>
                                  <a:pt x="29" y="6"/>
                                </a:lnTo>
                                <a:lnTo>
                                  <a:pt x="33" y="6"/>
                                </a:lnTo>
                                <a:lnTo>
                                  <a:pt x="38" y="6"/>
                                </a:lnTo>
                                <a:lnTo>
                                  <a:pt x="43" y="6"/>
                                </a:lnTo>
                                <a:lnTo>
                                  <a:pt x="49" y="6"/>
                                </a:lnTo>
                                <a:lnTo>
                                  <a:pt x="56" y="6"/>
                                </a:lnTo>
                                <a:lnTo>
                                  <a:pt x="63" y="6"/>
                                </a:lnTo>
                                <a:lnTo>
                                  <a:pt x="71" y="6"/>
                                </a:lnTo>
                                <a:lnTo>
                                  <a:pt x="80" y="6"/>
                                </a:lnTo>
                                <a:lnTo>
                                  <a:pt x="89" y="6"/>
                                </a:lnTo>
                                <a:lnTo>
                                  <a:pt x="99" y="6"/>
                                </a:lnTo>
                                <a:lnTo>
                                  <a:pt x="111" y="6"/>
                                </a:lnTo>
                                <a:lnTo>
                                  <a:pt x="123" y="6"/>
                                </a:lnTo>
                                <a:lnTo>
                                  <a:pt x="136" y="6"/>
                                </a:lnTo>
                                <a:lnTo>
                                  <a:pt x="150" y="6"/>
                                </a:lnTo>
                                <a:lnTo>
                                  <a:pt x="165" y="6"/>
                                </a:lnTo>
                                <a:lnTo>
                                  <a:pt x="181" y="6"/>
                                </a:lnTo>
                                <a:lnTo>
                                  <a:pt x="198" y="6"/>
                                </a:lnTo>
                                <a:lnTo>
                                  <a:pt x="216" y="6"/>
                                </a:lnTo>
                                <a:lnTo>
                                  <a:pt x="236" y="6"/>
                                </a:lnTo>
                                <a:lnTo>
                                  <a:pt x="256" y="6"/>
                                </a:lnTo>
                                <a:lnTo>
                                  <a:pt x="278" y="6"/>
                                </a:lnTo>
                                <a:lnTo>
                                  <a:pt x="301" y="6"/>
                                </a:lnTo>
                                <a:lnTo>
                                  <a:pt x="325" y="6"/>
                                </a:lnTo>
                                <a:lnTo>
                                  <a:pt x="351" y="6"/>
                                </a:lnTo>
                                <a:lnTo>
                                  <a:pt x="378" y="6"/>
                                </a:lnTo>
                                <a:lnTo>
                                  <a:pt x="406" y="6"/>
                                </a:lnTo>
                                <a:lnTo>
                                  <a:pt x="436" y="6"/>
                                </a:lnTo>
                                <a:lnTo>
                                  <a:pt x="467" y="6"/>
                                </a:lnTo>
                                <a:lnTo>
                                  <a:pt x="500" y="6"/>
                                </a:lnTo>
                                <a:lnTo>
                                  <a:pt x="534" y="6"/>
                                </a:lnTo>
                                <a:lnTo>
                                  <a:pt x="570" y="6"/>
                                </a:lnTo>
                                <a:lnTo>
                                  <a:pt x="607" y="6"/>
                                </a:lnTo>
                                <a:lnTo>
                                  <a:pt x="646" y="6"/>
                                </a:lnTo>
                                <a:lnTo>
                                  <a:pt x="687" y="6"/>
                                </a:lnTo>
                                <a:lnTo>
                                  <a:pt x="729" y="6"/>
                                </a:lnTo>
                                <a:lnTo>
                                  <a:pt x="773" y="6"/>
                                </a:lnTo>
                                <a:lnTo>
                                  <a:pt x="819" y="6"/>
                                </a:lnTo>
                                <a:lnTo>
                                  <a:pt x="866" y="6"/>
                                </a:lnTo>
                                <a:lnTo>
                                  <a:pt x="916" y="6"/>
                                </a:lnTo>
                                <a:lnTo>
                                  <a:pt x="967" y="6"/>
                                </a:lnTo>
                                <a:lnTo>
                                  <a:pt x="1020" y="6"/>
                                </a:lnTo>
                                <a:lnTo>
                                  <a:pt x="1075" y="6"/>
                                </a:lnTo>
                                <a:lnTo>
                                  <a:pt x="1132" y="6"/>
                                </a:lnTo>
                                <a:lnTo>
                                  <a:pt x="1191" y="6"/>
                                </a:lnTo>
                                <a:lnTo>
                                  <a:pt x="1253" y="6"/>
                                </a:lnTo>
                                <a:lnTo>
                                  <a:pt x="1316" y="6"/>
                                </a:lnTo>
                                <a:lnTo>
                                  <a:pt x="1381" y="6"/>
                                </a:lnTo>
                                <a:lnTo>
                                  <a:pt x="1449" y="6"/>
                                </a:lnTo>
                                <a:lnTo>
                                  <a:pt x="1518" y="6"/>
                                </a:lnTo>
                                <a:lnTo>
                                  <a:pt x="1590" y="6"/>
                                </a:lnTo>
                                <a:lnTo>
                                  <a:pt x="1664" y="6"/>
                                </a:lnTo>
                                <a:lnTo>
                                  <a:pt x="1740" y="6"/>
                                </a:lnTo>
                                <a:lnTo>
                                  <a:pt x="1819" y="6"/>
                                </a:lnTo>
                                <a:lnTo>
                                  <a:pt x="1900" y="6"/>
                                </a:lnTo>
                                <a:lnTo>
                                  <a:pt x="1983" y="6"/>
                                </a:lnTo>
                                <a:lnTo>
                                  <a:pt x="2069" y="6"/>
                                </a:lnTo>
                                <a:lnTo>
                                  <a:pt x="2158" y="6"/>
                                </a:lnTo>
                                <a:lnTo>
                                  <a:pt x="2248" y="6"/>
                                </a:lnTo>
                                <a:lnTo>
                                  <a:pt x="2342" y="6"/>
                                </a:lnTo>
                                <a:lnTo>
                                  <a:pt x="2437" y="6"/>
                                </a:lnTo>
                                <a:lnTo>
                                  <a:pt x="2536" y="6"/>
                                </a:lnTo>
                                <a:lnTo>
                                  <a:pt x="2637" y="6"/>
                                </a:lnTo>
                                <a:lnTo>
                                  <a:pt x="2741" y="6"/>
                                </a:lnTo>
                                <a:lnTo>
                                  <a:pt x="2847" y="6"/>
                                </a:lnTo>
                                <a:lnTo>
                                  <a:pt x="2956" y="6"/>
                                </a:lnTo>
                                <a:lnTo>
                                  <a:pt x="3068" y="6"/>
                                </a:lnTo>
                                <a:lnTo>
                                  <a:pt x="3183" y="6"/>
                                </a:lnTo>
                                <a:lnTo>
                                  <a:pt x="3300" y="6"/>
                                </a:lnTo>
                                <a:lnTo>
                                  <a:pt x="3420" y="6"/>
                                </a:lnTo>
                                <a:lnTo>
                                  <a:pt x="3544" y="6"/>
                                </a:lnTo>
                                <a:lnTo>
                                  <a:pt x="3670" y="6"/>
                                </a:lnTo>
                                <a:lnTo>
                                  <a:pt x="3799" y="6"/>
                                </a:lnTo>
                                <a:lnTo>
                                  <a:pt x="3931" y="6"/>
                                </a:lnTo>
                                <a:lnTo>
                                  <a:pt x="4067" y="6"/>
                                </a:lnTo>
                                <a:lnTo>
                                  <a:pt x="4205" y="6"/>
                                </a:lnTo>
                                <a:lnTo>
                                  <a:pt x="4346" y="6"/>
                                </a:lnTo>
                                <a:lnTo>
                                  <a:pt x="4491" y="6"/>
                                </a:lnTo>
                                <a:lnTo>
                                  <a:pt x="4639" y="6"/>
                                </a:lnTo>
                                <a:lnTo>
                                  <a:pt x="4789" y="6"/>
                                </a:lnTo>
                                <a:lnTo>
                                  <a:pt x="4944" y="6"/>
                                </a:lnTo>
                                <a:lnTo>
                                  <a:pt x="5101" y="6"/>
                                </a:lnTo>
                                <a:lnTo>
                                  <a:pt x="5262" y="6"/>
                                </a:lnTo>
                                <a:lnTo>
                                  <a:pt x="5426" y="6"/>
                                </a:lnTo>
                                <a:lnTo>
                                  <a:pt x="5594" y="6"/>
                                </a:lnTo>
                                <a:lnTo>
                                  <a:pt x="5764" y="6"/>
                                </a:lnTo>
                                <a:lnTo>
                                  <a:pt x="5939" y="6"/>
                                </a:lnTo>
                                <a:lnTo>
                                  <a:pt x="6117" y="6"/>
                                </a:lnTo>
                                <a:lnTo>
                                  <a:pt x="6298" y="6"/>
                                </a:lnTo>
                                <a:lnTo>
                                  <a:pt x="6483" y="6"/>
                                </a:lnTo>
                                <a:lnTo>
                                  <a:pt x="6672" y="6"/>
                                </a:lnTo>
                                <a:lnTo>
                                  <a:pt x="6864" y="6"/>
                                </a:lnTo>
                                <a:lnTo>
                                  <a:pt x="7060" y="6"/>
                                </a:lnTo>
                                <a:lnTo>
                                  <a:pt x="7259" y="6"/>
                                </a:lnTo>
                                <a:lnTo>
                                  <a:pt x="7462" y="6"/>
                                </a:lnTo>
                                <a:lnTo>
                                  <a:pt x="7669" y="6"/>
                                </a:lnTo>
                                <a:lnTo>
                                  <a:pt x="7880" y="6"/>
                                </a:lnTo>
                                <a:lnTo>
                                  <a:pt x="8095" y="6"/>
                                </a:lnTo>
                                <a:lnTo>
                                  <a:pt x="8313" y="6"/>
                                </a:lnTo>
                                <a:lnTo>
                                  <a:pt x="8536" y="6"/>
                                </a:lnTo>
                                <a:lnTo>
                                  <a:pt x="8762" y="6"/>
                                </a:lnTo>
                                <a:lnTo>
                                  <a:pt x="8992" y="6"/>
                                </a:lnTo>
                                <a:lnTo>
                                  <a:pt x="9227" y="6"/>
                                </a:lnTo>
                                <a:lnTo>
                                  <a:pt x="9465" y="6"/>
                                </a:lnTo>
                                <a:lnTo>
                                  <a:pt x="9708" y="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53.85pt;margin-top:-812.05pt;width:485.3pt;height:.3pt;z-index:-251660288;mso-position-horizontal-relative:page;mso-position-vertical-relative:page" coordorigin="1081,828" coordsize="970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">
                <v:shape id="Freeform 20" o:spid="_x0000_s1027" style="position:absolute;left:1081;top:828;width:9706;height:6;visibility:visible;mso-wrap-style:square;v-text-anchor:top" coordsize="970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9yw78A&#10;AADbAAAADwAAAGRycy9kb3ducmV2LnhtbERP24rCMBB9F/Yfwiz4pqmCy9ptKqJ4Yd+sfsDQjG3Z&#10;ZlKa9OLfmwXBtzmc6ySb0dSip9ZVlhUs5hEI4tzqigsFt+th9g3CeWSNtWVS8CAHm/RjkmCs7cAX&#10;6jNfiBDCLkYFpfdNLKXLSzLo5rYhDtzdtgZ9gG0hdYtDCDe1XEbRlzRYcWgosaFdSflf1hkFR7lf&#10;nfPTgNt739FSL3DXXX6Vmn6O2x8Qnkb/Fr/cZx3mr+H/l3CAT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n3LDvwAAANsAAAAPAAAAAAAAAAAAAAAAAJgCAABkcnMvZG93bnJl&#10;di54bWxQSwUGAAAAAAQABAD1AAAAhAMAAAAA&#10;" path="m10,6r,l11,6r1,l14,6r1,l17,6r2,l22,6r3,l29,6r4,l38,6r5,l49,6r7,l63,6r8,l80,6r9,l99,6r12,l123,6r13,l150,6r15,l181,6r17,l216,6r20,l256,6r22,l301,6r24,l351,6r27,l406,6r30,l467,6r33,l534,6r36,l607,6r39,l687,6r42,l773,6r46,l866,6r50,l967,6r53,l1075,6r57,l1191,6r62,l1316,6r65,l1449,6r69,l1590,6r74,l1740,6r79,l1900,6r83,l2069,6r89,l2248,6r94,l2437,6r99,l2637,6r104,l2847,6r109,l3068,6r115,l3300,6r120,l3544,6r126,l3799,6r132,l4067,6r138,l4346,6r145,l4639,6r150,l4944,6r157,l5262,6r164,l5594,6r170,l5939,6r178,l6298,6r185,l6672,6r192,l7060,6r199,l7462,6r207,l7880,6r215,l8313,6r223,l8762,6r230,l9227,6r238,l9708,6e" filled="f" strokeweight=".48pt">
                  <v:path arrowok="t" o:connecttype="custom" o:connectlocs="10,12680;10,12680;10,12680;11,12680;12,12680;15,12680;19,12680;25,12680;33,12680;43,12680;56,12680;71,12680;89,12680;111,12680;136,12680;165,12680;198,12680;236,12680;278,12680;325,12680;378,12680;436,12680;500,12680;570,12680;646,12680;729,12680;819,12680;916,12680;1020,12680;1132,12680;1253,12680;1381,12680;1518,12680;1664,12680;1819,12680;1983,12680;2158,12680;2342,12680;2536,12680;2741,12680;2956,12680;3183,12680;3420,12680;3670,12680;3931,12680;4205,12680;4491,12680;4789,12680;5101,12680;5426,12680;5764,12680;6117,12680;6483,12680;6864,12680;7259,12680;7669,12680;8095,12680;8536,12680;8992,12680;9465,1268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Lycée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Général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et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Technologique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Marie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Curie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–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16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Rue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Octave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proofErr w:type="spellStart"/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Gréard</w:t>
      </w:r>
      <w:proofErr w:type="spellEnd"/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-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14504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VIRE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NORMANDIE</w:t>
      </w:r>
      <w:r w:rsidR="004411B1" w:rsidRPr="004411B1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Cedex</w:t>
      </w:r>
    </w:p>
    <w:p w:rsidR="00B9385C" w:rsidRPr="004411B1" w:rsidRDefault="004411B1">
      <w:pPr>
        <w:autoSpaceDE w:val="0"/>
        <w:autoSpaceDN w:val="0"/>
        <w:spacing w:before="1"/>
        <w:ind w:left="3235"/>
        <w:rPr>
          <w:lang w:val="fr-FR"/>
        </w:rPr>
      </w:pPr>
      <w:r>
        <w:rPr>
          <w:rFonts w:ascii="Wingdings" w:eastAsia="Wingdings" w:hAnsi="Wingdings" w:cs="Wingdings"/>
          <w:color w:val="000000"/>
          <w:spacing w:val="3"/>
          <w:sz w:val="18"/>
          <w:szCs w:val="18"/>
        </w:rPr>
        <w:t>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02.31.</w:t>
      </w:r>
      <w:r w:rsidRPr="004411B1">
        <w:rPr>
          <w:rFonts w:ascii="Arial" w:eastAsia="Arial" w:hAnsi="Arial" w:cs="Arial"/>
          <w:color w:val="000000"/>
          <w:spacing w:val="2"/>
          <w:sz w:val="18"/>
          <w:szCs w:val="18"/>
          <w:lang w:val="fr-FR"/>
        </w:rPr>
        <w:t>68.09.71</w:t>
      </w:r>
      <w:r w:rsidRPr="004411B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pacing w:val="3"/>
          <w:sz w:val="18"/>
          <w:szCs w:val="18"/>
          <w:lang w:val="fr-FR"/>
        </w:rPr>
        <w:t>–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color w:val="000000"/>
          <w:spacing w:val="3"/>
          <w:sz w:val="18"/>
          <w:szCs w:val="18"/>
        </w:rPr>
        <w:t>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: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02.31.68.12.74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color w:val="000000"/>
          <w:spacing w:val="12"/>
          <w:sz w:val="18"/>
          <w:szCs w:val="18"/>
        </w:rPr>
        <w:t></w:t>
      </w:r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int.0141555p@ac</w:t>
      </w:r>
      <w:r w:rsidRPr="004411B1">
        <w:rPr>
          <w:rFonts w:ascii="Arial" w:eastAsia="Arial" w:hAnsi="Arial" w:cs="Arial"/>
          <w:color w:val="0000FE"/>
          <w:spacing w:val="13"/>
          <w:sz w:val="18"/>
          <w:szCs w:val="18"/>
          <w:u w:val="single" w:color="0000FE"/>
          <w:lang w:val="fr-FR"/>
        </w:rPr>
        <w:t>-</w:t>
      </w:r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caen.fr</w:t>
      </w:r>
    </w:p>
    <w:p w:rsidR="00B9385C" w:rsidRDefault="005414BB">
      <w:pPr>
        <w:ind w:left="4472"/>
        <w:rPr>
          <w:rFonts w:ascii="Arial" w:eastAsia="Arial" w:hAnsi="Arial" w:cs="Arial"/>
          <w:color w:val="000000"/>
          <w:sz w:val="18"/>
          <w:szCs w:val="18"/>
          <w:lang w:val="fr-FR"/>
        </w:rPr>
      </w:pPr>
      <w:hyperlink r:id="rId11" w:history="1">
        <w:r w:rsidR="00121073" w:rsidRPr="00477694">
          <w:rPr>
            <w:rStyle w:val="Lienhypertexte"/>
            <w:rFonts w:ascii="Arial" w:eastAsia="Arial" w:hAnsi="Arial" w:cs="Arial"/>
            <w:sz w:val="18"/>
            <w:szCs w:val="18"/>
            <w:lang w:val="fr-FR"/>
          </w:rPr>
          <w:t>http://lyceemariecurie.etab.ac-</w:t>
        </w:r>
        <w:r w:rsidR="00121073" w:rsidRPr="00477694">
          <w:rPr>
            <w:rStyle w:val="Lienhypertexte"/>
            <w:rFonts w:ascii="Arial" w:eastAsia="Arial" w:hAnsi="Arial" w:cs="Arial"/>
            <w:spacing w:val="1"/>
            <w:sz w:val="18"/>
            <w:szCs w:val="18"/>
            <w:lang w:val="fr-FR"/>
          </w:rPr>
          <w:t>c</w:t>
        </w:r>
        <w:r w:rsidR="00121073" w:rsidRPr="00477694">
          <w:rPr>
            <w:rStyle w:val="Lienhypertexte"/>
            <w:rFonts w:ascii="Arial" w:eastAsia="Arial" w:hAnsi="Arial" w:cs="Arial"/>
            <w:sz w:val="18"/>
            <w:szCs w:val="18"/>
            <w:lang w:val="fr-FR"/>
          </w:rPr>
          <w:t>aen.fr</w:t>
        </w:r>
      </w:hyperlink>
    </w:p>
    <w:p w:rsidR="00121073" w:rsidRDefault="00121073">
      <w:pPr>
        <w:ind w:left="4472"/>
        <w:rPr>
          <w:rFonts w:ascii="Arial" w:eastAsia="Arial" w:hAnsi="Arial" w:cs="Arial"/>
          <w:color w:val="000000"/>
          <w:sz w:val="18"/>
          <w:szCs w:val="18"/>
          <w:lang w:val="fr-FR"/>
        </w:rPr>
      </w:pPr>
    </w:p>
    <w:p w:rsidR="00121073" w:rsidRPr="004411B1" w:rsidRDefault="00121073">
      <w:pPr>
        <w:ind w:left="4472"/>
        <w:rPr>
          <w:lang w:val="fr-FR"/>
        </w:rPr>
      </w:pPr>
    </w:p>
    <w:p w:rsidR="00B9385C" w:rsidRPr="004411B1" w:rsidRDefault="004411B1">
      <w:pPr>
        <w:ind w:left="941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Page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2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/</w:t>
      </w:r>
      <w:r w:rsidRPr="004411B1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="001770F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3</w:t>
      </w: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893CC2" w:rsidRDefault="00893CC2">
      <w:pPr>
        <w:spacing w:line="200" w:lineRule="exact"/>
        <w:rPr>
          <w:lang w:val="fr-FR"/>
        </w:rPr>
      </w:pPr>
    </w:p>
    <w:p w:rsidR="00893CC2" w:rsidRDefault="00893CC2">
      <w:pPr>
        <w:spacing w:line="200" w:lineRule="exact"/>
        <w:rPr>
          <w:lang w:val="fr-FR"/>
        </w:r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4411B1">
      <w:pPr>
        <w:spacing w:line="242" w:lineRule="auto"/>
        <w:ind w:left="1132"/>
        <w:rPr>
          <w:rFonts w:ascii="Times New Roman" w:eastAsia="Times New Roman" w:hAnsi="Times New Roman" w:cs="Times New Roman"/>
          <w:b/>
          <w:color w:val="000000"/>
          <w:u w:val="single"/>
          <w:lang w:val="fr-FR"/>
        </w:rPr>
      </w:pPr>
      <w:r w:rsidRPr="00E803BE">
        <w:rPr>
          <w:rFonts w:ascii="Times New Roman" w:eastAsia="Times New Roman" w:hAnsi="Times New Roman" w:cs="Times New Roman"/>
          <w:b/>
          <w:color w:val="000000"/>
          <w:u w:val="single"/>
          <w:lang w:val="fr-FR"/>
        </w:rPr>
        <w:lastRenderedPageBreak/>
        <w:t>Article</w:t>
      </w:r>
      <w:r w:rsidRPr="00E803BE">
        <w:rPr>
          <w:rFonts w:ascii="Times New Roman" w:eastAsia="Times New Roman" w:hAnsi="Times New Roman" w:cs="Times New Roman"/>
          <w:b/>
          <w:u w:val="single"/>
          <w:lang w:val="fr-FR"/>
        </w:rPr>
        <w:t xml:space="preserve"> </w:t>
      </w:r>
      <w:r w:rsidR="001770F3">
        <w:rPr>
          <w:rFonts w:ascii="Times New Roman" w:eastAsia="Times New Roman" w:hAnsi="Times New Roman" w:cs="Times New Roman"/>
          <w:b/>
          <w:color w:val="000000"/>
          <w:u w:val="single"/>
          <w:lang w:val="fr-FR"/>
        </w:rPr>
        <w:t>6</w:t>
      </w:r>
      <w:r w:rsidRPr="00E803BE">
        <w:rPr>
          <w:rFonts w:ascii="Times New Roman" w:eastAsia="Times New Roman" w:hAnsi="Times New Roman" w:cs="Times New Roman"/>
          <w:b/>
          <w:u w:val="single"/>
          <w:lang w:val="fr-FR"/>
        </w:rPr>
        <w:t xml:space="preserve"> </w:t>
      </w:r>
      <w:r w:rsidRPr="00E803BE">
        <w:rPr>
          <w:rFonts w:ascii="Times New Roman" w:eastAsia="Times New Roman" w:hAnsi="Times New Roman" w:cs="Times New Roman"/>
          <w:b/>
          <w:color w:val="000000"/>
          <w:u w:val="single"/>
          <w:lang w:val="fr-FR"/>
        </w:rPr>
        <w:t>:</w:t>
      </w:r>
      <w:r w:rsidRPr="00E803BE">
        <w:rPr>
          <w:rFonts w:ascii="Times New Roman" w:eastAsia="Times New Roman" w:hAnsi="Times New Roman" w:cs="Times New Roman"/>
          <w:b/>
          <w:u w:val="single"/>
          <w:lang w:val="fr-FR"/>
        </w:rPr>
        <w:t xml:space="preserve"> </w:t>
      </w:r>
      <w:r w:rsidRPr="00E803BE">
        <w:rPr>
          <w:rFonts w:ascii="Times New Roman" w:eastAsia="Times New Roman" w:hAnsi="Times New Roman" w:cs="Times New Roman"/>
          <w:b/>
          <w:color w:val="000000"/>
          <w:u w:val="single"/>
          <w:lang w:val="fr-FR"/>
        </w:rPr>
        <w:t>examen</w:t>
      </w:r>
      <w:r w:rsidRPr="00E803BE">
        <w:rPr>
          <w:rFonts w:ascii="Times New Roman" w:eastAsia="Times New Roman" w:hAnsi="Times New Roman" w:cs="Times New Roman"/>
          <w:b/>
          <w:u w:val="single"/>
          <w:lang w:val="fr-FR"/>
        </w:rPr>
        <w:t xml:space="preserve"> </w:t>
      </w:r>
      <w:r w:rsidRPr="00E803BE">
        <w:rPr>
          <w:rFonts w:ascii="Times New Roman" w:eastAsia="Times New Roman" w:hAnsi="Times New Roman" w:cs="Times New Roman"/>
          <w:b/>
          <w:color w:val="000000"/>
          <w:u w:val="single"/>
          <w:lang w:val="fr-FR"/>
        </w:rPr>
        <w:t>des</w:t>
      </w:r>
      <w:r w:rsidRPr="00E803BE">
        <w:rPr>
          <w:rFonts w:ascii="Times New Roman" w:eastAsia="Times New Roman" w:hAnsi="Times New Roman" w:cs="Times New Roman"/>
          <w:b/>
          <w:u w:val="single"/>
          <w:lang w:val="fr-FR"/>
        </w:rPr>
        <w:t xml:space="preserve"> </w:t>
      </w:r>
      <w:r w:rsidRPr="00E803BE">
        <w:rPr>
          <w:rFonts w:ascii="Times New Roman" w:eastAsia="Times New Roman" w:hAnsi="Times New Roman" w:cs="Times New Roman"/>
          <w:b/>
          <w:color w:val="000000"/>
          <w:u w:val="single"/>
          <w:lang w:val="fr-FR"/>
        </w:rPr>
        <w:t>candidatures</w:t>
      </w:r>
      <w:r w:rsidRPr="00E803BE">
        <w:rPr>
          <w:rFonts w:ascii="Times New Roman" w:eastAsia="Times New Roman" w:hAnsi="Times New Roman" w:cs="Times New Roman"/>
          <w:b/>
          <w:u w:val="single"/>
          <w:lang w:val="fr-FR"/>
        </w:rPr>
        <w:t xml:space="preserve"> </w:t>
      </w:r>
      <w:r w:rsidRPr="00E803BE">
        <w:rPr>
          <w:rFonts w:ascii="Times New Roman" w:eastAsia="Times New Roman" w:hAnsi="Times New Roman" w:cs="Times New Roman"/>
          <w:b/>
          <w:color w:val="000000"/>
          <w:u w:val="single"/>
          <w:lang w:val="fr-FR"/>
        </w:rPr>
        <w:t>et</w:t>
      </w:r>
      <w:r w:rsidRPr="00E803BE">
        <w:rPr>
          <w:rFonts w:ascii="Times New Roman" w:eastAsia="Times New Roman" w:hAnsi="Times New Roman" w:cs="Times New Roman"/>
          <w:b/>
          <w:u w:val="single"/>
          <w:lang w:val="fr-FR"/>
        </w:rPr>
        <w:t xml:space="preserve"> </w:t>
      </w:r>
      <w:r w:rsidRPr="00E803BE">
        <w:rPr>
          <w:rFonts w:ascii="Times New Roman" w:eastAsia="Times New Roman" w:hAnsi="Times New Roman" w:cs="Times New Roman"/>
          <w:b/>
          <w:color w:val="000000"/>
          <w:u w:val="single"/>
          <w:lang w:val="fr-FR"/>
        </w:rPr>
        <w:t>des</w:t>
      </w:r>
      <w:r w:rsidRPr="00E803BE">
        <w:rPr>
          <w:rFonts w:ascii="Times New Roman" w:eastAsia="Times New Roman" w:hAnsi="Times New Roman" w:cs="Times New Roman"/>
          <w:b/>
          <w:spacing w:val="-5"/>
          <w:u w:val="single"/>
          <w:lang w:val="fr-FR"/>
        </w:rPr>
        <w:t xml:space="preserve"> </w:t>
      </w:r>
      <w:r w:rsidRPr="00E803BE">
        <w:rPr>
          <w:rFonts w:ascii="Times New Roman" w:eastAsia="Times New Roman" w:hAnsi="Times New Roman" w:cs="Times New Roman"/>
          <w:b/>
          <w:color w:val="000000"/>
          <w:u w:val="single"/>
          <w:lang w:val="fr-FR"/>
        </w:rPr>
        <w:t>offres</w:t>
      </w:r>
    </w:p>
    <w:p w:rsidR="00345EF0" w:rsidRDefault="00345EF0">
      <w:pPr>
        <w:spacing w:line="242" w:lineRule="auto"/>
        <w:ind w:left="1132"/>
        <w:rPr>
          <w:rFonts w:ascii="Times New Roman" w:eastAsia="Times New Roman" w:hAnsi="Times New Roman" w:cs="Times New Roman"/>
          <w:b/>
          <w:color w:val="000000"/>
          <w:u w:val="single"/>
          <w:lang w:val="fr-FR"/>
        </w:rPr>
      </w:pPr>
    </w:p>
    <w:p w:rsidR="00345EF0" w:rsidRDefault="00345EF0">
      <w:pPr>
        <w:spacing w:line="242" w:lineRule="auto"/>
        <w:ind w:left="1132"/>
        <w:rPr>
          <w:rFonts w:ascii="Times New Roman" w:eastAsia="Times New Roman" w:hAnsi="Times New Roman" w:cs="Times New Roman"/>
          <w:color w:val="000000"/>
          <w:lang w:val="fr-FR"/>
        </w:rPr>
      </w:pPr>
      <w:r>
        <w:rPr>
          <w:rFonts w:ascii="Times New Roman" w:eastAsia="Times New Roman" w:hAnsi="Times New Roman" w:cs="Times New Roman"/>
          <w:color w:val="000000"/>
          <w:lang w:val="fr-FR"/>
        </w:rPr>
        <w:t xml:space="preserve">L’analyse de l’offre de base sera faite pour déterminer l’offre économiquement la plus avantageuse à partir </w:t>
      </w:r>
    </w:p>
    <w:p w:rsidR="00345EF0" w:rsidRPr="00345EF0" w:rsidRDefault="00345EF0">
      <w:pPr>
        <w:spacing w:line="242" w:lineRule="auto"/>
        <w:ind w:left="1132"/>
        <w:rPr>
          <w:lang w:val="fr-FR"/>
        </w:rPr>
      </w:pPr>
      <w:r>
        <w:rPr>
          <w:rFonts w:ascii="Times New Roman" w:eastAsia="Times New Roman" w:hAnsi="Times New Roman" w:cs="Times New Roman"/>
          <w:color w:val="000000"/>
          <w:lang w:val="fr-FR"/>
        </w:rPr>
        <w:t>Des critères d’attribution pondérés suivants :</w:t>
      </w:r>
    </w:p>
    <w:p w:rsidR="0065177A" w:rsidRPr="00E803BE" w:rsidRDefault="0065177A" w:rsidP="0065177A">
      <w:pPr>
        <w:spacing w:line="302" w:lineRule="exact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val="fr-FR"/>
        </w:rPr>
      </w:pPr>
    </w:p>
    <w:p w:rsidR="0065177A" w:rsidRDefault="00345EF0">
      <w:pPr>
        <w:rPr>
          <w:lang w:val="fr-FR"/>
        </w:rPr>
      </w:pPr>
      <w:r>
        <w:rPr>
          <w:lang w:val="fr-FR"/>
        </w:rPr>
        <w:tab/>
      </w:r>
    </w:p>
    <w:tbl>
      <w:tblPr>
        <w:tblpPr w:leftFromText="141" w:rightFromText="141" w:vertAnchor="text" w:horzAnchor="margin" w:tblpXSpec="center" w:tblpY="-3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1"/>
        <w:gridCol w:w="2566"/>
      </w:tblGrid>
      <w:tr w:rsidR="0065177A" w:rsidTr="0065177A">
        <w:trPr>
          <w:trHeight w:hRule="exact" w:val="314"/>
        </w:trPr>
        <w:tc>
          <w:tcPr>
            <w:tcW w:w="7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177A" w:rsidRDefault="0065177A" w:rsidP="0065177A">
            <w:pPr>
              <w:spacing w:before="32"/>
              <w:ind w:left="327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Critère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177A" w:rsidRDefault="0065177A" w:rsidP="0065177A">
            <w:pPr>
              <w:spacing w:before="32"/>
              <w:ind w:left="78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Pondér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ation</w:t>
            </w:r>
            <w:proofErr w:type="spellEnd"/>
          </w:p>
        </w:tc>
      </w:tr>
      <w:tr w:rsidR="0065177A" w:rsidTr="00C93CE9">
        <w:trPr>
          <w:trHeight w:hRule="exact" w:val="823"/>
        </w:trPr>
        <w:tc>
          <w:tcPr>
            <w:tcW w:w="7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177A" w:rsidRPr="004411B1" w:rsidRDefault="0065177A" w:rsidP="0065177A">
            <w:pPr>
              <w:spacing w:line="216" w:lineRule="exact"/>
              <w:rPr>
                <w:lang w:val="fr-FR"/>
              </w:rPr>
            </w:pPr>
          </w:p>
          <w:p w:rsidR="0065177A" w:rsidRPr="004411B1" w:rsidRDefault="0065177A" w:rsidP="0065177A">
            <w:pPr>
              <w:spacing w:line="242" w:lineRule="auto"/>
              <w:ind w:left="103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Critère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«</w:t>
            </w:r>
            <w:r w:rsidRPr="00441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Prix</w:t>
            </w:r>
            <w:r w:rsidRPr="004411B1">
              <w:rPr>
                <w:rFonts w:ascii="Times New Roman" w:eastAsia="Times New Roman" w:hAnsi="Times New Roman" w:cs="Times New Roman"/>
                <w:b/>
                <w:spacing w:val="-1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»</w:t>
            </w:r>
          </w:p>
          <w:p w:rsidR="0065177A" w:rsidRPr="004411B1" w:rsidRDefault="0065177A" w:rsidP="0065177A">
            <w:pPr>
              <w:spacing w:before="3"/>
              <w:ind w:left="103" w:right="57"/>
              <w:rPr>
                <w:lang w:val="fr-FR"/>
              </w:rPr>
            </w:pPr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177A" w:rsidRPr="004411B1" w:rsidRDefault="0065177A" w:rsidP="0065177A">
            <w:pPr>
              <w:spacing w:line="200" w:lineRule="exact"/>
              <w:rPr>
                <w:lang w:val="fr-FR"/>
              </w:rPr>
            </w:pPr>
          </w:p>
          <w:p w:rsidR="0065177A" w:rsidRPr="004411B1" w:rsidRDefault="0065177A" w:rsidP="0065177A">
            <w:pPr>
              <w:spacing w:line="251" w:lineRule="exact"/>
              <w:rPr>
                <w:lang w:val="fr-FR"/>
              </w:rPr>
            </w:pPr>
          </w:p>
          <w:p w:rsidR="0065177A" w:rsidRDefault="0065177A" w:rsidP="0065177A">
            <w:pPr>
              <w:spacing w:line="242" w:lineRule="auto"/>
              <w:ind w:left="1042"/>
            </w:pPr>
            <w:r>
              <w:rPr>
                <w:rFonts w:ascii="Times New Roman" w:eastAsia="Times New Roman" w:hAnsi="Times New Roman" w:cs="Times New Roman"/>
                <w:b/>
                <w:color w:val="FE0000"/>
                <w:spacing w:val="-3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E0000"/>
                <w:spacing w:val="-6"/>
                <w:sz w:val="20"/>
                <w:szCs w:val="20"/>
              </w:rPr>
              <w:t>%</w:t>
            </w:r>
          </w:p>
        </w:tc>
      </w:tr>
      <w:tr w:rsidR="0065177A" w:rsidTr="0065177A">
        <w:trPr>
          <w:trHeight w:hRule="exact" w:val="931"/>
        </w:trPr>
        <w:tc>
          <w:tcPr>
            <w:tcW w:w="7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177A" w:rsidRPr="004411B1" w:rsidRDefault="0065177A" w:rsidP="0065177A">
            <w:pPr>
              <w:spacing w:line="216" w:lineRule="exact"/>
              <w:rPr>
                <w:lang w:val="fr-FR"/>
              </w:rPr>
            </w:pPr>
          </w:p>
          <w:p w:rsidR="0065177A" w:rsidRPr="004411B1" w:rsidRDefault="0065177A" w:rsidP="0065177A">
            <w:pPr>
              <w:spacing w:line="242" w:lineRule="auto"/>
              <w:ind w:left="103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Critère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«</w:t>
            </w:r>
            <w:r w:rsidRPr="00441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Qualité</w:t>
            </w:r>
            <w:r w:rsidRPr="00441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du</w:t>
            </w:r>
            <w:r w:rsidRPr="00441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service</w:t>
            </w:r>
            <w:r w:rsidRPr="004411B1">
              <w:rPr>
                <w:rFonts w:ascii="Times New Roman" w:eastAsia="Times New Roman" w:hAnsi="Times New Roman" w:cs="Times New Roman"/>
                <w:b/>
                <w:spacing w:val="-1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»</w:t>
            </w:r>
          </w:p>
          <w:p w:rsidR="0065177A" w:rsidRPr="004411B1" w:rsidRDefault="0065177A" w:rsidP="0065177A">
            <w:pPr>
              <w:spacing w:before="8"/>
              <w:ind w:left="103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Apprécié</w:t>
            </w:r>
            <w:r w:rsidRPr="004411B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à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l’aide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des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indications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portées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dans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mémoire</w:t>
            </w:r>
            <w:r w:rsidRPr="004411B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technique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du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candidat.</w:t>
            </w:r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177A" w:rsidRPr="004411B1" w:rsidRDefault="0065177A" w:rsidP="0065177A">
            <w:pPr>
              <w:spacing w:line="337" w:lineRule="exact"/>
              <w:rPr>
                <w:lang w:val="fr-FR"/>
              </w:rPr>
            </w:pPr>
          </w:p>
          <w:p w:rsidR="0065177A" w:rsidRDefault="00402362" w:rsidP="0065177A">
            <w:pPr>
              <w:spacing w:line="242" w:lineRule="auto"/>
              <w:ind w:left="1042"/>
            </w:pPr>
            <w:r>
              <w:rPr>
                <w:rFonts w:ascii="Times New Roman" w:eastAsia="Times New Roman" w:hAnsi="Times New Roman" w:cs="Times New Roman"/>
                <w:b/>
                <w:color w:val="FE0000"/>
                <w:spacing w:val="-3"/>
                <w:sz w:val="20"/>
                <w:szCs w:val="20"/>
              </w:rPr>
              <w:t>4</w:t>
            </w:r>
            <w:r w:rsidR="0065177A">
              <w:rPr>
                <w:rFonts w:ascii="Times New Roman" w:eastAsia="Times New Roman" w:hAnsi="Times New Roman" w:cs="Times New Roman"/>
                <w:b/>
                <w:color w:val="FE0000"/>
                <w:spacing w:val="-3"/>
                <w:sz w:val="20"/>
                <w:szCs w:val="20"/>
              </w:rPr>
              <w:t>0</w:t>
            </w:r>
            <w:r w:rsidR="006517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5177A">
              <w:rPr>
                <w:rFonts w:ascii="Times New Roman" w:eastAsia="Times New Roman" w:hAnsi="Times New Roman" w:cs="Times New Roman"/>
                <w:b/>
                <w:color w:val="FE0000"/>
                <w:spacing w:val="-6"/>
                <w:sz w:val="20"/>
                <w:szCs w:val="20"/>
              </w:rPr>
              <w:t>%</w:t>
            </w:r>
          </w:p>
        </w:tc>
      </w:tr>
    </w:tbl>
    <w:p w:rsidR="0065177A" w:rsidRDefault="0065177A">
      <w:pPr>
        <w:rPr>
          <w:lang w:val="fr-FR"/>
        </w:rPr>
      </w:pPr>
    </w:p>
    <w:p w:rsidR="0065177A" w:rsidRDefault="0065177A">
      <w:pPr>
        <w:rPr>
          <w:lang w:val="fr-FR"/>
        </w:rPr>
      </w:pPr>
    </w:p>
    <w:p w:rsidR="0065177A" w:rsidRDefault="0065177A">
      <w:pPr>
        <w:rPr>
          <w:lang w:val="fr-FR"/>
        </w:rPr>
      </w:pPr>
    </w:p>
    <w:p w:rsidR="0065177A" w:rsidRDefault="0065177A">
      <w:pPr>
        <w:rPr>
          <w:lang w:val="fr-FR"/>
        </w:rPr>
      </w:pPr>
    </w:p>
    <w:p w:rsidR="0065177A" w:rsidRDefault="0065177A">
      <w:pPr>
        <w:rPr>
          <w:lang w:val="fr-FR"/>
        </w:rPr>
      </w:pPr>
    </w:p>
    <w:p w:rsidR="0065177A" w:rsidRPr="004411B1" w:rsidRDefault="0065177A">
      <w:pPr>
        <w:rPr>
          <w:lang w:val="fr-FR"/>
        </w:rPr>
        <w:sectPr w:rsidR="0065177A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33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02362" w:rsidRDefault="00402362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402362" w:rsidRDefault="00402362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402362" w:rsidRDefault="00402362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402362" w:rsidRPr="004411B1" w:rsidRDefault="00402362" w:rsidP="00402362">
      <w:pPr>
        <w:ind w:left="1132" w:right="1083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Une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note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0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10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est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affectée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chaque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critère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.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L’addition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="007A0B70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2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notes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permet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classer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e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ntreprises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par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ordre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décroissant.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L‘offre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économiquement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plus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avantageuse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celle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qui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aura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obtenu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nombre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points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plus</w:t>
      </w:r>
      <w:r w:rsidRPr="004411B1">
        <w:rPr>
          <w:rFonts w:ascii="Times New Roman" w:eastAsia="Times New Roman" w:hAnsi="Times New Roman" w:cs="Times New Roman"/>
          <w:spacing w:val="-15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élevé.</w:t>
      </w:r>
    </w:p>
    <w:p w:rsidR="00402362" w:rsidRPr="004411B1" w:rsidRDefault="00402362" w:rsidP="00402362">
      <w:pPr>
        <w:spacing w:line="227" w:lineRule="exact"/>
        <w:rPr>
          <w:lang w:val="fr-FR"/>
        </w:rPr>
      </w:pPr>
    </w:p>
    <w:p w:rsidR="00402362" w:rsidRPr="004411B1" w:rsidRDefault="00402362" w:rsidP="00402362">
      <w:pPr>
        <w:spacing w:line="242" w:lineRule="auto"/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Le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critère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«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prix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»</w:t>
      </w:r>
      <w:r w:rsidRPr="004411B1"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</w:p>
    <w:p w:rsidR="00402362" w:rsidRPr="004411B1" w:rsidRDefault="00402362" w:rsidP="00402362">
      <w:pPr>
        <w:spacing w:line="231" w:lineRule="exact"/>
        <w:rPr>
          <w:lang w:val="fr-FR"/>
        </w:rPr>
      </w:pPr>
    </w:p>
    <w:p w:rsidR="00402362" w:rsidRPr="004411B1" w:rsidRDefault="00402362" w:rsidP="00402362">
      <w:pPr>
        <w:ind w:left="1132" w:right="1086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Exemple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notation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pour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critère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prix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(le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mode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calcul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étant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identique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pour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chacun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trois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critères)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o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ffre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tarifaire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candidat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80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;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offre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tarifaire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candidat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B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115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;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offre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tarifaire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candidat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95</w:t>
      </w:r>
    </w:p>
    <w:p w:rsidR="00402362" w:rsidRPr="004411B1" w:rsidRDefault="00402362" w:rsidP="00402362">
      <w:pPr>
        <w:rPr>
          <w:lang w:val="fr-FR"/>
        </w:rPr>
        <w:sectPr w:rsidR="00402362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02362" w:rsidRPr="004411B1" w:rsidRDefault="00402362" w:rsidP="00402362">
      <w:pPr>
        <w:spacing w:line="240" w:lineRule="exact"/>
        <w:rPr>
          <w:lang w:val="fr-FR"/>
        </w:rPr>
      </w:pPr>
    </w:p>
    <w:p w:rsidR="00402362" w:rsidRPr="004411B1" w:rsidRDefault="00402362" w:rsidP="00402362">
      <w:pPr>
        <w:rPr>
          <w:lang w:val="fr-FR"/>
        </w:rPr>
        <w:sectPr w:rsidR="00402362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1971"/>
        <w:gridCol w:w="1970"/>
        <w:gridCol w:w="1972"/>
        <w:gridCol w:w="1980"/>
      </w:tblGrid>
      <w:tr w:rsidR="00402362" w:rsidRPr="005414BB" w:rsidTr="00470B59">
        <w:trPr>
          <w:trHeight w:hRule="exact" w:val="700"/>
        </w:trPr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470B59">
            <w:pPr>
              <w:spacing w:line="222" w:lineRule="exact"/>
              <w:rPr>
                <w:lang w:val="fr-FR"/>
              </w:rPr>
            </w:pPr>
          </w:p>
          <w:p w:rsidR="00402362" w:rsidRDefault="00402362" w:rsidP="00470B59">
            <w:pPr>
              <w:ind w:left="61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Cand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idat</w:t>
            </w:r>
            <w:proofErr w:type="spellEnd"/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470B59">
            <w:pPr>
              <w:spacing w:line="236" w:lineRule="auto"/>
              <w:ind w:left="120" w:right="127" w:firstLine="141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Nombre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</w:t>
            </w:r>
            <w:r w:rsidRPr="004411B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points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obtenu</w:t>
            </w:r>
            <w:r w:rsidRPr="004411B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pour</w:t>
            </w:r>
            <w:r w:rsidRPr="004411B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4411B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critère</w:t>
            </w:r>
          </w:p>
          <w:p w:rsidR="00402362" w:rsidRDefault="00402362" w:rsidP="00470B59">
            <w:pPr>
              <w:ind w:left="81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ix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470B59">
            <w:pPr>
              <w:spacing w:line="222" w:lineRule="exact"/>
            </w:pPr>
          </w:p>
          <w:p w:rsidR="00402362" w:rsidRDefault="00402362" w:rsidP="00470B59">
            <w:pPr>
              <w:ind w:left="34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Détail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calcul</w:t>
            </w:r>
            <w:proofErr w:type="spellEnd"/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470B59">
            <w:pPr>
              <w:spacing w:line="222" w:lineRule="exact"/>
            </w:pPr>
          </w:p>
          <w:p w:rsidR="00402362" w:rsidRDefault="00402362" w:rsidP="00470B59">
            <w:pPr>
              <w:ind w:left="49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Pondér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ation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470B59">
            <w:pPr>
              <w:spacing w:line="107" w:lineRule="exact"/>
              <w:rPr>
                <w:lang w:val="fr-FR"/>
              </w:rPr>
            </w:pPr>
          </w:p>
          <w:p w:rsidR="00402362" w:rsidRPr="004411B1" w:rsidRDefault="00402362" w:rsidP="007A0B70">
            <w:pPr>
              <w:ind w:left="135"/>
              <w:rPr>
                <w:lang w:val="fr-FR"/>
              </w:rPr>
            </w:pPr>
            <w:r w:rsidRPr="007A0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Note</w:t>
            </w:r>
            <w:r w:rsidRPr="007A0B70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="007A0B70" w:rsidRPr="007A0B70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 xml:space="preserve">pondérée </w:t>
            </w:r>
            <w:r w:rsidRPr="007A0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obtenue</w:t>
            </w:r>
            <w:r w:rsidRPr="007A0B70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Pr="007A0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pour</w:t>
            </w:r>
            <w:r w:rsidRPr="007A0B70"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  <w:lang w:val="fr-FR"/>
              </w:rPr>
              <w:t xml:space="preserve"> </w:t>
            </w:r>
            <w:r w:rsidRPr="007A0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le</w:t>
            </w:r>
            <w:r w:rsidR="007A0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 xml:space="preserve">  </w:t>
            </w:r>
            <w:r w:rsidRPr="007A0B70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fr-FR"/>
              </w:rPr>
              <w:t>critère</w:t>
            </w:r>
            <w:r w:rsidRPr="007A0B70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Pr="007A0B70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fr-FR"/>
              </w:rPr>
              <w:t>prix</w:t>
            </w:r>
            <w:r w:rsidR="007A0B70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fr-FR"/>
              </w:rPr>
              <w:t xml:space="preserve"> (note globale sur 20)</w:t>
            </w:r>
          </w:p>
        </w:tc>
      </w:tr>
      <w:tr w:rsidR="00402362" w:rsidTr="00470B59">
        <w:trPr>
          <w:trHeight w:hRule="exact" w:val="240"/>
        </w:trPr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470B59">
            <w:pPr>
              <w:ind w:left="902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A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470B59">
            <w:pPr>
              <w:ind w:left="879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470B59">
            <w:pPr>
              <w:ind w:left="943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7A0B70" w:rsidP="00470B59">
            <w:pPr>
              <w:ind w:left="76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6</w:t>
            </w:r>
            <w:r w:rsidR="0040236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0</w:t>
            </w:r>
            <w:r w:rsidR="0040236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0236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%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7A0B70" w:rsidRDefault="007A0B70" w:rsidP="00470B59">
            <w:pPr>
              <w:ind w:left="924"/>
              <w:rPr>
                <w:rFonts w:ascii="Times New Roman" w:hAnsi="Times New Roman" w:cs="Times New Roman"/>
                <w:sz w:val="20"/>
                <w:szCs w:val="20"/>
              </w:rPr>
            </w:pPr>
            <w:r w:rsidRPr="007A0B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02362" w:rsidTr="00470B59">
        <w:trPr>
          <w:trHeight w:hRule="exact" w:val="240"/>
        </w:trPr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470B59">
            <w:pPr>
              <w:ind w:left="907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B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470B59">
            <w:pPr>
              <w:ind w:left="80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96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470B59">
            <w:pPr>
              <w:ind w:left="43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(80/115)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7A0B70" w:rsidP="00470B59">
            <w:pPr>
              <w:ind w:left="76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6</w:t>
            </w:r>
            <w:r w:rsidR="0040236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0</w:t>
            </w:r>
            <w:r w:rsidR="0040236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0236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%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7A0B70" w:rsidRDefault="007A0B70" w:rsidP="00470B59">
            <w:pPr>
              <w:ind w:left="799"/>
              <w:rPr>
                <w:rFonts w:ascii="Times New Roman" w:hAnsi="Times New Roman" w:cs="Times New Roman"/>
                <w:sz w:val="20"/>
                <w:szCs w:val="20"/>
              </w:rPr>
            </w:pPr>
            <w:r w:rsidRPr="007A0B70">
              <w:rPr>
                <w:rFonts w:ascii="Times New Roman" w:hAnsi="Times New Roman" w:cs="Times New Roman"/>
                <w:sz w:val="20"/>
                <w:szCs w:val="20"/>
              </w:rPr>
              <w:t>8.35</w:t>
            </w:r>
          </w:p>
        </w:tc>
      </w:tr>
      <w:tr w:rsidR="00402362" w:rsidTr="00470B59">
        <w:trPr>
          <w:trHeight w:hRule="exact" w:val="249"/>
        </w:trPr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470B59">
            <w:pPr>
              <w:ind w:left="907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C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470B59">
            <w:pPr>
              <w:ind w:left="80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42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470B59">
            <w:pPr>
              <w:ind w:left="48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(80/95)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7A0B70" w:rsidP="00470B59">
            <w:pPr>
              <w:ind w:left="76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6</w:t>
            </w:r>
            <w:r w:rsidR="0040236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0</w:t>
            </w:r>
            <w:r w:rsidR="0040236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0236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%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7A0B70" w:rsidRDefault="007A0B70" w:rsidP="00470B59">
            <w:pPr>
              <w:ind w:left="799"/>
              <w:rPr>
                <w:rFonts w:ascii="Times New Roman" w:hAnsi="Times New Roman" w:cs="Times New Roman"/>
                <w:sz w:val="20"/>
                <w:szCs w:val="20"/>
              </w:rPr>
            </w:pPr>
            <w:r w:rsidRPr="007A0B70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</w:tr>
    </w:tbl>
    <w:p w:rsidR="00402362" w:rsidRDefault="00402362" w:rsidP="00402362">
      <w:pPr>
        <w:sectPr w:rsidR="0040236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02362" w:rsidRDefault="00402362" w:rsidP="00402362">
      <w:pPr>
        <w:spacing w:line="200" w:lineRule="exact"/>
      </w:pPr>
    </w:p>
    <w:p w:rsidR="00402362" w:rsidRPr="004411B1" w:rsidRDefault="00402362" w:rsidP="00402362">
      <w:pPr>
        <w:spacing w:line="242" w:lineRule="auto"/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critères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«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qualité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du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service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»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:</w:t>
      </w:r>
    </w:p>
    <w:p w:rsidR="00402362" w:rsidRPr="004411B1" w:rsidRDefault="00402362" w:rsidP="00402362">
      <w:pPr>
        <w:rPr>
          <w:lang w:val="fr-FR"/>
        </w:rPr>
        <w:sectPr w:rsidR="00402362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02362" w:rsidRPr="004411B1" w:rsidRDefault="00402362" w:rsidP="00402362">
      <w:pPr>
        <w:spacing w:line="237" w:lineRule="exact"/>
        <w:rPr>
          <w:lang w:val="fr-FR"/>
        </w:rPr>
      </w:pPr>
    </w:p>
    <w:p w:rsidR="00402362" w:rsidRPr="004411B1" w:rsidRDefault="00402362" w:rsidP="00402362">
      <w:pPr>
        <w:rPr>
          <w:lang w:val="fr-FR"/>
        </w:rPr>
        <w:sectPr w:rsidR="00402362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4541"/>
        <w:gridCol w:w="1149"/>
      </w:tblGrid>
      <w:tr w:rsidR="00402362" w:rsidTr="00470B59">
        <w:trPr>
          <w:trHeight w:hRule="exact" w:val="47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470B59">
            <w:pPr>
              <w:spacing w:line="106" w:lineRule="exact"/>
              <w:rPr>
                <w:lang w:val="fr-FR"/>
              </w:rPr>
            </w:pPr>
          </w:p>
          <w:p w:rsidR="00402362" w:rsidRDefault="00402362" w:rsidP="00470B59">
            <w:pPr>
              <w:spacing w:line="242" w:lineRule="auto"/>
              <w:ind w:left="21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Ap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préciation</w:t>
            </w:r>
            <w:proofErr w:type="spellEnd"/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470B59">
            <w:pPr>
              <w:spacing w:line="106" w:lineRule="exact"/>
            </w:pPr>
          </w:p>
          <w:p w:rsidR="00402362" w:rsidRDefault="00402362" w:rsidP="00470B59">
            <w:pPr>
              <w:spacing w:line="242" w:lineRule="auto"/>
              <w:ind w:left="172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Signifi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cation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470B59">
            <w:pPr>
              <w:ind w:left="20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mbre</w:t>
            </w:r>
            <w:proofErr w:type="spellEnd"/>
          </w:p>
          <w:p w:rsidR="00402362" w:rsidRDefault="00402362" w:rsidP="00470B59">
            <w:pPr>
              <w:spacing w:line="242" w:lineRule="auto"/>
              <w:ind w:left="17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points</w:t>
            </w:r>
          </w:p>
        </w:tc>
      </w:tr>
      <w:tr w:rsidR="00402362" w:rsidTr="00470B59">
        <w:trPr>
          <w:trHeight w:hRule="exact" w:val="54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470B59">
            <w:pPr>
              <w:spacing w:line="143" w:lineRule="exact"/>
            </w:pPr>
          </w:p>
          <w:p w:rsidR="00402362" w:rsidRDefault="00402362" w:rsidP="00470B5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Insuf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fisant</w:t>
            </w:r>
            <w:proofErr w:type="spellEnd"/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470B59">
            <w:pPr>
              <w:spacing w:before="26"/>
              <w:ind w:left="98" w:right="269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l’offre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est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conforme,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mais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contenu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répond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pas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attentes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470B59">
            <w:pPr>
              <w:spacing w:line="143" w:lineRule="exact"/>
              <w:rPr>
                <w:lang w:val="fr-FR"/>
              </w:rPr>
            </w:pPr>
          </w:p>
          <w:p w:rsidR="00402362" w:rsidRDefault="007A0B70" w:rsidP="00470B59">
            <w:pPr>
              <w:ind w:left="50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</w:tr>
      <w:tr w:rsidR="00402362" w:rsidTr="00470B59">
        <w:trPr>
          <w:trHeight w:hRule="exact" w:val="633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470B59">
            <w:pPr>
              <w:spacing w:before="75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Par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tiellement</w:t>
            </w:r>
            <w:proofErr w:type="spellEnd"/>
          </w:p>
          <w:p w:rsidR="00402362" w:rsidRDefault="00402362" w:rsidP="00470B5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insu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ffisant</w:t>
            </w:r>
            <w:proofErr w:type="spellEnd"/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470B59">
            <w:pPr>
              <w:spacing w:before="76"/>
              <w:ind w:left="98" w:right="136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contenu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l’offre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répond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que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partiellement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fr-FR"/>
              </w:rPr>
              <w:t>atten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tes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470B59">
            <w:pPr>
              <w:spacing w:line="188" w:lineRule="exact"/>
              <w:rPr>
                <w:lang w:val="fr-FR"/>
              </w:rPr>
            </w:pPr>
          </w:p>
          <w:p w:rsidR="00402362" w:rsidRDefault="007A0B70" w:rsidP="00470B59">
            <w:pPr>
              <w:ind w:left="50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4</w:t>
            </w:r>
          </w:p>
        </w:tc>
      </w:tr>
      <w:tr w:rsidR="00402362" w:rsidTr="00470B59">
        <w:trPr>
          <w:trHeight w:hRule="exact" w:val="70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470B59">
            <w:pPr>
              <w:spacing w:line="222" w:lineRule="exact"/>
            </w:pPr>
          </w:p>
          <w:p w:rsidR="00402362" w:rsidRDefault="00402362" w:rsidP="00470B5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Suffis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ant</w:t>
            </w:r>
            <w:proofErr w:type="spellEnd"/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470B59">
            <w:pPr>
              <w:ind w:left="98" w:right="290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l’offre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répond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attentes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minimales,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mais</w:t>
            </w:r>
            <w:r w:rsidRPr="004411B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présente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aucun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avantage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particulier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rapport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fr-FR"/>
              </w:rPr>
              <w:t>beso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ins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470B59">
            <w:pPr>
              <w:spacing w:line="222" w:lineRule="exact"/>
              <w:rPr>
                <w:lang w:val="fr-FR"/>
              </w:rPr>
            </w:pPr>
          </w:p>
          <w:p w:rsidR="00402362" w:rsidRDefault="007A0B70" w:rsidP="00470B59">
            <w:pPr>
              <w:ind w:left="50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6</w:t>
            </w:r>
          </w:p>
        </w:tc>
      </w:tr>
      <w:tr w:rsidR="00402362" w:rsidTr="00470B59">
        <w:trPr>
          <w:trHeight w:hRule="exact" w:val="71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470B59">
            <w:pPr>
              <w:spacing w:line="227" w:lineRule="exact"/>
            </w:pPr>
          </w:p>
          <w:p w:rsidR="00402362" w:rsidRDefault="00402362" w:rsidP="00470B59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Bon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470B59">
            <w:pPr>
              <w:spacing w:line="110" w:lineRule="exact"/>
              <w:rPr>
                <w:lang w:val="fr-FR"/>
              </w:rPr>
            </w:pPr>
          </w:p>
          <w:p w:rsidR="00402362" w:rsidRPr="004411B1" w:rsidRDefault="00402362" w:rsidP="00470B59">
            <w:pPr>
              <w:ind w:left="98" w:right="282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l’offre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répond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attentes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et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présente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un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minimum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d’avantages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particulier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s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rapport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besoins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470B59">
            <w:pPr>
              <w:spacing w:line="227" w:lineRule="exact"/>
              <w:rPr>
                <w:lang w:val="fr-FR"/>
              </w:rPr>
            </w:pPr>
          </w:p>
          <w:p w:rsidR="00402362" w:rsidRDefault="007A0B70" w:rsidP="00470B59">
            <w:pPr>
              <w:ind w:left="50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8</w:t>
            </w:r>
          </w:p>
        </w:tc>
      </w:tr>
      <w:tr w:rsidR="00402362" w:rsidTr="00470B59">
        <w:trPr>
          <w:trHeight w:hRule="exact" w:val="77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470B59">
            <w:pPr>
              <w:spacing w:line="253" w:lineRule="exact"/>
            </w:pPr>
          </w:p>
          <w:p w:rsidR="00402362" w:rsidRDefault="00402362" w:rsidP="00470B5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Très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intéressant</w:t>
            </w:r>
            <w:proofErr w:type="spellEnd"/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470B59">
            <w:pPr>
              <w:spacing w:line="139" w:lineRule="exact"/>
              <w:rPr>
                <w:lang w:val="fr-FR"/>
              </w:rPr>
            </w:pPr>
          </w:p>
          <w:p w:rsidR="00402362" w:rsidRPr="004411B1" w:rsidRDefault="00402362" w:rsidP="00470B59">
            <w:pPr>
              <w:ind w:left="98" w:right="611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l’offre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répond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attentes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avec</w:t>
            </w:r>
            <w:r w:rsidRPr="004411B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beaucoup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d’avantages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particuliers</w:t>
            </w:r>
            <w:r w:rsidRPr="004411B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rapport</w:t>
            </w:r>
            <w:r w:rsidRPr="004411B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besoins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470B59">
            <w:pPr>
              <w:spacing w:line="253" w:lineRule="exact"/>
              <w:rPr>
                <w:lang w:val="fr-FR"/>
              </w:rPr>
            </w:pPr>
          </w:p>
          <w:p w:rsidR="00402362" w:rsidRDefault="007A0B70" w:rsidP="00470B59">
            <w:pPr>
              <w:ind w:left="50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10</w:t>
            </w:r>
          </w:p>
        </w:tc>
      </w:tr>
    </w:tbl>
    <w:p w:rsidR="00402362" w:rsidRDefault="00402362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345EF0" w:rsidRDefault="00345EF0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345EF0" w:rsidRDefault="00345EF0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345EF0" w:rsidRDefault="00345EF0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345EF0" w:rsidRDefault="00345EF0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345EF0" w:rsidRDefault="00345EF0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345EF0" w:rsidRDefault="00345EF0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402362" w:rsidRDefault="00402362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B9385C" w:rsidRPr="004411B1" w:rsidRDefault="00402362">
      <w:pPr>
        <w:spacing w:before="29"/>
        <w:ind w:left="1704"/>
        <w:rPr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t xml:space="preserve">Lycée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Général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et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Technologique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Marie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Curie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–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16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Rue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Octave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proofErr w:type="spellStart"/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Gréard</w:t>
      </w:r>
      <w:proofErr w:type="spellEnd"/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-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14504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VIRE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NORMANDIE</w:t>
      </w:r>
      <w:r w:rsidR="004411B1" w:rsidRPr="004411B1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Cedex</w:t>
      </w:r>
    </w:p>
    <w:p w:rsidR="00B9385C" w:rsidRPr="004411B1" w:rsidRDefault="004411B1">
      <w:pPr>
        <w:autoSpaceDE w:val="0"/>
        <w:autoSpaceDN w:val="0"/>
        <w:spacing w:before="1"/>
        <w:ind w:left="3235"/>
        <w:rPr>
          <w:lang w:val="fr-FR"/>
        </w:rPr>
      </w:pPr>
      <w:r>
        <w:rPr>
          <w:rFonts w:ascii="Wingdings" w:eastAsia="Wingdings" w:hAnsi="Wingdings" w:cs="Wingdings"/>
          <w:color w:val="000000"/>
          <w:spacing w:val="3"/>
          <w:sz w:val="18"/>
          <w:szCs w:val="18"/>
        </w:rPr>
        <w:t>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02.31.</w:t>
      </w:r>
      <w:r w:rsidRPr="004411B1">
        <w:rPr>
          <w:rFonts w:ascii="Arial" w:eastAsia="Arial" w:hAnsi="Arial" w:cs="Arial"/>
          <w:color w:val="000000"/>
          <w:spacing w:val="2"/>
          <w:sz w:val="18"/>
          <w:szCs w:val="18"/>
          <w:lang w:val="fr-FR"/>
        </w:rPr>
        <w:t>68.09.71</w:t>
      </w:r>
      <w:r w:rsidRPr="004411B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pacing w:val="3"/>
          <w:sz w:val="18"/>
          <w:szCs w:val="18"/>
          <w:lang w:val="fr-FR"/>
        </w:rPr>
        <w:t>–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color w:val="000000"/>
          <w:spacing w:val="3"/>
          <w:sz w:val="18"/>
          <w:szCs w:val="18"/>
        </w:rPr>
        <w:t>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: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02.31.68.12.74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color w:val="000000"/>
          <w:spacing w:val="12"/>
          <w:sz w:val="18"/>
          <w:szCs w:val="18"/>
        </w:rPr>
        <w:t></w:t>
      </w:r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int.0141555p@ac</w:t>
      </w:r>
      <w:r w:rsidRPr="004411B1">
        <w:rPr>
          <w:rFonts w:ascii="Arial" w:eastAsia="Arial" w:hAnsi="Arial" w:cs="Arial"/>
          <w:color w:val="0000FE"/>
          <w:spacing w:val="13"/>
          <w:sz w:val="18"/>
          <w:szCs w:val="18"/>
          <w:u w:val="single" w:color="0000FE"/>
          <w:lang w:val="fr-FR"/>
        </w:rPr>
        <w:t>-</w:t>
      </w:r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caen.fr</w:t>
      </w:r>
    </w:p>
    <w:p w:rsidR="00B9385C" w:rsidRPr="004411B1" w:rsidRDefault="004411B1">
      <w:pPr>
        <w:ind w:left="4472"/>
        <w:rPr>
          <w:lang w:val="fr-FR"/>
        </w:rPr>
      </w:pP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http://lyceemariecurie.etab.ac-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c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aen.fr</w:t>
      </w:r>
    </w:p>
    <w:p w:rsidR="000D7F46" w:rsidRDefault="004411B1" w:rsidP="00C93CE9">
      <w:pPr>
        <w:ind w:left="941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Page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345EF0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3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/</w:t>
      </w:r>
      <w:r w:rsidRPr="004411B1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="00345EF0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3</w:t>
      </w:r>
    </w:p>
    <w:sectPr w:rsidR="000D7F46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777B7"/>
    <w:multiLevelType w:val="multilevel"/>
    <w:tmpl w:val="79C0456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85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47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6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10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23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72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56" w:hanging="1800"/>
      </w:pPr>
      <w:rPr>
        <w:rFonts w:hint="default"/>
      </w:rPr>
    </w:lvl>
  </w:abstractNum>
  <w:abstractNum w:abstractNumId="1">
    <w:nsid w:val="4DDC3CBE"/>
    <w:multiLevelType w:val="hybridMultilevel"/>
    <w:tmpl w:val="2B386EBE"/>
    <w:lvl w:ilvl="0" w:tplc="BB5EA20C">
      <w:start w:val="3"/>
      <w:numFmt w:val="bullet"/>
      <w:lvlText w:val="-"/>
      <w:lvlJc w:val="left"/>
      <w:pPr>
        <w:ind w:left="149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5C"/>
    <w:rsid w:val="00051D93"/>
    <w:rsid w:val="000D7F46"/>
    <w:rsid w:val="000F1E67"/>
    <w:rsid w:val="00121073"/>
    <w:rsid w:val="0014469D"/>
    <w:rsid w:val="001770F3"/>
    <w:rsid w:val="00224C29"/>
    <w:rsid w:val="00345EF0"/>
    <w:rsid w:val="003878B3"/>
    <w:rsid w:val="00396B86"/>
    <w:rsid w:val="003A5E63"/>
    <w:rsid w:val="00402362"/>
    <w:rsid w:val="00404405"/>
    <w:rsid w:val="00407EBB"/>
    <w:rsid w:val="004411B1"/>
    <w:rsid w:val="00453EA1"/>
    <w:rsid w:val="00470B59"/>
    <w:rsid w:val="00480BAE"/>
    <w:rsid w:val="0053585C"/>
    <w:rsid w:val="005414BB"/>
    <w:rsid w:val="00552ADD"/>
    <w:rsid w:val="00590C46"/>
    <w:rsid w:val="005C695C"/>
    <w:rsid w:val="005E25C1"/>
    <w:rsid w:val="00616D97"/>
    <w:rsid w:val="00646607"/>
    <w:rsid w:val="0065177A"/>
    <w:rsid w:val="006D3044"/>
    <w:rsid w:val="006D4EA7"/>
    <w:rsid w:val="007A0B70"/>
    <w:rsid w:val="00833E22"/>
    <w:rsid w:val="00893CC2"/>
    <w:rsid w:val="008E1F0C"/>
    <w:rsid w:val="00944200"/>
    <w:rsid w:val="00992E76"/>
    <w:rsid w:val="009B3540"/>
    <w:rsid w:val="009B4028"/>
    <w:rsid w:val="009D44F8"/>
    <w:rsid w:val="00A43374"/>
    <w:rsid w:val="00A45655"/>
    <w:rsid w:val="00AC2030"/>
    <w:rsid w:val="00AE00F2"/>
    <w:rsid w:val="00AE2430"/>
    <w:rsid w:val="00AF61C1"/>
    <w:rsid w:val="00B8387A"/>
    <w:rsid w:val="00B9385C"/>
    <w:rsid w:val="00C93CE9"/>
    <w:rsid w:val="00CB7AFF"/>
    <w:rsid w:val="00D131BF"/>
    <w:rsid w:val="00D35BE3"/>
    <w:rsid w:val="00D66711"/>
    <w:rsid w:val="00D945F4"/>
    <w:rsid w:val="00E27E2A"/>
    <w:rsid w:val="00E42F53"/>
    <w:rsid w:val="00E803BE"/>
    <w:rsid w:val="00EB61E8"/>
    <w:rsid w:val="00ED5EC4"/>
    <w:rsid w:val="00F7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2107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96B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38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2107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96B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38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a.aji-france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lyceemariecurie.etab.ac-caen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pa.aji-franc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pa.aji-fran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E134FEFF.dotm</Template>
  <TotalTime>2</TotalTime>
  <Pages>3</Pages>
  <Words>895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</dc:creator>
  <cp:lastModifiedBy>bgarnier</cp:lastModifiedBy>
  <cp:revision>4</cp:revision>
  <cp:lastPrinted>2020-03-06T09:42:00Z</cp:lastPrinted>
  <dcterms:created xsi:type="dcterms:W3CDTF">2020-03-05T11:01:00Z</dcterms:created>
  <dcterms:modified xsi:type="dcterms:W3CDTF">2020-03-06T09:42:00Z</dcterms:modified>
</cp:coreProperties>
</file>