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57" w:rsidRDefault="00423D57" w:rsidP="008E1E0E">
      <w:pPr>
        <w:rPr>
          <w:rFonts w:ascii="Arial Narrow" w:hAnsi="Arial Narrow" w:cs="Arial"/>
          <w:sz w:val="28"/>
          <w:szCs w:val="28"/>
        </w:rPr>
      </w:pPr>
    </w:p>
    <w:p w:rsidR="00354DD6" w:rsidRDefault="00354DD6" w:rsidP="00354DD6">
      <w:pPr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393DE4" w:rsidRDefault="00393DE4" w:rsidP="00393DE4">
      <w:pPr>
        <w:jc w:val="center"/>
        <w:rPr>
          <w:rFonts w:ascii="Arial" w:hAnsi="Arial" w:cs="Arial"/>
          <w:b/>
          <w:caps/>
          <w:sz w:val="44"/>
          <w:szCs w:val="44"/>
          <w:u w:val="double"/>
        </w:rPr>
      </w:pPr>
      <w:r>
        <w:rPr>
          <w:rFonts w:ascii="Arial" w:hAnsi="Arial" w:cs="Arial"/>
          <w:b/>
          <w:caps/>
          <w:sz w:val="44"/>
          <w:szCs w:val="44"/>
          <w:u w:val="double"/>
        </w:rPr>
        <w:t>CONSULTATION</w:t>
      </w:r>
      <w:r w:rsidRPr="00B0317A">
        <w:rPr>
          <w:rFonts w:ascii="Arial" w:hAnsi="Arial" w:cs="Arial"/>
          <w:b/>
          <w:caps/>
          <w:sz w:val="44"/>
          <w:szCs w:val="44"/>
          <w:u w:val="double"/>
        </w:rPr>
        <w:t xml:space="preserve"> du Lycée V. Van Gogh d’Aubergenville </w:t>
      </w:r>
    </w:p>
    <w:p w:rsidR="00393DE4" w:rsidRDefault="00393DE4" w:rsidP="00393DE4">
      <w:pPr>
        <w:jc w:val="center"/>
        <w:rPr>
          <w:rFonts w:ascii="Arial" w:hAnsi="Arial" w:cs="Arial"/>
          <w:b/>
          <w:caps/>
          <w:sz w:val="44"/>
          <w:szCs w:val="44"/>
          <w:u w:val="double"/>
        </w:rPr>
      </w:pPr>
    </w:p>
    <w:p w:rsidR="00393DE4" w:rsidRDefault="00393DE4" w:rsidP="00393DE4">
      <w:pPr>
        <w:jc w:val="center"/>
        <w:rPr>
          <w:rFonts w:ascii="Arial" w:hAnsi="Arial" w:cs="Arial"/>
          <w:b/>
          <w:caps/>
          <w:sz w:val="44"/>
          <w:szCs w:val="44"/>
          <w:u w:val="double"/>
        </w:rPr>
      </w:pPr>
      <w:r>
        <w:rPr>
          <w:rFonts w:ascii="Arial" w:hAnsi="Arial" w:cs="Arial"/>
          <w:b/>
          <w:caps/>
          <w:sz w:val="44"/>
          <w:szCs w:val="44"/>
          <w:u w:val="double"/>
        </w:rPr>
        <w:t>LOCATION ET MAINTENANCE DE PHOTOCOPIEUR</w:t>
      </w:r>
      <w:r w:rsidR="0095093D">
        <w:rPr>
          <w:rFonts w:ascii="Arial" w:hAnsi="Arial" w:cs="Arial"/>
          <w:b/>
          <w:caps/>
          <w:sz w:val="44"/>
          <w:szCs w:val="44"/>
          <w:u w:val="double"/>
        </w:rPr>
        <w:t>S</w:t>
      </w:r>
    </w:p>
    <w:p w:rsidR="00393DE4" w:rsidRDefault="00393DE4" w:rsidP="00393DE4">
      <w:pPr>
        <w:jc w:val="center"/>
        <w:rPr>
          <w:rFonts w:ascii="Arial" w:hAnsi="Arial" w:cs="Arial"/>
          <w:b/>
          <w:caps/>
          <w:sz w:val="44"/>
          <w:szCs w:val="44"/>
          <w:u w:val="double"/>
        </w:rPr>
      </w:pPr>
    </w:p>
    <w:p w:rsidR="00393DE4" w:rsidRDefault="00393DE4" w:rsidP="00393DE4">
      <w:pPr>
        <w:jc w:val="center"/>
        <w:rPr>
          <w:rFonts w:ascii="Arial" w:hAnsi="Arial" w:cs="Arial"/>
          <w:b/>
          <w:caps/>
          <w:sz w:val="44"/>
          <w:szCs w:val="44"/>
          <w:u w:val="double"/>
        </w:rPr>
      </w:pPr>
      <w:r>
        <w:rPr>
          <w:rFonts w:ascii="Arial" w:hAnsi="Arial" w:cs="Arial"/>
          <w:b/>
          <w:caps/>
          <w:sz w:val="44"/>
          <w:szCs w:val="44"/>
          <w:u w:val="double"/>
        </w:rPr>
        <w:t>FICHE CONTACT</w:t>
      </w:r>
    </w:p>
    <w:p w:rsidR="00354DD6" w:rsidRPr="00354DD6" w:rsidRDefault="00354DD6" w:rsidP="00354DD6">
      <w:pPr>
        <w:rPr>
          <w:rFonts w:ascii="Arial" w:hAnsi="Arial" w:cs="Arial"/>
          <w:sz w:val="24"/>
          <w:szCs w:val="24"/>
        </w:rPr>
      </w:pPr>
    </w:p>
    <w:p w:rsidR="0039630D" w:rsidRDefault="0039630D" w:rsidP="00354DD6">
      <w:pPr>
        <w:rPr>
          <w:rFonts w:ascii="Arial" w:hAnsi="Arial" w:cs="Arial"/>
          <w:sz w:val="24"/>
          <w:szCs w:val="24"/>
        </w:rPr>
      </w:pPr>
    </w:p>
    <w:p w:rsidR="00E73B23" w:rsidRDefault="00E73B23" w:rsidP="00354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SOCIÉTÉ : ..................................................................................................</w:t>
      </w:r>
      <w:r w:rsidR="0057669C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................</w:t>
      </w:r>
      <w:r w:rsidR="009B5B87">
        <w:rPr>
          <w:rFonts w:ascii="Arial" w:hAnsi="Arial" w:cs="Arial"/>
          <w:sz w:val="24"/>
          <w:szCs w:val="24"/>
        </w:rPr>
        <w:t>..</w:t>
      </w:r>
    </w:p>
    <w:p w:rsidR="00E73B23" w:rsidRDefault="00E73B23" w:rsidP="00354DD6">
      <w:pPr>
        <w:rPr>
          <w:rFonts w:ascii="Arial" w:hAnsi="Arial" w:cs="Arial"/>
          <w:sz w:val="24"/>
          <w:szCs w:val="24"/>
        </w:rPr>
      </w:pPr>
    </w:p>
    <w:p w:rsidR="00E73B23" w:rsidRDefault="00E73B23" w:rsidP="00354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 ET PRÉNOM DE LA PERSONNE EN CHARGE DE LA CONSULTATION : </w:t>
      </w:r>
    </w:p>
    <w:p w:rsidR="00E73B23" w:rsidRDefault="00E73B23" w:rsidP="00354DD6">
      <w:pPr>
        <w:rPr>
          <w:rFonts w:ascii="Arial" w:hAnsi="Arial" w:cs="Arial"/>
          <w:sz w:val="24"/>
          <w:szCs w:val="24"/>
        </w:rPr>
      </w:pPr>
    </w:p>
    <w:p w:rsidR="00E73B23" w:rsidRDefault="00E73B23" w:rsidP="00354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  <w:r w:rsidR="0057669C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.........</w:t>
      </w:r>
      <w:r w:rsidR="009B5B8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......</w:t>
      </w:r>
      <w:r w:rsidR="009B5B87">
        <w:rPr>
          <w:rFonts w:ascii="Arial" w:hAnsi="Arial" w:cs="Arial"/>
          <w:sz w:val="24"/>
          <w:szCs w:val="24"/>
        </w:rPr>
        <w:t>..</w:t>
      </w:r>
    </w:p>
    <w:p w:rsidR="009B5B87" w:rsidRDefault="009B5B87" w:rsidP="00354DD6">
      <w:pPr>
        <w:rPr>
          <w:rFonts w:ascii="Arial" w:hAnsi="Arial" w:cs="Arial"/>
          <w:sz w:val="24"/>
          <w:szCs w:val="24"/>
        </w:rPr>
      </w:pPr>
    </w:p>
    <w:p w:rsidR="009B5B87" w:rsidRDefault="009B5B87" w:rsidP="00354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D'ENVOI DES COURRIERS : ......................................................</w:t>
      </w:r>
      <w:r w:rsidR="0057669C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..............</w:t>
      </w:r>
    </w:p>
    <w:p w:rsidR="009B5B87" w:rsidRDefault="009B5B87" w:rsidP="00354DD6">
      <w:pPr>
        <w:rPr>
          <w:rFonts w:ascii="Arial" w:hAnsi="Arial" w:cs="Arial"/>
          <w:sz w:val="24"/>
          <w:szCs w:val="24"/>
        </w:rPr>
      </w:pPr>
    </w:p>
    <w:p w:rsidR="009B5B87" w:rsidRDefault="009B5B87" w:rsidP="00354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</w:t>
      </w:r>
      <w:r w:rsidR="0057669C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........................</w:t>
      </w:r>
    </w:p>
    <w:p w:rsidR="0057669C" w:rsidRDefault="0057669C" w:rsidP="00354DD6">
      <w:pPr>
        <w:rPr>
          <w:rFonts w:ascii="Arial" w:hAnsi="Arial" w:cs="Arial"/>
          <w:sz w:val="24"/>
          <w:szCs w:val="24"/>
        </w:rPr>
      </w:pPr>
    </w:p>
    <w:p w:rsidR="009B5B87" w:rsidRDefault="009B5B87" w:rsidP="00354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MAIL : .....................................................................................</w:t>
      </w:r>
      <w:r w:rsidR="0057669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 w:rsidR="0057669C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...................</w:t>
      </w:r>
    </w:p>
    <w:p w:rsidR="0057669C" w:rsidRDefault="0057669C" w:rsidP="00354DD6">
      <w:pPr>
        <w:rPr>
          <w:rFonts w:ascii="Arial" w:hAnsi="Arial" w:cs="Arial"/>
          <w:sz w:val="24"/>
          <w:szCs w:val="24"/>
        </w:rPr>
      </w:pPr>
    </w:p>
    <w:p w:rsidR="0057669C" w:rsidRDefault="0057669C" w:rsidP="00354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: ...................................................................................................................</w:t>
      </w:r>
    </w:p>
    <w:p w:rsidR="0092498B" w:rsidRDefault="0092498B" w:rsidP="00354DD6">
      <w:pPr>
        <w:rPr>
          <w:rFonts w:ascii="Arial" w:hAnsi="Arial" w:cs="Arial"/>
          <w:sz w:val="24"/>
          <w:szCs w:val="24"/>
        </w:rPr>
      </w:pPr>
    </w:p>
    <w:p w:rsidR="0092498B" w:rsidRDefault="0092498B" w:rsidP="00354DD6">
      <w:pPr>
        <w:rPr>
          <w:rFonts w:ascii="Arial" w:hAnsi="Arial" w:cs="Arial"/>
          <w:sz w:val="24"/>
          <w:szCs w:val="24"/>
        </w:rPr>
      </w:pPr>
    </w:p>
    <w:p w:rsidR="0092498B" w:rsidRDefault="0092498B" w:rsidP="00354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A ................................................................................., le .........................................</w:t>
      </w:r>
    </w:p>
    <w:p w:rsidR="0092498B" w:rsidRDefault="0092498B" w:rsidP="00354DD6">
      <w:pPr>
        <w:rPr>
          <w:rFonts w:ascii="Arial" w:hAnsi="Arial" w:cs="Arial"/>
          <w:sz w:val="24"/>
          <w:szCs w:val="24"/>
        </w:rPr>
      </w:pPr>
    </w:p>
    <w:p w:rsidR="0092498B" w:rsidRDefault="0092498B" w:rsidP="00354DD6">
      <w:pPr>
        <w:rPr>
          <w:rFonts w:ascii="Arial" w:hAnsi="Arial" w:cs="Arial"/>
          <w:sz w:val="24"/>
          <w:szCs w:val="24"/>
        </w:rPr>
      </w:pPr>
    </w:p>
    <w:p w:rsidR="0092498B" w:rsidRDefault="0092498B" w:rsidP="00354DD6">
      <w:pPr>
        <w:rPr>
          <w:rFonts w:ascii="Arial" w:hAnsi="Arial" w:cs="Arial"/>
          <w:sz w:val="24"/>
          <w:szCs w:val="24"/>
        </w:rPr>
      </w:pPr>
    </w:p>
    <w:p w:rsidR="0092498B" w:rsidRDefault="0092498B" w:rsidP="00354DD6">
      <w:pPr>
        <w:rPr>
          <w:rFonts w:ascii="Arial" w:hAnsi="Arial" w:cs="Arial"/>
          <w:sz w:val="24"/>
          <w:szCs w:val="24"/>
        </w:rPr>
      </w:pPr>
    </w:p>
    <w:p w:rsidR="0092498B" w:rsidRDefault="0092498B" w:rsidP="00354DD6">
      <w:pPr>
        <w:rPr>
          <w:rFonts w:ascii="Arial" w:hAnsi="Arial" w:cs="Arial"/>
          <w:sz w:val="24"/>
          <w:szCs w:val="24"/>
        </w:rPr>
      </w:pPr>
    </w:p>
    <w:p w:rsidR="0092498B" w:rsidRPr="00354DD6" w:rsidRDefault="0092498B" w:rsidP="00354D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SIGNATURE.</w:t>
      </w:r>
    </w:p>
    <w:sectPr w:rsidR="0092498B" w:rsidRPr="00354DD6" w:rsidSect="00354DD6">
      <w:headerReference w:type="default" r:id="rId7"/>
      <w:footerReference w:type="default" r:id="rId8"/>
      <w:pgSz w:w="11907" w:h="16840" w:code="9"/>
      <w:pgMar w:top="1596" w:right="1134" w:bottom="289" w:left="1418" w:header="851" w:footer="34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6AB" w:rsidRDefault="009946AB">
      <w:r>
        <w:separator/>
      </w:r>
    </w:p>
  </w:endnote>
  <w:endnote w:type="continuationSeparator" w:id="0">
    <w:p w:rsidR="009946AB" w:rsidRDefault="00994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ucoin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8D" w:rsidRDefault="004C40BB">
    <w:pPr>
      <w:pStyle w:val="Pieddepage"/>
      <w:jc w:val="center"/>
      <w:rPr>
        <w:rFonts w:ascii="Arial" w:hAnsi="Arial" w:cs="Arial"/>
        <w:spacing w:val="60"/>
        <w:sz w:val="14"/>
      </w:rPr>
    </w:pPr>
    <w:r w:rsidRPr="004C40BB">
      <w:rPr>
        <w:rFonts w:ascii="Arial" w:hAnsi="Arial" w:cs="Arial"/>
        <w:noProof/>
        <w:spacing w:val="60"/>
      </w:rPr>
      <w:pict>
        <v:line id="_x0000_s1027" style="position:absolute;left:0;text-align:left;z-index:251658240" from="0,-5.95pt" to="522pt,-5.95pt"/>
      </w:pict>
    </w:r>
    <w:r w:rsidR="00477C8D">
      <w:rPr>
        <w:rFonts w:ascii="Arial" w:hAnsi="Arial" w:cs="Arial"/>
        <w:spacing w:val="60"/>
        <w:sz w:val="14"/>
      </w:rPr>
      <w:t>8, rue Jules Ferry 78410 Aubergenville</w:t>
    </w:r>
  </w:p>
  <w:p w:rsidR="00477C8D" w:rsidRDefault="00477C8D">
    <w:pPr>
      <w:pStyle w:val="Pieddepage"/>
      <w:rPr>
        <w:rFonts w:ascii="AucoinLight" w:hAnsi="AucoinLight"/>
        <w:sz w:val="16"/>
      </w:rPr>
    </w:pPr>
    <w:r>
      <w:rPr>
        <w:rFonts w:ascii="Wingdings" w:hAnsi="Wingdings"/>
        <w:sz w:val="16"/>
      </w:rPr>
      <w:t></w:t>
    </w:r>
    <w:r>
      <w:rPr>
        <w:rFonts w:ascii="AucoinLight" w:hAnsi="AucoinLight"/>
        <w:sz w:val="16"/>
      </w:rPr>
      <w:t xml:space="preserve"> </w:t>
    </w:r>
    <w:r>
      <w:rPr>
        <w:rFonts w:ascii="Arial" w:hAnsi="Arial" w:cs="Arial"/>
        <w:spacing w:val="40"/>
        <w:sz w:val="16"/>
      </w:rPr>
      <w:t xml:space="preserve">01 30 95 03 33 </w:t>
    </w:r>
    <w:r>
      <w:rPr>
        <w:rFonts w:ascii="Arial" w:hAnsi="Arial" w:cs="Arial"/>
        <w:spacing w:val="40"/>
        <w:sz w:val="16"/>
      </w:rPr>
      <w:tab/>
    </w:r>
    <w:r>
      <w:rPr>
        <w:rFonts w:ascii="Arial" w:hAnsi="Arial" w:cs="Arial"/>
        <w:spacing w:val="40"/>
        <w:sz w:val="16"/>
      </w:rPr>
      <w:tab/>
      <w:t>Fax : 01 30 90 13 27</w:t>
    </w:r>
  </w:p>
  <w:p w:rsidR="00477C8D" w:rsidRDefault="00477C8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6AB" w:rsidRDefault="009946AB">
      <w:r>
        <w:separator/>
      </w:r>
    </w:p>
  </w:footnote>
  <w:footnote w:type="continuationSeparator" w:id="0">
    <w:p w:rsidR="009946AB" w:rsidRDefault="00994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8D" w:rsidRDefault="004C40BB">
    <w:pPr>
      <w:pStyle w:val="En-tte"/>
      <w:ind w:left="3420" w:right="49"/>
      <w:jc w:val="right"/>
      <w:rPr>
        <w:rFonts w:ascii="Arial" w:hAnsi="Arial" w:cs="Arial"/>
        <w:spacing w:val="50"/>
      </w:rPr>
    </w:pPr>
    <w:r>
      <w:rPr>
        <w:rFonts w:ascii="Arial" w:hAnsi="Arial" w:cs="Arial"/>
        <w:noProof/>
        <w:spacing w:val="5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.45pt;margin-top:2.6pt;width:174pt;height:42pt;z-index:-251659264;visibility:visible;mso-wrap-edited:f" wrapcoords="-85 0 -85 21150 21600 21150 21600 0 -85 0">
          <v:imagedata r:id="rId1" o:title=""/>
          <w10:wrap type="tight"/>
        </v:shape>
        <o:OLEObject Type="Embed" ProgID="Word.Picture.8" ShapeID="_x0000_s1026" DrawAspect="Content" ObjectID="_1640680159" r:id="rId2"/>
      </w:pict>
    </w:r>
  </w:p>
  <w:p w:rsidR="00477C8D" w:rsidRDefault="00477C8D">
    <w:pPr>
      <w:pStyle w:val="En-tte"/>
      <w:ind w:left="3420" w:right="49"/>
      <w:jc w:val="right"/>
      <w:rPr>
        <w:rFonts w:ascii="Arial" w:hAnsi="Arial" w:cs="Arial"/>
        <w:spacing w:val="50"/>
      </w:rPr>
    </w:pPr>
    <w:r>
      <w:rPr>
        <w:rFonts w:ascii="Arial" w:hAnsi="Arial" w:cs="Arial"/>
        <w:spacing w:val="50"/>
      </w:rPr>
      <w:t>Ministère de l’Éducation Nationale</w:t>
    </w:r>
  </w:p>
  <w:p w:rsidR="00477C8D" w:rsidRDefault="00477C8D">
    <w:pPr>
      <w:pStyle w:val="En-tte"/>
      <w:jc w:val="right"/>
    </w:pPr>
    <w:r>
      <w:rPr>
        <w:rFonts w:ascii="Arial" w:hAnsi="Arial" w:cs="Arial"/>
        <w:spacing w:val="50"/>
      </w:rPr>
      <w:t>Académie de Versailles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227"/>
    <w:multiLevelType w:val="hybridMultilevel"/>
    <w:tmpl w:val="C16E3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92173"/>
    <w:multiLevelType w:val="hybridMultilevel"/>
    <w:tmpl w:val="EEA4979E"/>
    <w:lvl w:ilvl="0" w:tplc="AB32267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52A698E"/>
    <w:multiLevelType w:val="hybridMultilevel"/>
    <w:tmpl w:val="8FB0B710"/>
    <w:lvl w:ilvl="0" w:tplc="040C000F">
      <w:start w:val="1"/>
      <w:numFmt w:val="decimal"/>
      <w:lvlText w:val="%1."/>
      <w:lvlJc w:val="left"/>
      <w:pPr>
        <w:ind w:left="945" w:hanging="360"/>
      </w:p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2BEE0A9F"/>
    <w:multiLevelType w:val="hybridMultilevel"/>
    <w:tmpl w:val="3086F1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163FE9"/>
    <w:multiLevelType w:val="hybridMultilevel"/>
    <w:tmpl w:val="F90CD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DE7C6D"/>
    <w:multiLevelType w:val="hybridMultilevel"/>
    <w:tmpl w:val="C5B2B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D5DE1"/>
    <w:multiLevelType w:val="hybridMultilevel"/>
    <w:tmpl w:val="889E7602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51487BE0"/>
    <w:multiLevelType w:val="hybridMultilevel"/>
    <w:tmpl w:val="39B2E2B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2C2239"/>
    <w:multiLevelType w:val="hybridMultilevel"/>
    <w:tmpl w:val="1CC64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583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792ECC"/>
    <w:rsid w:val="00004EEB"/>
    <w:rsid w:val="000160D2"/>
    <w:rsid w:val="00020EB4"/>
    <w:rsid w:val="00023021"/>
    <w:rsid w:val="0002596D"/>
    <w:rsid w:val="0007588B"/>
    <w:rsid w:val="00077FE3"/>
    <w:rsid w:val="00081EDA"/>
    <w:rsid w:val="00092D84"/>
    <w:rsid w:val="000A0D6F"/>
    <w:rsid w:val="000F0FAF"/>
    <w:rsid w:val="000F3E70"/>
    <w:rsid w:val="00101CAC"/>
    <w:rsid w:val="001036A8"/>
    <w:rsid w:val="001170BF"/>
    <w:rsid w:val="001176E7"/>
    <w:rsid w:val="00126638"/>
    <w:rsid w:val="00131813"/>
    <w:rsid w:val="00144277"/>
    <w:rsid w:val="0017181E"/>
    <w:rsid w:val="00172C45"/>
    <w:rsid w:val="0018103C"/>
    <w:rsid w:val="00192652"/>
    <w:rsid w:val="0019298D"/>
    <w:rsid w:val="00196C1D"/>
    <w:rsid w:val="001A0A08"/>
    <w:rsid w:val="001A25B2"/>
    <w:rsid w:val="001A30D6"/>
    <w:rsid w:val="001C1D8C"/>
    <w:rsid w:val="001C2FAD"/>
    <w:rsid w:val="001C6306"/>
    <w:rsid w:val="001D6AF3"/>
    <w:rsid w:val="001E2B06"/>
    <w:rsid w:val="001F1A5E"/>
    <w:rsid w:val="001F6A01"/>
    <w:rsid w:val="00203748"/>
    <w:rsid w:val="0020469C"/>
    <w:rsid w:val="00206729"/>
    <w:rsid w:val="00215123"/>
    <w:rsid w:val="00224C1E"/>
    <w:rsid w:val="00231017"/>
    <w:rsid w:val="00245316"/>
    <w:rsid w:val="00255120"/>
    <w:rsid w:val="00266A34"/>
    <w:rsid w:val="002849C1"/>
    <w:rsid w:val="002A15A8"/>
    <w:rsid w:val="002C055D"/>
    <w:rsid w:val="002C1317"/>
    <w:rsid w:val="002D54AE"/>
    <w:rsid w:val="002E51E4"/>
    <w:rsid w:val="003018E4"/>
    <w:rsid w:val="00305C09"/>
    <w:rsid w:val="00306A2E"/>
    <w:rsid w:val="0030796D"/>
    <w:rsid w:val="0031542E"/>
    <w:rsid w:val="00315C5B"/>
    <w:rsid w:val="00322184"/>
    <w:rsid w:val="003249DB"/>
    <w:rsid w:val="00333FCA"/>
    <w:rsid w:val="00341CA0"/>
    <w:rsid w:val="003458AF"/>
    <w:rsid w:val="00352867"/>
    <w:rsid w:val="00354DD6"/>
    <w:rsid w:val="00355CC8"/>
    <w:rsid w:val="00365F18"/>
    <w:rsid w:val="00371049"/>
    <w:rsid w:val="00375665"/>
    <w:rsid w:val="00393DE4"/>
    <w:rsid w:val="0039630D"/>
    <w:rsid w:val="003A2C39"/>
    <w:rsid w:val="003B06CA"/>
    <w:rsid w:val="003C717A"/>
    <w:rsid w:val="003D7C88"/>
    <w:rsid w:val="003E397F"/>
    <w:rsid w:val="003E39F4"/>
    <w:rsid w:val="003E5B3C"/>
    <w:rsid w:val="003F00F5"/>
    <w:rsid w:val="004041B7"/>
    <w:rsid w:val="00404FAF"/>
    <w:rsid w:val="00407E3D"/>
    <w:rsid w:val="00410FD1"/>
    <w:rsid w:val="004165B7"/>
    <w:rsid w:val="00423D57"/>
    <w:rsid w:val="00427EE4"/>
    <w:rsid w:val="0043474F"/>
    <w:rsid w:val="004465FF"/>
    <w:rsid w:val="00452FB4"/>
    <w:rsid w:val="00472422"/>
    <w:rsid w:val="00477C8D"/>
    <w:rsid w:val="00485022"/>
    <w:rsid w:val="004971C8"/>
    <w:rsid w:val="004B57F4"/>
    <w:rsid w:val="004C04BA"/>
    <w:rsid w:val="004C40BB"/>
    <w:rsid w:val="004E1EB9"/>
    <w:rsid w:val="004E3DF8"/>
    <w:rsid w:val="004E791E"/>
    <w:rsid w:val="004F2F03"/>
    <w:rsid w:val="00506180"/>
    <w:rsid w:val="00506980"/>
    <w:rsid w:val="00517C38"/>
    <w:rsid w:val="0052232D"/>
    <w:rsid w:val="00526BF4"/>
    <w:rsid w:val="00541923"/>
    <w:rsid w:val="005509A3"/>
    <w:rsid w:val="00557EA6"/>
    <w:rsid w:val="00562678"/>
    <w:rsid w:val="0057669C"/>
    <w:rsid w:val="00587104"/>
    <w:rsid w:val="005907D2"/>
    <w:rsid w:val="005952FC"/>
    <w:rsid w:val="00597DF4"/>
    <w:rsid w:val="005B14EC"/>
    <w:rsid w:val="005B4A22"/>
    <w:rsid w:val="005B71F3"/>
    <w:rsid w:val="005C250A"/>
    <w:rsid w:val="005C42EA"/>
    <w:rsid w:val="005C4FF3"/>
    <w:rsid w:val="005D0562"/>
    <w:rsid w:val="005D3E71"/>
    <w:rsid w:val="005E5D90"/>
    <w:rsid w:val="005F1716"/>
    <w:rsid w:val="005F2663"/>
    <w:rsid w:val="00603A47"/>
    <w:rsid w:val="00610AC3"/>
    <w:rsid w:val="006117BD"/>
    <w:rsid w:val="00611A32"/>
    <w:rsid w:val="00624492"/>
    <w:rsid w:val="00631215"/>
    <w:rsid w:val="00631855"/>
    <w:rsid w:val="00650131"/>
    <w:rsid w:val="006510F2"/>
    <w:rsid w:val="006559EF"/>
    <w:rsid w:val="00670406"/>
    <w:rsid w:val="00670FC1"/>
    <w:rsid w:val="00671CB3"/>
    <w:rsid w:val="00675288"/>
    <w:rsid w:val="00677DF6"/>
    <w:rsid w:val="00684172"/>
    <w:rsid w:val="006868C7"/>
    <w:rsid w:val="00692F41"/>
    <w:rsid w:val="006963DF"/>
    <w:rsid w:val="006A70F6"/>
    <w:rsid w:val="006B285E"/>
    <w:rsid w:val="006B5066"/>
    <w:rsid w:val="006F3529"/>
    <w:rsid w:val="006F6E30"/>
    <w:rsid w:val="0070115F"/>
    <w:rsid w:val="007027DC"/>
    <w:rsid w:val="00711491"/>
    <w:rsid w:val="007173D8"/>
    <w:rsid w:val="00737B06"/>
    <w:rsid w:val="00746508"/>
    <w:rsid w:val="00755DB4"/>
    <w:rsid w:val="00757139"/>
    <w:rsid w:val="00771475"/>
    <w:rsid w:val="00772348"/>
    <w:rsid w:val="00772BB4"/>
    <w:rsid w:val="00784D25"/>
    <w:rsid w:val="00792ECC"/>
    <w:rsid w:val="00793F2F"/>
    <w:rsid w:val="007954A5"/>
    <w:rsid w:val="007A4C80"/>
    <w:rsid w:val="007B40A3"/>
    <w:rsid w:val="007C2332"/>
    <w:rsid w:val="007C597F"/>
    <w:rsid w:val="007D7FDE"/>
    <w:rsid w:val="007E04D5"/>
    <w:rsid w:val="007E2CD9"/>
    <w:rsid w:val="007F3234"/>
    <w:rsid w:val="007F6CF2"/>
    <w:rsid w:val="00803D90"/>
    <w:rsid w:val="00815888"/>
    <w:rsid w:val="00825D2D"/>
    <w:rsid w:val="00837367"/>
    <w:rsid w:val="00883770"/>
    <w:rsid w:val="00897952"/>
    <w:rsid w:val="008B574B"/>
    <w:rsid w:val="008C049B"/>
    <w:rsid w:val="008C0CA0"/>
    <w:rsid w:val="008C30B7"/>
    <w:rsid w:val="008C4348"/>
    <w:rsid w:val="008E0AA1"/>
    <w:rsid w:val="008E1E0E"/>
    <w:rsid w:val="008E57D0"/>
    <w:rsid w:val="008F194E"/>
    <w:rsid w:val="008F429B"/>
    <w:rsid w:val="00901ACF"/>
    <w:rsid w:val="00902123"/>
    <w:rsid w:val="00903E2B"/>
    <w:rsid w:val="00904644"/>
    <w:rsid w:val="00906ECE"/>
    <w:rsid w:val="0092498B"/>
    <w:rsid w:val="00944146"/>
    <w:rsid w:val="0095093D"/>
    <w:rsid w:val="009552ED"/>
    <w:rsid w:val="009606C7"/>
    <w:rsid w:val="0097219A"/>
    <w:rsid w:val="009743B5"/>
    <w:rsid w:val="009749C7"/>
    <w:rsid w:val="009825EC"/>
    <w:rsid w:val="009946AB"/>
    <w:rsid w:val="009A2A45"/>
    <w:rsid w:val="009A3DA4"/>
    <w:rsid w:val="009B5B87"/>
    <w:rsid w:val="009D1A32"/>
    <w:rsid w:val="009D3710"/>
    <w:rsid w:val="009D71AA"/>
    <w:rsid w:val="009E2D26"/>
    <w:rsid w:val="009E4082"/>
    <w:rsid w:val="00A029CE"/>
    <w:rsid w:val="00A05DAF"/>
    <w:rsid w:val="00A07B52"/>
    <w:rsid w:val="00A11CBB"/>
    <w:rsid w:val="00A15A33"/>
    <w:rsid w:val="00A17EFD"/>
    <w:rsid w:val="00A25877"/>
    <w:rsid w:val="00A3475C"/>
    <w:rsid w:val="00A35B54"/>
    <w:rsid w:val="00A3778D"/>
    <w:rsid w:val="00A46CF5"/>
    <w:rsid w:val="00A52BBA"/>
    <w:rsid w:val="00A576E0"/>
    <w:rsid w:val="00A6558A"/>
    <w:rsid w:val="00A66004"/>
    <w:rsid w:val="00A670AF"/>
    <w:rsid w:val="00A97FB3"/>
    <w:rsid w:val="00AA587B"/>
    <w:rsid w:val="00AD01B3"/>
    <w:rsid w:val="00AD61EE"/>
    <w:rsid w:val="00AE5FBE"/>
    <w:rsid w:val="00AF4BF6"/>
    <w:rsid w:val="00AF5293"/>
    <w:rsid w:val="00B102B1"/>
    <w:rsid w:val="00B13A23"/>
    <w:rsid w:val="00B17AF7"/>
    <w:rsid w:val="00B26B9A"/>
    <w:rsid w:val="00B52325"/>
    <w:rsid w:val="00B56AC7"/>
    <w:rsid w:val="00B65056"/>
    <w:rsid w:val="00B707E4"/>
    <w:rsid w:val="00B72847"/>
    <w:rsid w:val="00B8008B"/>
    <w:rsid w:val="00B80B17"/>
    <w:rsid w:val="00B86C91"/>
    <w:rsid w:val="00B94CAF"/>
    <w:rsid w:val="00BA0F3C"/>
    <w:rsid w:val="00BA5881"/>
    <w:rsid w:val="00BB55E2"/>
    <w:rsid w:val="00BB76FD"/>
    <w:rsid w:val="00BC1EEB"/>
    <w:rsid w:val="00BC37E9"/>
    <w:rsid w:val="00BD2669"/>
    <w:rsid w:val="00BE03D7"/>
    <w:rsid w:val="00BE2DDB"/>
    <w:rsid w:val="00C05777"/>
    <w:rsid w:val="00C36EA2"/>
    <w:rsid w:val="00C40F34"/>
    <w:rsid w:val="00C4414C"/>
    <w:rsid w:val="00C47700"/>
    <w:rsid w:val="00C47B12"/>
    <w:rsid w:val="00C52503"/>
    <w:rsid w:val="00C53746"/>
    <w:rsid w:val="00C64777"/>
    <w:rsid w:val="00C70B0B"/>
    <w:rsid w:val="00C7321F"/>
    <w:rsid w:val="00C73FBF"/>
    <w:rsid w:val="00C827C8"/>
    <w:rsid w:val="00C91D3A"/>
    <w:rsid w:val="00C97A14"/>
    <w:rsid w:val="00CA0B24"/>
    <w:rsid w:val="00CB5172"/>
    <w:rsid w:val="00CC6FBB"/>
    <w:rsid w:val="00CD0A87"/>
    <w:rsid w:val="00CD7385"/>
    <w:rsid w:val="00CE2E37"/>
    <w:rsid w:val="00CF1BF1"/>
    <w:rsid w:val="00CF2275"/>
    <w:rsid w:val="00CF33F9"/>
    <w:rsid w:val="00D062A7"/>
    <w:rsid w:val="00D453A8"/>
    <w:rsid w:val="00D53ECE"/>
    <w:rsid w:val="00D55065"/>
    <w:rsid w:val="00D57AA5"/>
    <w:rsid w:val="00D6484A"/>
    <w:rsid w:val="00D71B65"/>
    <w:rsid w:val="00D74D41"/>
    <w:rsid w:val="00D82E34"/>
    <w:rsid w:val="00D9513D"/>
    <w:rsid w:val="00DA1356"/>
    <w:rsid w:val="00DA5356"/>
    <w:rsid w:val="00DB353E"/>
    <w:rsid w:val="00DC1592"/>
    <w:rsid w:val="00DD333B"/>
    <w:rsid w:val="00DD6094"/>
    <w:rsid w:val="00DD6EE7"/>
    <w:rsid w:val="00DF10AA"/>
    <w:rsid w:val="00DF36AC"/>
    <w:rsid w:val="00E1080A"/>
    <w:rsid w:val="00E17AB9"/>
    <w:rsid w:val="00E353BA"/>
    <w:rsid w:val="00E45C83"/>
    <w:rsid w:val="00E546C1"/>
    <w:rsid w:val="00E611CA"/>
    <w:rsid w:val="00E66ABA"/>
    <w:rsid w:val="00E73B23"/>
    <w:rsid w:val="00E76F56"/>
    <w:rsid w:val="00E77C8F"/>
    <w:rsid w:val="00E843F5"/>
    <w:rsid w:val="00E84911"/>
    <w:rsid w:val="00E92EFE"/>
    <w:rsid w:val="00EA2181"/>
    <w:rsid w:val="00EB2534"/>
    <w:rsid w:val="00EB2B78"/>
    <w:rsid w:val="00ED2372"/>
    <w:rsid w:val="00ED3AEF"/>
    <w:rsid w:val="00EE19F3"/>
    <w:rsid w:val="00EE2CA8"/>
    <w:rsid w:val="00EE4E59"/>
    <w:rsid w:val="00EF5A3E"/>
    <w:rsid w:val="00F060AE"/>
    <w:rsid w:val="00F0781D"/>
    <w:rsid w:val="00F16C62"/>
    <w:rsid w:val="00F2176E"/>
    <w:rsid w:val="00F76BBC"/>
    <w:rsid w:val="00F802C4"/>
    <w:rsid w:val="00F81120"/>
    <w:rsid w:val="00F934E5"/>
    <w:rsid w:val="00F95550"/>
    <w:rsid w:val="00F955DB"/>
    <w:rsid w:val="00FA21FE"/>
    <w:rsid w:val="00FA3FF8"/>
    <w:rsid w:val="00FB3D7B"/>
    <w:rsid w:val="00FB50BD"/>
    <w:rsid w:val="00FC1E75"/>
    <w:rsid w:val="00FD42ED"/>
    <w:rsid w:val="00FD5B64"/>
    <w:rsid w:val="00FE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34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C40F34"/>
    <w:pPr>
      <w:keepNext/>
      <w:tabs>
        <w:tab w:val="left" w:pos="284"/>
        <w:tab w:val="left" w:pos="4536"/>
      </w:tabs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40F3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40F34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C40F34"/>
    <w:pPr>
      <w:tabs>
        <w:tab w:val="left" w:pos="567"/>
      </w:tabs>
      <w:ind w:left="567"/>
    </w:pPr>
    <w:rPr>
      <w:sz w:val="24"/>
    </w:rPr>
  </w:style>
  <w:style w:type="paragraph" w:styleId="Textedebulles">
    <w:name w:val="Balloon Text"/>
    <w:basedOn w:val="Normal"/>
    <w:semiHidden/>
    <w:rsid w:val="001A30D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C4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traitcorpsdetexte1">
    <w:name w:val="Retrait corps de texte1"/>
    <w:basedOn w:val="Normal"/>
    <w:next w:val="Normal"/>
    <w:rsid w:val="009E2D26"/>
    <w:pPr>
      <w:overflowPunct/>
      <w:textAlignment w:val="auto"/>
    </w:pPr>
    <w:rPr>
      <w:rFonts w:ascii="Arial" w:hAnsi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E19F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63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4.ADMINISTRATION\Application%20Data\Microsoft\Mod&#232;les\Lettre%20Prov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Prov.dot</Template>
  <TotalTime>4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VINCENT VAN GOGH</vt:lpstr>
    </vt:vector>
  </TitlesOfParts>
  <Company>Aubergenville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VINCENT VAN GOGH</dc:title>
  <dc:creator>lyc V. VAN GOGH</dc:creator>
  <cp:lastModifiedBy>gestionnaire</cp:lastModifiedBy>
  <cp:revision>8</cp:revision>
  <cp:lastPrinted>2012-12-10T14:06:00Z</cp:lastPrinted>
  <dcterms:created xsi:type="dcterms:W3CDTF">2020-01-16T10:20:00Z</dcterms:created>
  <dcterms:modified xsi:type="dcterms:W3CDTF">2020-01-16T10:42:00Z</dcterms:modified>
</cp:coreProperties>
</file>