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8033"/>
      </w:tblGrid>
      <w:tr w:rsidR="00AF4EA4" w:rsidRPr="006F4675" w:rsidTr="006B5080">
        <w:trPr>
          <w:trHeight w:val="1365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EA4" w:rsidRPr="006F4675" w:rsidRDefault="00A9465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9525</wp:posOffset>
                  </wp:positionV>
                  <wp:extent cx="1343025" cy="1706245"/>
                  <wp:effectExtent l="19050" t="0" r="9525" b="0"/>
                  <wp:wrapSquare wrapText="bothSides"/>
                  <wp:docPr id="2" name="Image 1" descr="Description : Description : 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4EA4" w:rsidRPr="006F4675" w:rsidRDefault="00AF4EA4" w:rsidP="006F4675">
            <w:pPr>
              <w:pStyle w:val="Titre3"/>
              <w:framePr w:w="0" w:h="0" w:hSpace="0" w:wrap="auto" w:vAnchor="margin" w:hAnchor="text" w:xAlign="left" w:yAlign="inline"/>
              <w:ind w:left="0" w:right="30"/>
              <w:rPr>
                <w:sz w:val="32"/>
                <w:szCs w:val="32"/>
              </w:rPr>
            </w:pPr>
          </w:p>
          <w:p w:rsidR="00AF4EA4" w:rsidRPr="006F4675" w:rsidRDefault="00AF4EA4" w:rsidP="006F4675">
            <w:pPr>
              <w:jc w:val="right"/>
              <w:rPr>
                <w:sz w:val="32"/>
                <w:szCs w:val="32"/>
              </w:rPr>
            </w:pPr>
          </w:p>
          <w:p w:rsidR="00AF4EA4" w:rsidRPr="006F4675" w:rsidRDefault="00AF4EA4" w:rsidP="006F4675">
            <w:pPr>
              <w:jc w:val="right"/>
              <w:rPr>
                <w:sz w:val="32"/>
                <w:szCs w:val="32"/>
              </w:rPr>
            </w:pPr>
          </w:p>
          <w:p w:rsidR="00AF4EA4" w:rsidRPr="006F4675" w:rsidRDefault="00AF4EA4" w:rsidP="006F4675">
            <w:pPr>
              <w:jc w:val="right"/>
              <w:rPr>
                <w:sz w:val="32"/>
                <w:szCs w:val="32"/>
              </w:rPr>
            </w:pPr>
          </w:p>
          <w:p w:rsidR="00E6759C" w:rsidRDefault="00AF4EA4" w:rsidP="006F4675">
            <w:pPr>
              <w:pStyle w:val="Titre3"/>
              <w:framePr w:w="0" w:h="0" w:hSpace="0" w:wrap="auto" w:vAnchor="margin" w:hAnchor="text" w:xAlign="left" w:yAlign="inline"/>
              <w:ind w:left="0" w:right="30"/>
              <w:rPr>
                <w:color w:val="FF0000"/>
                <w:sz w:val="32"/>
                <w:szCs w:val="32"/>
              </w:rPr>
            </w:pPr>
            <w:r w:rsidRPr="006F4675">
              <w:rPr>
                <w:color w:val="FF0000"/>
                <w:sz w:val="32"/>
                <w:szCs w:val="32"/>
              </w:rPr>
              <w:t xml:space="preserve">Collège  </w:t>
            </w:r>
          </w:p>
          <w:p w:rsidR="00AF4EA4" w:rsidRPr="006F4675" w:rsidRDefault="00E6759C" w:rsidP="006F4675">
            <w:pPr>
              <w:pStyle w:val="Titre3"/>
              <w:framePr w:w="0" w:h="0" w:hSpace="0" w:wrap="auto" w:vAnchor="margin" w:hAnchor="text" w:xAlign="left" w:yAlign="inline"/>
              <w:ind w:left="0" w:right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Elsa Triolet</w:t>
            </w:r>
          </w:p>
          <w:p w:rsidR="00AF4EA4" w:rsidRPr="006F4675" w:rsidRDefault="00AF4EA4" w:rsidP="006F4675">
            <w:pPr>
              <w:pStyle w:val="Intgralebase"/>
              <w:tabs>
                <w:tab w:val="left" w:pos="2520"/>
              </w:tabs>
              <w:spacing w:line="210" w:lineRule="exact"/>
              <w:ind w:left="567" w:right="30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AF4EA4" w:rsidRPr="006F4675" w:rsidRDefault="00AF4EA4" w:rsidP="006F4675">
            <w:pPr>
              <w:pStyle w:val="Intgralebase"/>
              <w:tabs>
                <w:tab w:val="left" w:pos="2520"/>
              </w:tabs>
              <w:spacing w:line="210" w:lineRule="exact"/>
              <w:ind w:left="567" w:right="30"/>
              <w:jc w:val="right"/>
              <w:rPr>
                <w:rFonts w:ascii="Arial Narrow" w:hAnsi="Arial Narrow"/>
                <w:b/>
                <w:noProof/>
                <w:sz w:val="16"/>
              </w:rPr>
            </w:pPr>
          </w:p>
          <w:p w:rsidR="00AF4EA4" w:rsidRPr="006F4675" w:rsidRDefault="00AF4EA4" w:rsidP="006F4675">
            <w:pPr>
              <w:tabs>
                <w:tab w:val="left" w:pos="2552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52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D575C6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AF4EA4" w:rsidRPr="006F4675" w:rsidRDefault="00D575C6" w:rsidP="006F4675">
            <w:pPr>
              <w:pStyle w:val="Normalcentr"/>
              <w:tabs>
                <w:tab w:val="left" w:pos="2520"/>
              </w:tabs>
              <w:ind w:left="567" w:right="3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AF4EA4" w:rsidRPr="006F4675" w:rsidRDefault="00D575C6" w:rsidP="006F4675">
            <w:pPr>
              <w:pStyle w:val="Normalcentr"/>
              <w:tabs>
                <w:tab w:val="left" w:pos="2520"/>
              </w:tabs>
              <w:ind w:left="567" w:right="3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AF4EA4" w:rsidRPr="006F4675" w:rsidRDefault="00AF4EA4" w:rsidP="006F4675">
            <w:pPr>
              <w:pStyle w:val="Normalcentr"/>
              <w:tabs>
                <w:tab w:val="left" w:pos="2520"/>
              </w:tabs>
              <w:ind w:left="567" w:right="30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4675">
              <w:rPr>
                <w:rFonts w:ascii="Arial Narrow" w:hAnsi="Arial Narrow"/>
                <w:b/>
                <w:bCs/>
                <w:sz w:val="20"/>
              </w:rPr>
              <w:t>Téléphone</w:t>
            </w: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  <w:r w:rsidRPr="006F4675">
              <w:rPr>
                <w:rFonts w:ascii="Arial Narrow" w:hAnsi="Arial Narrow"/>
                <w:sz w:val="20"/>
              </w:rPr>
              <w:t>04.7</w:t>
            </w:r>
            <w:r w:rsidR="00E6759C">
              <w:rPr>
                <w:rFonts w:ascii="Arial Narrow" w:hAnsi="Arial Narrow"/>
                <w:sz w:val="20"/>
              </w:rPr>
              <w:t>2.89</w:t>
            </w:r>
            <w:r w:rsidRPr="006F4675">
              <w:rPr>
                <w:rFonts w:ascii="Arial Narrow" w:hAnsi="Arial Narrow"/>
                <w:sz w:val="20"/>
              </w:rPr>
              <w:t>.</w:t>
            </w:r>
            <w:r w:rsidR="00E6759C">
              <w:rPr>
                <w:rFonts w:ascii="Arial Narrow" w:hAnsi="Arial Narrow"/>
                <w:sz w:val="20"/>
              </w:rPr>
              <w:t>00</w:t>
            </w:r>
            <w:r w:rsidRPr="006F4675">
              <w:rPr>
                <w:rFonts w:ascii="Arial Narrow" w:hAnsi="Arial Narrow"/>
                <w:sz w:val="20"/>
              </w:rPr>
              <w:t>.</w:t>
            </w:r>
            <w:r w:rsidR="00E6759C">
              <w:rPr>
                <w:rFonts w:ascii="Arial Narrow" w:hAnsi="Arial Narrow"/>
                <w:sz w:val="20"/>
              </w:rPr>
              <w:t>00</w:t>
            </w:r>
            <w:r w:rsidRPr="006F4675">
              <w:rPr>
                <w:rFonts w:ascii="Arial Narrow" w:hAnsi="Arial Narrow"/>
                <w:sz w:val="20"/>
              </w:rPr>
              <w:t>.</w:t>
            </w: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4675">
              <w:rPr>
                <w:rFonts w:ascii="Arial Narrow" w:hAnsi="Arial Narrow"/>
                <w:b/>
                <w:bCs/>
                <w:sz w:val="20"/>
              </w:rPr>
              <w:t>Télécopie</w:t>
            </w:r>
          </w:p>
          <w:p w:rsidR="00AF4EA4" w:rsidRPr="006F4675" w:rsidRDefault="00E6759C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  <w:r w:rsidRPr="006F4675">
              <w:rPr>
                <w:rFonts w:ascii="Arial Narrow" w:hAnsi="Arial Narrow"/>
                <w:sz w:val="20"/>
              </w:rPr>
              <w:t>04.7</w:t>
            </w:r>
            <w:r>
              <w:rPr>
                <w:rFonts w:ascii="Arial Narrow" w:hAnsi="Arial Narrow"/>
                <w:sz w:val="20"/>
              </w:rPr>
              <w:t>2.89</w:t>
            </w:r>
            <w:r w:rsidRPr="006F467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12</w:t>
            </w:r>
            <w:r w:rsidRPr="006F4675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>47</w:t>
            </w:r>
            <w:r w:rsidR="00AF4EA4" w:rsidRPr="006F4675">
              <w:rPr>
                <w:rFonts w:ascii="Arial Narrow" w:hAnsi="Arial Narrow"/>
                <w:sz w:val="20"/>
              </w:rPr>
              <w:t>.</w:t>
            </w: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4675">
              <w:rPr>
                <w:rFonts w:ascii="Arial Narrow" w:hAnsi="Arial Narrow"/>
                <w:b/>
                <w:bCs/>
                <w:sz w:val="20"/>
              </w:rPr>
              <w:t>Courriel :</w:t>
            </w:r>
          </w:p>
          <w:p w:rsidR="00AF4EA4" w:rsidRPr="006F4675" w:rsidRDefault="00930BCF" w:rsidP="006F4675">
            <w:pPr>
              <w:pStyle w:val="Titre6"/>
              <w:framePr w:w="0" w:h="0" w:hSpace="0" w:wrap="auto" w:vAnchor="margin" w:hAnchor="text" w:xAlign="left" w:yAlign="inline"/>
              <w:ind w:right="30"/>
              <w:rPr>
                <w:color w:val="0000FF"/>
                <w:sz w:val="18"/>
              </w:rPr>
            </w:pPr>
            <w:hyperlink r:id="rId9" w:history="1">
              <w:r w:rsidR="00E6759C" w:rsidRPr="00DE71D2">
                <w:rPr>
                  <w:rStyle w:val="Lienhypertexte"/>
                  <w:sz w:val="18"/>
                </w:rPr>
                <w:t>0694323x@ac-lyon.frr</w:t>
              </w:r>
            </w:hyperlink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4675">
              <w:rPr>
                <w:rFonts w:ascii="Arial Narrow" w:hAnsi="Arial Narrow"/>
                <w:b/>
                <w:bCs/>
                <w:sz w:val="20"/>
              </w:rPr>
              <w:t>Site Internet :</w:t>
            </w:r>
          </w:p>
          <w:p w:rsidR="00AF4EA4" w:rsidRPr="006F4675" w:rsidRDefault="00E6759C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  <w:r w:rsidRPr="00E6759C">
              <w:rPr>
                <w:rFonts w:ascii="Arial Narrow" w:hAnsi="Arial Narrow"/>
                <w:color w:val="0000FF"/>
                <w:sz w:val="18"/>
                <w:u w:val="single"/>
              </w:rPr>
              <w:t>http://www.colelsatriolet.fr</w:t>
            </w: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sz w:val="20"/>
              </w:rPr>
            </w:pPr>
          </w:p>
          <w:p w:rsidR="00AF4EA4" w:rsidRPr="006F4675" w:rsidRDefault="00AF4EA4" w:rsidP="006F4675">
            <w:pPr>
              <w:pStyle w:val="Titre8"/>
              <w:tabs>
                <w:tab w:val="left" w:pos="2520"/>
              </w:tabs>
              <w:ind w:left="567" w:right="30"/>
              <w:rPr>
                <w:sz w:val="20"/>
              </w:rPr>
            </w:pPr>
            <w:r w:rsidRPr="006F4675">
              <w:rPr>
                <w:sz w:val="20"/>
              </w:rPr>
              <w:t>Adresse postale :</w:t>
            </w:r>
          </w:p>
          <w:p w:rsidR="00AF4EA4" w:rsidRPr="006F4675" w:rsidRDefault="00E6759C" w:rsidP="006F4675">
            <w:pPr>
              <w:tabs>
                <w:tab w:val="left" w:pos="2520"/>
              </w:tabs>
              <w:ind w:left="567" w:right="30"/>
              <w:jc w:val="right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 , Av Division Leclerc</w:t>
            </w:r>
          </w:p>
          <w:p w:rsidR="00AF4EA4" w:rsidRPr="006F4675" w:rsidRDefault="00E6759C" w:rsidP="006F4675">
            <w:pPr>
              <w:jc w:val="right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69200 Vénissieux</w:t>
            </w:r>
          </w:p>
          <w:p w:rsidR="00AF4EA4" w:rsidRPr="006F4675" w:rsidRDefault="00AF4EA4" w:rsidP="006F4675">
            <w:pPr>
              <w:jc w:val="right"/>
              <w:rPr>
                <w:rFonts w:ascii="Arial Narrow" w:hAnsi="Arial Narrow"/>
                <w:bCs/>
                <w:sz w:val="18"/>
              </w:rPr>
            </w:pPr>
          </w:p>
          <w:p w:rsidR="00AF4EA4" w:rsidRPr="006F4675" w:rsidRDefault="00AF4EA4" w:rsidP="006F4675">
            <w:pPr>
              <w:jc w:val="right"/>
              <w:rPr>
                <w:rFonts w:ascii="Arial Narrow" w:hAnsi="Arial Narrow"/>
                <w:bCs/>
                <w:sz w:val="18"/>
              </w:rPr>
            </w:pPr>
          </w:p>
          <w:p w:rsidR="00AF4EA4" w:rsidRPr="006F4675" w:rsidRDefault="00AF4EA4" w:rsidP="006F4675">
            <w:pPr>
              <w:jc w:val="right"/>
              <w:rPr>
                <w:sz w:val="20"/>
              </w:rPr>
            </w:pPr>
          </w:p>
          <w:p w:rsidR="00AF4EA4" w:rsidRPr="006F4675" w:rsidRDefault="00AF4EA4" w:rsidP="006F4675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EA4" w:rsidRPr="006F4675" w:rsidRDefault="00AF4EA4" w:rsidP="006F467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E16CF3" w:rsidRDefault="00042269" w:rsidP="00E16CF3">
            <w:pPr>
              <w:ind w:left="567" w:right="567" w:firstLine="2722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Arial Narrow" w:hAnsi="Arial Narrow"/>
                <w:iCs/>
              </w:rPr>
              <w:t xml:space="preserve">                           </w:t>
            </w:r>
            <w:r w:rsidR="00E16CF3">
              <w:rPr>
                <w:rFonts w:ascii="Arial Narrow" w:hAnsi="Arial Narrow"/>
                <w:iCs/>
              </w:rPr>
              <w:t>Vénissieux</w:t>
            </w:r>
            <w:r w:rsidR="00E16CF3">
              <w:rPr>
                <w:rFonts w:ascii="Arial Narrow" w:hAnsi="Arial Narrow"/>
              </w:rPr>
              <w:t xml:space="preserve">, le </w:t>
            </w:r>
            <w:r w:rsidR="00930BCF">
              <w:rPr>
                <w:rFonts w:ascii="Arial Narrow" w:hAnsi="Arial Narrow"/>
              </w:rPr>
              <w:fldChar w:fldCharType="begin"/>
            </w:r>
            <w:r w:rsidR="00E16CF3">
              <w:rPr>
                <w:rFonts w:ascii="Arial Narrow" w:hAnsi="Arial Narrow"/>
              </w:rPr>
              <w:instrText xml:space="preserve"> TIME \@ "d MMMM yyyy" </w:instrText>
            </w:r>
            <w:r w:rsidR="00930BCF">
              <w:rPr>
                <w:rFonts w:ascii="Arial Narrow" w:hAnsi="Arial Narrow"/>
              </w:rPr>
              <w:fldChar w:fldCharType="separate"/>
            </w:r>
            <w:r w:rsidR="005814EE">
              <w:rPr>
                <w:rFonts w:ascii="Arial Narrow" w:hAnsi="Arial Narrow"/>
                <w:noProof/>
              </w:rPr>
              <w:t>25 mai 2018</w:t>
            </w:r>
            <w:r w:rsidR="00930BCF">
              <w:rPr>
                <w:rFonts w:ascii="Arial Narrow" w:hAnsi="Arial Narrow"/>
              </w:rPr>
              <w:fldChar w:fldCharType="end"/>
            </w:r>
          </w:p>
          <w:p w:rsidR="00E16CF3" w:rsidRDefault="00E16CF3" w:rsidP="00E16CF3">
            <w:pPr>
              <w:pStyle w:val="Intgralebase"/>
              <w:tabs>
                <w:tab w:val="left" w:pos="7797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16CF3" w:rsidRDefault="00E16CF3" w:rsidP="00E16CF3"/>
          <w:p w:rsidR="00E16CF3" w:rsidRDefault="00E16CF3" w:rsidP="00E16CF3"/>
          <w:p w:rsidR="00E16CF3" w:rsidRDefault="00E16CF3" w:rsidP="00E16CF3">
            <w:pPr>
              <w:tabs>
                <w:tab w:val="left" w:pos="5070"/>
              </w:tabs>
            </w:pPr>
            <w:r>
              <w:tab/>
            </w:r>
          </w:p>
          <w:p w:rsidR="00E16CF3" w:rsidRDefault="00E16CF3" w:rsidP="00E16CF3">
            <w:pPr>
              <w:pStyle w:val="Intgralebase"/>
              <w:tabs>
                <w:tab w:val="left" w:pos="7797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</w:t>
            </w:r>
            <w:r w:rsidR="004243B2">
              <w:rPr>
                <w:rFonts w:ascii="Arial Narrow" w:hAnsi="Arial Narrow"/>
                <w:sz w:val="24"/>
                <w:szCs w:val="24"/>
              </w:rPr>
              <w:t xml:space="preserve">                     Mme COSENTINO Frédérique</w:t>
            </w:r>
          </w:p>
          <w:p w:rsidR="00E16CF3" w:rsidRDefault="00E16CF3" w:rsidP="00E16CF3">
            <w:pPr>
              <w:pStyle w:val="Intgralebase"/>
              <w:tabs>
                <w:tab w:val="left" w:pos="7797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9296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Principale </w:t>
            </w:r>
          </w:p>
          <w:p w:rsidR="00E16CF3" w:rsidRPr="00512832" w:rsidRDefault="00E16CF3" w:rsidP="00E16CF3">
            <w:pPr>
              <w:pStyle w:val="Intgralebase"/>
              <w:tabs>
                <w:tab w:val="left" w:pos="7797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A  </w:t>
            </w:r>
            <w:r w:rsidR="00930BCF"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USERADDRESS  \* MERGEFORMAT </w:instrText>
            </w:r>
            <w:r w:rsidR="00930BCF">
              <w:rPr>
                <w:rFonts w:ascii="Comic Sans MS" w:hAnsi="Comic Sans MS"/>
              </w:rPr>
              <w:fldChar w:fldCharType="end"/>
            </w:r>
          </w:p>
          <w:p w:rsidR="00316D5A" w:rsidRPr="00316D5A" w:rsidRDefault="00E16CF3" w:rsidP="008E464D">
            <w:pPr>
              <w:tabs>
                <w:tab w:val="left" w:pos="5070"/>
              </w:tabs>
              <w:ind w:left="4807"/>
              <w:rPr>
                <w:rFonts w:ascii="Arial" w:hAnsi="Arial" w:cs="Arial"/>
                <w:sz w:val="22"/>
                <w:szCs w:val="22"/>
              </w:rPr>
            </w:pPr>
            <w:r w:rsidRPr="00316D5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8E464D" w:rsidRDefault="008E464D" w:rsidP="008E464D">
            <w:pPr>
              <w:tabs>
                <w:tab w:val="left" w:pos="5070"/>
              </w:tabs>
              <w:ind w:left="4807"/>
            </w:pPr>
          </w:p>
          <w:p w:rsidR="008E464D" w:rsidRDefault="008E464D" w:rsidP="008E464D">
            <w:pPr>
              <w:tabs>
                <w:tab w:val="left" w:pos="5070"/>
              </w:tabs>
              <w:jc w:val="right"/>
              <w:rPr>
                <w:rFonts w:ascii="Arial Narrow" w:hAnsi="Arial Narrow"/>
              </w:rPr>
            </w:pPr>
          </w:p>
          <w:p w:rsidR="00E16CF3" w:rsidRDefault="00E16CF3" w:rsidP="00592964">
            <w:pPr>
              <w:tabs>
                <w:tab w:val="left" w:pos="5070"/>
              </w:tabs>
            </w:pPr>
          </w:p>
          <w:p w:rsidR="00592964" w:rsidRDefault="00592964" w:rsidP="00E16CF3">
            <w:pPr>
              <w:tabs>
                <w:tab w:val="left" w:pos="5070"/>
              </w:tabs>
            </w:pPr>
          </w:p>
          <w:p w:rsidR="00E16CF3" w:rsidRDefault="00E16CF3" w:rsidP="00E16CF3">
            <w:pPr>
              <w:rPr>
                <w:rFonts w:ascii="Arial Narrow" w:hAnsi="Arial Narrow"/>
                <w:b/>
              </w:rPr>
            </w:pPr>
          </w:p>
          <w:p w:rsidR="00042269" w:rsidRPr="00327934" w:rsidRDefault="00042269" w:rsidP="0004226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27934">
              <w:rPr>
                <w:sz w:val="40"/>
                <w:szCs w:val="40"/>
              </w:rPr>
              <w:t xml:space="preserve">Demande de devis </w:t>
            </w:r>
          </w:p>
          <w:p w:rsidR="00042269" w:rsidRDefault="00042269" w:rsidP="00042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42269" w:rsidRDefault="00042269" w:rsidP="000422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 du devis : </w:t>
            </w:r>
            <w:r w:rsidRPr="00FD5FE3">
              <w:rPr>
                <w:rFonts w:ascii="Arial" w:hAnsi="Arial" w:cs="Arial"/>
                <w:b/>
              </w:rPr>
              <w:t xml:space="preserve">Transports d’élèves </w:t>
            </w:r>
            <w:r w:rsidR="000B64CF">
              <w:rPr>
                <w:rFonts w:ascii="Arial" w:hAnsi="Arial" w:cs="Arial"/>
                <w:b/>
              </w:rPr>
              <w:t xml:space="preserve">et des enseignants </w:t>
            </w:r>
            <w:r w:rsidRPr="00FD5FE3">
              <w:rPr>
                <w:rFonts w:ascii="Arial" w:hAnsi="Arial" w:cs="Arial"/>
                <w:b/>
              </w:rPr>
              <w:t xml:space="preserve">sur sites </w:t>
            </w:r>
            <w:r>
              <w:rPr>
                <w:rFonts w:ascii="Arial" w:hAnsi="Arial" w:cs="Arial"/>
                <w:b/>
              </w:rPr>
              <w:t xml:space="preserve">d’enseignement sportif  </w:t>
            </w:r>
            <w:r w:rsidR="000B64CF">
              <w:rPr>
                <w:rFonts w:ascii="Arial" w:hAnsi="Arial" w:cs="Arial"/>
                <w:b/>
              </w:rPr>
              <w:t>pour l’année scolaire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4C3AD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/201</w:t>
            </w:r>
            <w:r w:rsidR="004C3AD0">
              <w:rPr>
                <w:rFonts w:ascii="Arial" w:hAnsi="Arial" w:cs="Arial"/>
                <w:b/>
              </w:rPr>
              <w:t>8</w:t>
            </w:r>
          </w:p>
          <w:p w:rsidR="00042269" w:rsidRDefault="00042269" w:rsidP="00042269">
            <w:pPr>
              <w:pStyle w:val="HTMLBody"/>
              <w:ind w:right="334"/>
              <w:jc w:val="center"/>
              <w:rPr>
                <w:rFonts w:cs="Arial"/>
                <w:sz w:val="24"/>
              </w:rPr>
            </w:pPr>
          </w:p>
          <w:p w:rsidR="00E16CF3" w:rsidRDefault="00E16CF3" w:rsidP="00042269">
            <w:pPr>
              <w:rPr>
                <w:rFonts w:ascii="Arial Black" w:hAnsi="Arial Black"/>
                <w:b/>
              </w:rPr>
            </w:pPr>
          </w:p>
          <w:p w:rsidR="00042269" w:rsidRDefault="00042269" w:rsidP="00042269">
            <w:pPr>
              <w:pStyle w:val="Titre1"/>
              <w:rPr>
                <w:rFonts w:ascii="Arial" w:hAnsi="Arial" w:cs="Arial"/>
                <w:b/>
                <w:u w:val="single"/>
              </w:rPr>
            </w:pPr>
            <w:bookmarkStart w:id="0" w:name="_Toc86216533"/>
            <w:bookmarkStart w:id="1" w:name="_Toc107395558"/>
            <w:bookmarkStart w:id="2" w:name="_Toc107883546"/>
            <w:bookmarkStart w:id="3" w:name="_Toc107891040"/>
            <w:bookmarkStart w:id="4" w:name="_Toc181597281"/>
            <w:r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O</w:t>
            </w:r>
            <w:r w:rsidR="003C399E">
              <w:rPr>
                <w:rFonts w:ascii="Arial" w:hAnsi="Arial" w:cs="Arial"/>
                <w:b/>
                <w:u w:val="single"/>
              </w:rPr>
              <w:t>bjet du devis</w:t>
            </w:r>
          </w:p>
          <w:p w:rsidR="00042269" w:rsidRPr="00042269" w:rsidRDefault="00042269" w:rsidP="00042269"/>
          <w:p w:rsidR="00042269" w:rsidRDefault="00042269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devis  a pour objet le transport des élèves et des enseignants d’EPS en car de 55 places</w:t>
            </w:r>
            <w:r w:rsidR="009E3689">
              <w:rPr>
                <w:rFonts w:ascii="Arial" w:hAnsi="Arial" w:cs="Arial"/>
              </w:rPr>
              <w:t xml:space="preserve"> ou 63 places</w:t>
            </w:r>
            <w:r>
              <w:rPr>
                <w:rFonts w:ascii="Arial" w:hAnsi="Arial" w:cs="Arial"/>
              </w:rPr>
              <w:t xml:space="preserve">, depuis le collège </w:t>
            </w:r>
            <w:r w:rsidR="009E3689">
              <w:rPr>
                <w:rFonts w:ascii="Arial" w:hAnsi="Arial" w:cs="Arial"/>
              </w:rPr>
              <w:t xml:space="preserve">Elsa Triolet </w:t>
            </w:r>
            <w:r>
              <w:rPr>
                <w:rFonts w:ascii="Arial" w:hAnsi="Arial" w:cs="Arial"/>
              </w:rPr>
              <w:t xml:space="preserve"> jusqu’</w:t>
            </w:r>
            <w:r w:rsidR="0026028A"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</w:rPr>
              <w:t>: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9E3689" w:rsidRDefault="00042269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26028A" w:rsidRPr="0026028A">
              <w:rPr>
                <w:rFonts w:ascii="Arial" w:hAnsi="Arial" w:cs="Arial"/>
                <w:u w:val="single"/>
              </w:rPr>
              <w:t>Gymnase Jacques Brel</w:t>
            </w:r>
            <w:r w:rsidR="002602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</w:p>
          <w:p w:rsidR="00FA0EAE" w:rsidRDefault="0026028A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 Gaston Monmousseau</w:t>
            </w:r>
            <w:r w:rsidR="00042269">
              <w:rPr>
                <w:rFonts w:ascii="Arial" w:hAnsi="Arial" w:cs="Arial"/>
              </w:rPr>
              <w:t xml:space="preserve"> à Vénissieux, </w:t>
            </w:r>
            <w:r>
              <w:rPr>
                <w:rFonts w:ascii="Arial" w:hAnsi="Arial" w:cs="Arial"/>
              </w:rPr>
              <w:t xml:space="preserve">deux </w:t>
            </w:r>
            <w:r w:rsidR="00FA0EAE">
              <w:rPr>
                <w:rFonts w:ascii="Arial" w:hAnsi="Arial" w:cs="Arial"/>
              </w:rPr>
              <w:t xml:space="preserve">jours, </w:t>
            </w:r>
            <w:r w:rsidR="00042269">
              <w:rPr>
                <w:rFonts w:ascii="Arial" w:hAnsi="Arial" w:cs="Arial"/>
              </w:rPr>
              <w:t>le</w:t>
            </w:r>
            <w:r w:rsidR="00FA0EAE">
              <w:rPr>
                <w:rFonts w:ascii="Arial" w:hAnsi="Arial" w:cs="Arial"/>
              </w:rPr>
              <w:t>s</w:t>
            </w:r>
            <w:r w:rsidR="000422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matin</w:t>
            </w:r>
            <w:r w:rsidR="00FA0EAE">
              <w:rPr>
                <w:rFonts w:ascii="Arial" w:hAnsi="Arial" w:cs="Arial"/>
              </w:rPr>
              <w:t>s avec  D</w:t>
            </w:r>
            <w:r>
              <w:rPr>
                <w:rFonts w:ascii="Arial" w:hAnsi="Arial" w:cs="Arial"/>
              </w:rPr>
              <w:t xml:space="preserve">épart </w:t>
            </w:r>
            <w:r w:rsidR="0004226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04226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00</w:t>
            </w:r>
            <w:r w:rsidR="00042269">
              <w:rPr>
                <w:rFonts w:ascii="Arial" w:hAnsi="Arial" w:cs="Arial"/>
              </w:rPr>
              <w:t xml:space="preserve"> et </w:t>
            </w:r>
            <w:r w:rsidR="00FA0EAE">
              <w:rPr>
                <w:rFonts w:ascii="Arial" w:hAnsi="Arial" w:cs="Arial"/>
              </w:rPr>
              <w:t>R</w:t>
            </w:r>
            <w:r w:rsidR="00042269">
              <w:rPr>
                <w:rFonts w:ascii="Arial" w:hAnsi="Arial" w:cs="Arial"/>
              </w:rPr>
              <w:t xml:space="preserve">eprise à </w:t>
            </w:r>
            <w:r>
              <w:rPr>
                <w:rFonts w:ascii="Arial" w:hAnsi="Arial" w:cs="Arial"/>
              </w:rPr>
              <w:t>09</w:t>
            </w:r>
            <w:r w:rsidR="0004226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35</w:t>
            </w:r>
            <w:r w:rsidR="00042269">
              <w:rPr>
                <w:rFonts w:ascii="Arial" w:hAnsi="Arial" w:cs="Arial"/>
              </w:rPr>
              <w:t xml:space="preserve"> pour retour à </w:t>
            </w:r>
            <w:r>
              <w:rPr>
                <w:rFonts w:ascii="Arial" w:hAnsi="Arial" w:cs="Arial"/>
              </w:rPr>
              <w:t>09</w:t>
            </w:r>
            <w:r w:rsidR="0004226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45 au collège</w:t>
            </w:r>
            <w:r w:rsidR="00FA0EAE">
              <w:rPr>
                <w:rFonts w:ascii="Arial" w:hAnsi="Arial" w:cs="Arial"/>
              </w:rPr>
              <w:t xml:space="preserve">. 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042269" w:rsidRDefault="00042269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nombre de trajets est estimé à environ 60 pour l’année scolaire.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9E3689" w:rsidRDefault="00042269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400F5E">
              <w:rPr>
                <w:rFonts w:ascii="Arial" w:hAnsi="Arial" w:cs="Arial"/>
                <w:u w:val="single"/>
              </w:rPr>
              <w:t>Le Parc de Bron-Parilly</w:t>
            </w:r>
            <w:r>
              <w:rPr>
                <w:rFonts w:ascii="Arial" w:hAnsi="Arial" w:cs="Arial"/>
              </w:rPr>
              <w:t xml:space="preserve">, </w:t>
            </w:r>
          </w:p>
          <w:p w:rsidR="00FA0EAE" w:rsidRDefault="00042269" w:rsidP="00FA0E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Vestiaires </w:t>
            </w:r>
            <w:r w:rsidR="0026028A">
              <w:rPr>
                <w:rFonts w:ascii="Arial" w:hAnsi="Arial" w:cs="Arial"/>
              </w:rPr>
              <w:t>Nord</w:t>
            </w:r>
            <w:r>
              <w:rPr>
                <w:rFonts w:ascii="Arial" w:hAnsi="Arial" w:cs="Arial"/>
              </w:rPr>
              <w:t>, boulevard des turfistes à Vénissieux</w:t>
            </w:r>
            <w:r w:rsidR="00FA0EAE">
              <w:rPr>
                <w:rFonts w:ascii="Arial" w:hAnsi="Arial" w:cs="Arial"/>
              </w:rPr>
              <w:t>, deux jours :</w:t>
            </w:r>
          </w:p>
          <w:p w:rsidR="00FA0EAE" w:rsidRPr="00FA0EAE" w:rsidRDefault="00FA0EAE" w:rsidP="00FA0EAE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FA0EAE">
              <w:rPr>
                <w:rFonts w:ascii="Arial" w:hAnsi="Arial" w:cs="Arial"/>
              </w:rPr>
              <w:t>un jour</w:t>
            </w:r>
            <w:r>
              <w:rPr>
                <w:rFonts w:ascii="Arial" w:hAnsi="Arial" w:cs="Arial"/>
              </w:rPr>
              <w:t>,</w:t>
            </w:r>
            <w:r w:rsidRPr="00FA0EAE">
              <w:rPr>
                <w:rFonts w:ascii="Arial" w:hAnsi="Arial" w:cs="Arial"/>
              </w:rPr>
              <w:t xml:space="preserve"> le matin avec Départ </w:t>
            </w:r>
            <w:r>
              <w:rPr>
                <w:rFonts w:ascii="Arial" w:hAnsi="Arial" w:cs="Arial"/>
              </w:rPr>
              <w:t>10</w:t>
            </w:r>
            <w:r w:rsidRPr="00FA0EAE">
              <w:rPr>
                <w:rFonts w:ascii="Arial" w:hAnsi="Arial" w:cs="Arial"/>
              </w:rPr>
              <w:t xml:space="preserve">h00 et Reprise à </w:t>
            </w:r>
            <w:r>
              <w:rPr>
                <w:rFonts w:ascii="Arial" w:hAnsi="Arial" w:cs="Arial"/>
              </w:rPr>
              <w:t>11</w:t>
            </w:r>
            <w:r w:rsidRPr="00FA0EAE">
              <w:rPr>
                <w:rFonts w:ascii="Arial" w:hAnsi="Arial" w:cs="Arial"/>
              </w:rPr>
              <w:t>h3</w:t>
            </w:r>
            <w:r>
              <w:rPr>
                <w:rFonts w:ascii="Arial" w:hAnsi="Arial" w:cs="Arial"/>
              </w:rPr>
              <w:t>0</w:t>
            </w:r>
            <w:r w:rsidRPr="00FA0EAE">
              <w:rPr>
                <w:rFonts w:ascii="Arial" w:hAnsi="Arial" w:cs="Arial"/>
              </w:rPr>
              <w:t xml:space="preserve"> </w:t>
            </w:r>
          </w:p>
          <w:p w:rsidR="00FA0EAE" w:rsidRDefault="00FA0EAE" w:rsidP="00FA0E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retour à 11h55 au collège. 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Pr="00FA0EAE" w:rsidRDefault="00FA0EAE" w:rsidP="00FA0EAE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FA0EAE">
              <w:rPr>
                <w:rFonts w:ascii="Arial" w:hAnsi="Arial" w:cs="Arial"/>
              </w:rPr>
              <w:t xml:space="preserve">Un autre jour l’après midi avec Départ </w:t>
            </w:r>
            <w:r>
              <w:rPr>
                <w:rFonts w:ascii="Arial" w:hAnsi="Arial" w:cs="Arial"/>
              </w:rPr>
              <w:t>13</w:t>
            </w:r>
            <w:r w:rsidRPr="00FA0EA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25</w:t>
            </w:r>
            <w:r w:rsidRPr="00FA0EAE">
              <w:rPr>
                <w:rFonts w:ascii="Arial" w:hAnsi="Arial" w:cs="Arial"/>
              </w:rPr>
              <w:t xml:space="preserve"> et Reprise à </w:t>
            </w:r>
            <w:r>
              <w:rPr>
                <w:rFonts w:ascii="Arial" w:hAnsi="Arial" w:cs="Arial"/>
              </w:rPr>
              <w:t>14</w:t>
            </w:r>
            <w:r w:rsidRPr="00FA0EA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</w:t>
            </w:r>
            <w:r w:rsidRPr="00FA0EAE">
              <w:rPr>
                <w:rFonts w:ascii="Arial" w:hAnsi="Arial" w:cs="Arial"/>
              </w:rPr>
              <w:t xml:space="preserve"> </w:t>
            </w:r>
          </w:p>
          <w:p w:rsidR="00FA0EAE" w:rsidRDefault="00FA0EAE" w:rsidP="00FA0E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retour à 15h15 au collège. 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042269" w:rsidRDefault="00042269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nombre de trajets est estimé à environ </w:t>
            </w:r>
            <w:r w:rsidR="00FA0EAE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pour l’année scolaire. 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042269" w:rsidRDefault="00042269" w:rsidP="00042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calendrier des jours de fonctionnement sera communiqué au début de chaque trimestre par l’établissement scolaire.</w:t>
            </w: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FA0EAE" w:rsidRDefault="00FA0EAE" w:rsidP="00042269">
            <w:pPr>
              <w:jc w:val="both"/>
              <w:rPr>
                <w:rFonts w:ascii="Arial" w:hAnsi="Arial" w:cs="Arial"/>
              </w:rPr>
            </w:pPr>
          </w:p>
          <w:p w:rsidR="00042269" w:rsidRPr="00A63FC8" w:rsidRDefault="00042269" w:rsidP="00042269">
            <w:pPr>
              <w:tabs>
                <w:tab w:val="left" w:pos="7230"/>
              </w:tabs>
            </w:pPr>
            <w:r>
              <w:tab/>
            </w:r>
          </w:p>
          <w:p w:rsidR="00042269" w:rsidRPr="00C63931" w:rsidRDefault="00042269" w:rsidP="00042269">
            <w:pPr>
              <w:pStyle w:val="Titre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– </w:t>
            </w:r>
            <w:r>
              <w:rPr>
                <w:rFonts w:ascii="Arial" w:hAnsi="Arial" w:cs="Arial"/>
                <w:b/>
                <w:u w:val="single"/>
              </w:rPr>
              <w:t>D</w:t>
            </w:r>
            <w:r w:rsidR="003C399E">
              <w:rPr>
                <w:rFonts w:ascii="Arial" w:hAnsi="Arial" w:cs="Arial"/>
                <w:b/>
                <w:u w:val="single"/>
              </w:rPr>
              <w:t>escriptif du devis</w:t>
            </w:r>
          </w:p>
          <w:p w:rsidR="00042269" w:rsidRPr="00A63FC8" w:rsidRDefault="00042269" w:rsidP="00042269"/>
          <w:p w:rsidR="00042269" w:rsidRDefault="00042269" w:rsidP="00042269">
            <w:pPr>
              <w:pStyle w:val="Titre2"/>
              <w:rPr>
                <w:rFonts w:ascii="Arial" w:hAnsi="Arial" w:cs="Arial"/>
              </w:rPr>
            </w:pPr>
            <w:bookmarkStart w:id="5" w:name="_Toc86216535"/>
            <w:bookmarkStart w:id="6" w:name="_Toc107395560"/>
            <w:bookmarkStart w:id="7" w:name="_Toc107883548"/>
            <w:bookmarkStart w:id="8" w:name="_Toc107891042"/>
            <w:bookmarkStart w:id="9" w:name="_Toc181597283"/>
            <w:bookmarkEnd w:id="0"/>
            <w:bookmarkEnd w:id="1"/>
            <w:bookmarkEnd w:id="2"/>
            <w:bookmarkEnd w:id="3"/>
            <w:bookmarkEnd w:id="4"/>
            <w:r>
              <w:rPr>
                <w:rFonts w:ascii="Arial" w:hAnsi="Arial" w:cs="Arial"/>
              </w:rPr>
              <w:t xml:space="preserve">– </w:t>
            </w:r>
            <w:bookmarkEnd w:id="5"/>
            <w:bookmarkEnd w:id="6"/>
            <w:bookmarkEnd w:id="7"/>
            <w:bookmarkEnd w:id="8"/>
            <w:bookmarkEnd w:id="9"/>
            <w:r>
              <w:rPr>
                <w:rFonts w:ascii="Arial" w:hAnsi="Arial" w:cs="Arial"/>
              </w:rPr>
              <w:t>Date et heure limite de dépôt des offres :</w:t>
            </w:r>
          </w:p>
          <w:p w:rsidR="00FA0EAE" w:rsidRPr="00FA0EAE" w:rsidRDefault="00FA0EAE" w:rsidP="00FA0EAE"/>
          <w:p w:rsidR="00042269" w:rsidRPr="00786D15" w:rsidRDefault="00042269" w:rsidP="00042269">
            <w:pPr>
              <w:pStyle w:val="HTMLBody"/>
              <w:ind w:right="33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Les offres devront parvenir par voie postale ou par messagerie avant le </w:t>
            </w:r>
            <w:r w:rsidR="005814EE">
              <w:rPr>
                <w:rFonts w:cs="Arial"/>
                <w:b/>
                <w:sz w:val="24"/>
              </w:rPr>
              <w:t>dimanche</w:t>
            </w:r>
            <w:r w:rsidRPr="00FA0EAE">
              <w:rPr>
                <w:rFonts w:cs="Arial"/>
                <w:b/>
                <w:sz w:val="24"/>
              </w:rPr>
              <w:t xml:space="preserve"> </w:t>
            </w:r>
            <w:r w:rsidR="004C3AD0">
              <w:rPr>
                <w:rFonts w:cs="Arial"/>
                <w:b/>
                <w:sz w:val="24"/>
              </w:rPr>
              <w:t>1</w:t>
            </w:r>
            <w:r w:rsidR="000B64CF">
              <w:rPr>
                <w:rFonts w:cs="Arial"/>
                <w:b/>
                <w:sz w:val="24"/>
              </w:rPr>
              <w:t>0 j</w:t>
            </w:r>
            <w:r w:rsidRPr="00FA0EAE">
              <w:rPr>
                <w:rFonts w:cs="Arial"/>
                <w:b/>
                <w:sz w:val="24"/>
              </w:rPr>
              <w:t>uin 201</w:t>
            </w:r>
            <w:r w:rsidR="004C3AD0">
              <w:rPr>
                <w:rFonts w:cs="Arial"/>
                <w:b/>
                <w:sz w:val="24"/>
              </w:rPr>
              <w:t>8</w:t>
            </w:r>
            <w:r w:rsidRPr="00FA0EAE">
              <w:rPr>
                <w:rFonts w:cs="Arial"/>
                <w:b/>
                <w:sz w:val="24"/>
              </w:rPr>
              <w:t xml:space="preserve"> à 12h00.</w:t>
            </w:r>
            <w:r>
              <w:rPr>
                <w:rFonts w:cs="Arial"/>
                <w:sz w:val="24"/>
              </w:rPr>
              <w:t xml:space="preserve"> </w:t>
            </w:r>
          </w:p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b/>
                <w:sz w:val="24"/>
                <w:u w:val="single"/>
              </w:rPr>
            </w:pPr>
            <w:r w:rsidRPr="003A4CE5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042269" w:rsidRPr="003A4CE5" w:rsidRDefault="00042269" w:rsidP="00042269">
            <w:pPr>
              <w:pStyle w:val="HTMLBody"/>
              <w:ind w:right="334"/>
              <w:jc w:val="both"/>
              <w:rPr>
                <w:rFonts w:cs="Arial"/>
                <w:b/>
                <w:sz w:val="24"/>
              </w:rPr>
            </w:pPr>
            <w:r w:rsidRPr="003A4CE5">
              <w:rPr>
                <w:rFonts w:cs="Arial"/>
                <w:b/>
                <w:sz w:val="24"/>
                <w:u w:val="single"/>
              </w:rPr>
              <w:t>Adresse de réception</w:t>
            </w:r>
            <w:r w:rsidRPr="003A4CE5">
              <w:rPr>
                <w:rFonts w:cs="Arial"/>
                <w:b/>
                <w:sz w:val="24"/>
              </w:rPr>
              <w:t> :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Collège </w:t>
            </w:r>
            <w:r w:rsidR="009E3689">
              <w:rPr>
                <w:rFonts w:ascii="Arial" w:hAnsi="Arial" w:cs="Arial"/>
                <w:lang w:val="fr-CA"/>
              </w:rPr>
              <w:t>Elsa Triolet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Service Intendance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 avenue </w:t>
            </w:r>
            <w:r w:rsidR="009E3689">
              <w:rPr>
                <w:rFonts w:ascii="Arial" w:hAnsi="Arial" w:cs="Arial"/>
              </w:rPr>
              <w:t>de la Division Leclerc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  <w:r w:rsidR="009E36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4 Vénissieux Cedex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</w:rPr>
            </w:pPr>
          </w:p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- Durée :</w:t>
            </w:r>
          </w:p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sz w:val="24"/>
              </w:rPr>
            </w:pPr>
            <w:r w:rsidRPr="003A4CE5">
              <w:rPr>
                <w:rFonts w:cs="Arial"/>
                <w:b/>
                <w:sz w:val="24"/>
              </w:rPr>
              <w:t> </w:t>
            </w:r>
            <w:r>
              <w:rPr>
                <w:rFonts w:cs="Arial"/>
                <w:sz w:val="24"/>
              </w:rPr>
              <w:t xml:space="preserve"> </w:t>
            </w:r>
          </w:p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Le devis est valable pour  l’année scolaire 2016/2017 avec une date prévisionnelle de début de prestation au lundi </w:t>
            </w:r>
            <w:r w:rsidR="000B64CF">
              <w:rPr>
                <w:rFonts w:cs="Arial"/>
                <w:sz w:val="24"/>
              </w:rPr>
              <w:t>12</w:t>
            </w:r>
            <w:r>
              <w:rPr>
                <w:rFonts w:cs="Arial"/>
                <w:sz w:val="24"/>
              </w:rPr>
              <w:t xml:space="preserve"> septembre 2016.</w:t>
            </w:r>
          </w:p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sz w:val="24"/>
              </w:rPr>
            </w:pPr>
          </w:p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b/>
                <w:sz w:val="24"/>
                <w:u w:val="single"/>
              </w:rPr>
            </w:pPr>
            <w:r w:rsidRPr="003A4CE5">
              <w:rPr>
                <w:rFonts w:cs="Arial"/>
                <w:b/>
                <w:sz w:val="24"/>
                <w:u w:val="single"/>
              </w:rPr>
              <w:t>-  Critères de choix avec leur ordre de priorité :</w:t>
            </w:r>
          </w:p>
          <w:p w:rsidR="00042269" w:rsidRPr="007266E4" w:rsidRDefault="00042269" w:rsidP="00042269">
            <w:pPr>
              <w:pStyle w:val="HTMLBody"/>
              <w:ind w:right="334"/>
              <w:jc w:val="both"/>
              <w:rPr>
                <w:rFonts w:cs="Arial"/>
                <w:sz w:val="24"/>
              </w:rPr>
            </w:pPr>
            <w:r w:rsidRPr="007266E4">
              <w:rPr>
                <w:rFonts w:cs="Arial"/>
                <w:sz w:val="24"/>
              </w:rPr>
              <w:t>Le marché</w:t>
            </w:r>
            <w:r>
              <w:rPr>
                <w:rFonts w:cs="Arial"/>
                <w:sz w:val="24"/>
              </w:rPr>
              <w:t xml:space="preserve"> sera attribué à l’offre économiquement la plus avantageuse selon les critères suivants avec leur pondération 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95"/>
              <w:gridCol w:w="2126"/>
            </w:tblGrid>
            <w:tr w:rsidR="00042269" w:rsidTr="00BE0D0A">
              <w:tc>
                <w:tcPr>
                  <w:tcW w:w="5495" w:type="dxa"/>
                </w:tcPr>
                <w:p w:rsidR="00042269" w:rsidRPr="001B6D17" w:rsidRDefault="00042269" w:rsidP="00BE0D0A">
                  <w:pPr>
                    <w:pStyle w:val="HTMLBody"/>
                    <w:ind w:right="334"/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1B6D17">
                    <w:rPr>
                      <w:rFonts w:cs="Arial"/>
                      <w:b/>
                      <w:sz w:val="24"/>
                    </w:rPr>
                    <w:t>Critères</w:t>
                  </w:r>
                </w:p>
              </w:tc>
              <w:tc>
                <w:tcPr>
                  <w:tcW w:w="2126" w:type="dxa"/>
                </w:tcPr>
                <w:p w:rsidR="00042269" w:rsidRPr="001B6D17" w:rsidRDefault="00042269" w:rsidP="00BE0D0A">
                  <w:pPr>
                    <w:pStyle w:val="HTMLBody"/>
                    <w:ind w:right="334"/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1B6D17">
                    <w:rPr>
                      <w:rFonts w:cs="Arial"/>
                      <w:b/>
                      <w:sz w:val="24"/>
                    </w:rPr>
                    <w:t>Pondération</w:t>
                  </w:r>
                </w:p>
              </w:tc>
            </w:tr>
            <w:tr w:rsidR="00042269" w:rsidTr="00BE0D0A">
              <w:tc>
                <w:tcPr>
                  <w:tcW w:w="5495" w:type="dxa"/>
                </w:tcPr>
                <w:p w:rsidR="00042269" w:rsidRPr="001B6D17" w:rsidRDefault="00042269" w:rsidP="00042269">
                  <w:pPr>
                    <w:pStyle w:val="HTMLBody"/>
                    <w:numPr>
                      <w:ilvl w:val="0"/>
                      <w:numId w:val="32"/>
                    </w:numPr>
                    <w:ind w:right="334"/>
                    <w:jc w:val="both"/>
                    <w:rPr>
                      <w:rFonts w:cs="Arial"/>
                      <w:sz w:val="24"/>
                    </w:rPr>
                  </w:pPr>
                  <w:r w:rsidRPr="001B6D17">
                    <w:rPr>
                      <w:rFonts w:cs="Arial"/>
                      <w:sz w:val="24"/>
                    </w:rPr>
                    <w:t xml:space="preserve">Le prix </w:t>
                  </w:r>
                </w:p>
              </w:tc>
              <w:tc>
                <w:tcPr>
                  <w:tcW w:w="2126" w:type="dxa"/>
                </w:tcPr>
                <w:p w:rsidR="00042269" w:rsidRPr="001B6D17" w:rsidRDefault="00042269" w:rsidP="00BE0D0A">
                  <w:pPr>
                    <w:pStyle w:val="HTMLBody"/>
                    <w:ind w:right="334"/>
                    <w:jc w:val="both"/>
                    <w:rPr>
                      <w:rFonts w:cs="Arial"/>
                      <w:sz w:val="24"/>
                    </w:rPr>
                  </w:pPr>
                  <w:r w:rsidRPr="001B6D17">
                    <w:rPr>
                      <w:rFonts w:cs="Arial"/>
                      <w:sz w:val="24"/>
                    </w:rPr>
                    <w:t>70%</w:t>
                  </w:r>
                </w:p>
              </w:tc>
            </w:tr>
            <w:tr w:rsidR="00042269" w:rsidTr="00BE0D0A">
              <w:tc>
                <w:tcPr>
                  <w:tcW w:w="5495" w:type="dxa"/>
                </w:tcPr>
                <w:p w:rsidR="00042269" w:rsidRPr="001B6D17" w:rsidRDefault="00042269" w:rsidP="00042269">
                  <w:pPr>
                    <w:pStyle w:val="HTMLBody"/>
                    <w:numPr>
                      <w:ilvl w:val="0"/>
                      <w:numId w:val="32"/>
                    </w:numPr>
                    <w:ind w:right="334"/>
                    <w:jc w:val="both"/>
                    <w:rPr>
                      <w:rFonts w:cs="Arial"/>
                      <w:sz w:val="24"/>
                    </w:rPr>
                  </w:pPr>
                  <w:r w:rsidRPr="001B6D17">
                    <w:rPr>
                      <w:rFonts w:cs="Arial"/>
                      <w:sz w:val="24"/>
                    </w:rPr>
                    <w:t>Conditions générales de vente</w:t>
                  </w:r>
                </w:p>
              </w:tc>
              <w:tc>
                <w:tcPr>
                  <w:tcW w:w="2126" w:type="dxa"/>
                </w:tcPr>
                <w:p w:rsidR="00042269" w:rsidRPr="001B6D17" w:rsidRDefault="00042269" w:rsidP="00BE0D0A">
                  <w:pPr>
                    <w:pStyle w:val="HTMLBody"/>
                    <w:ind w:right="334"/>
                    <w:jc w:val="both"/>
                    <w:rPr>
                      <w:rFonts w:cs="Arial"/>
                      <w:sz w:val="24"/>
                    </w:rPr>
                  </w:pPr>
                  <w:r w:rsidRPr="001B6D17">
                    <w:rPr>
                      <w:rFonts w:cs="Arial"/>
                      <w:sz w:val="24"/>
                    </w:rPr>
                    <w:t>30%</w:t>
                  </w:r>
                </w:p>
              </w:tc>
            </w:tr>
          </w:tbl>
          <w:p w:rsidR="00042269" w:rsidRDefault="00042269" w:rsidP="00042269">
            <w:pPr>
              <w:pStyle w:val="HTMLBody"/>
              <w:ind w:right="334"/>
              <w:jc w:val="both"/>
              <w:rPr>
                <w:rFonts w:cs="Arial"/>
                <w:sz w:val="24"/>
              </w:rPr>
            </w:pPr>
          </w:p>
          <w:p w:rsidR="00042269" w:rsidRDefault="003C399E" w:rsidP="00042269">
            <w:pPr>
              <w:pStyle w:val="HTMLBody"/>
              <w:ind w:right="334"/>
              <w:jc w:val="both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-</w:t>
            </w:r>
            <w:r w:rsidR="00042269" w:rsidRPr="004C6C1A">
              <w:rPr>
                <w:rFonts w:cs="Arial"/>
                <w:b/>
                <w:sz w:val="24"/>
                <w:u w:val="single"/>
              </w:rPr>
              <w:t xml:space="preserve"> Coordonnées pour les demandes de renseignements</w:t>
            </w:r>
            <w:r>
              <w:rPr>
                <w:rFonts w:cs="Arial"/>
                <w:b/>
                <w:sz w:val="24"/>
                <w:u w:val="single"/>
              </w:rPr>
              <w:t> :</w:t>
            </w:r>
          </w:p>
          <w:p w:rsidR="003C399E" w:rsidRDefault="003C399E" w:rsidP="00042269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0B64CF" w:rsidRDefault="00042269" w:rsidP="00042269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</w:t>
            </w:r>
            <w:r w:rsidR="000B64CF">
              <w:rPr>
                <w:rFonts w:ascii="Arial" w:hAnsi="Arial" w:cs="Arial"/>
                <w:lang w:val="fr-CA"/>
              </w:rPr>
              <w:t>me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0B64CF">
              <w:rPr>
                <w:rFonts w:ascii="Arial" w:hAnsi="Arial" w:cs="Arial"/>
                <w:lang w:val="fr-CA"/>
              </w:rPr>
              <w:t>Hassina CHEMINI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Gestionnaire</w:t>
            </w:r>
          </w:p>
          <w:p w:rsidR="00042269" w:rsidRDefault="00042269" w:rsidP="00042269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Collège </w:t>
            </w:r>
            <w:r w:rsidR="000B64CF">
              <w:rPr>
                <w:rFonts w:ascii="Arial" w:hAnsi="Arial" w:cs="Arial"/>
                <w:lang w:val="fr-CA"/>
              </w:rPr>
              <w:t>Elsa Triolet</w:t>
            </w:r>
          </w:p>
          <w:p w:rsidR="00042269" w:rsidRPr="003658D7" w:rsidRDefault="00042269" w:rsidP="0004226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sym w:font="Wingdings" w:char="F028"/>
            </w:r>
            <w:r w:rsidRPr="003658D7">
              <w:rPr>
                <w:rFonts w:ascii="Arial" w:hAnsi="Arial" w:cs="Arial"/>
                <w:lang w:val="de-DE"/>
              </w:rPr>
              <w:t xml:space="preserve"> 04</w:t>
            </w:r>
            <w:r w:rsidR="000B64CF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>72</w:t>
            </w:r>
            <w:r w:rsidR="000B64CF">
              <w:rPr>
                <w:rFonts w:ascii="Arial" w:hAnsi="Arial" w:cs="Arial"/>
                <w:lang w:val="de-DE"/>
              </w:rPr>
              <w:t>.89.00.00</w:t>
            </w:r>
          </w:p>
          <w:p w:rsidR="00042269" w:rsidRPr="00DF3EA3" w:rsidRDefault="00042269" w:rsidP="00042269">
            <w:pPr>
              <w:jc w:val="center"/>
            </w:pPr>
            <w:r>
              <w:rPr>
                <w:rFonts w:ascii="Arial" w:hAnsi="Arial" w:cs="Arial"/>
                <w:lang w:val="de-DE"/>
              </w:rPr>
              <w:t xml:space="preserve">E-mail : </w:t>
            </w:r>
            <w:hyperlink r:id="rId10" w:history="1">
              <w:r w:rsidR="000B64CF" w:rsidRPr="00C85EAC">
                <w:rPr>
                  <w:rStyle w:val="Lienhypertexte"/>
                </w:rPr>
                <w:t>hassina.chemini@ac-lyon.fr</w:t>
              </w:r>
            </w:hyperlink>
          </w:p>
          <w:p w:rsidR="00042269" w:rsidRPr="00583E1A" w:rsidRDefault="00042269" w:rsidP="00042269">
            <w:pPr>
              <w:rPr>
                <w:rFonts w:ascii="Arial" w:hAnsi="Arial" w:cs="Arial"/>
                <w:lang w:val="de-DE"/>
              </w:rPr>
            </w:pPr>
          </w:p>
          <w:p w:rsidR="00042269" w:rsidRPr="003C399E" w:rsidRDefault="003C399E" w:rsidP="00042269">
            <w:pPr>
              <w:pStyle w:val="Titre2"/>
              <w:rPr>
                <w:rFonts w:ascii="Arial" w:hAnsi="Arial" w:cs="Arial"/>
              </w:rPr>
            </w:pPr>
            <w:r w:rsidRPr="003C399E">
              <w:rPr>
                <w:rFonts w:ascii="Arial" w:hAnsi="Arial" w:cs="Arial"/>
              </w:rPr>
              <w:t>-Présentation des candidatures et des offres :</w:t>
            </w:r>
          </w:p>
          <w:p w:rsidR="00042269" w:rsidRDefault="00042269" w:rsidP="0004226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bookmarkStart w:id="10" w:name="_Toc4982956"/>
          </w:p>
          <w:p w:rsidR="00042269" w:rsidRDefault="00042269" w:rsidP="0004226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Les offres devront présenter un </w:t>
            </w:r>
            <w:r w:rsidRPr="00400F5E">
              <w:rPr>
                <w:rFonts w:ascii="Arial" w:hAnsi="Arial" w:cs="Arial"/>
                <w:u w:val="single"/>
              </w:rPr>
              <w:t>tarif TTC</w:t>
            </w:r>
            <w:r>
              <w:rPr>
                <w:rFonts w:ascii="Arial" w:hAnsi="Arial" w:cs="Arial"/>
              </w:rPr>
              <w:t xml:space="preserve"> valable par </w:t>
            </w:r>
            <w:r w:rsidR="000B64CF">
              <w:rPr>
                <w:rFonts w:ascii="Arial" w:hAnsi="Arial" w:cs="Arial"/>
              </w:rPr>
              <w:t>auto</w:t>
            </w:r>
            <w:r>
              <w:rPr>
                <w:rFonts w:ascii="Arial" w:hAnsi="Arial" w:cs="Arial"/>
              </w:rPr>
              <w:t>car pour chacun des trajets aller-retour en distinguant les destinations si le prix est différent.</w:t>
            </w:r>
          </w:p>
          <w:p w:rsidR="00042269" w:rsidRDefault="00042269" w:rsidP="0004226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 Le détail des conditions générales de vente, (nombres de places du car mis à disposition, frais d’annulation éventuels au départ ou si information fournie au préalable…).</w:t>
            </w:r>
          </w:p>
          <w:p w:rsidR="00042269" w:rsidRDefault="00042269" w:rsidP="00042269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La garantie que les </w:t>
            </w:r>
            <w:r w:rsidRPr="00D50800">
              <w:rPr>
                <w:rFonts w:ascii="Arial" w:hAnsi="Arial" w:cs="Arial"/>
              </w:rPr>
              <w:t xml:space="preserve">prestations </w:t>
            </w:r>
            <w:r>
              <w:rPr>
                <w:rFonts w:ascii="Arial" w:hAnsi="Arial" w:cs="Arial"/>
              </w:rPr>
              <w:t>seront</w:t>
            </w:r>
            <w:r w:rsidRPr="00D50800">
              <w:rPr>
                <w:rFonts w:ascii="Arial" w:hAnsi="Arial" w:cs="Arial"/>
              </w:rPr>
              <w:t xml:space="preserve"> assurées dans le respect des réglementations en vigueur tant en ce qui concerne les chauffeurs que le matériel.</w:t>
            </w:r>
          </w:p>
          <w:p w:rsidR="003C399E" w:rsidRDefault="003C399E" w:rsidP="00042269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042269" w:rsidRDefault="003C399E" w:rsidP="00042269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226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odalités de règlement :</w:t>
            </w:r>
            <w:r w:rsidR="00042269" w:rsidRPr="00294020">
              <w:rPr>
                <w:rFonts w:ascii="Arial" w:hAnsi="Arial" w:cs="Arial"/>
              </w:rPr>
              <w:t> </w:t>
            </w:r>
          </w:p>
          <w:p w:rsidR="003C399E" w:rsidRPr="003C399E" w:rsidRDefault="003C399E" w:rsidP="003C399E"/>
          <w:p w:rsidR="00042269" w:rsidRDefault="00042269" w:rsidP="0004226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paiement s’effectuera selon les règles de la comptabilité publique, par mandat administratif. Le délai global de paiement des sommes dues au titre du présent marché est de 30 jours à compter de la date de réception de la facture adressée en deux exemplaires par le titulaire.</w:t>
            </w:r>
          </w:p>
          <w:p w:rsidR="00042269" w:rsidRDefault="00042269" w:rsidP="0004226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comptable assignataire est :</w:t>
            </w:r>
          </w:p>
          <w:p w:rsidR="007170B1" w:rsidRPr="00AC14B6" w:rsidRDefault="004C3AD0" w:rsidP="004C3AD0">
            <w:pPr>
              <w:pStyle w:val="Paragraphedeliste"/>
              <w:ind w:left="554" w:firstLine="142"/>
              <w:rPr>
                <w:rFonts w:ascii="Arial Narrow" w:hAnsi="Arial Narrow"/>
              </w:rPr>
            </w:pPr>
            <w:r>
              <w:rPr>
                <w:rFonts w:ascii="Arial" w:hAnsi="Arial" w:cs="Arial"/>
                <w:b/>
              </w:rPr>
              <w:t xml:space="preserve">Agent comptable du Lycée Marcel Sembat </w:t>
            </w:r>
            <w:r w:rsidR="00042269">
              <w:rPr>
                <w:rFonts w:ascii="Arial" w:hAnsi="Arial" w:cs="Arial"/>
                <w:b/>
              </w:rPr>
              <w:t xml:space="preserve"> 69200 Vénissieux</w:t>
            </w:r>
            <w:bookmarkEnd w:id="10"/>
            <w:r w:rsidR="00E16CF3">
              <w:rPr>
                <w:rFonts w:ascii="Arial Narrow" w:hAnsi="Arial Narrow"/>
              </w:rPr>
              <w:t xml:space="preserve">   </w:t>
            </w:r>
            <w:r w:rsidR="000B64CF">
              <w:rPr>
                <w:rFonts w:ascii="Arial Narrow" w:hAnsi="Arial Narrow"/>
              </w:rPr>
              <w:t>.</w:t>
            </w:r>
          </w:p>
        </w:tc>
      </w:tr>
    </w:tbl>
    <w:p w:rsidR="003C1F76" w:rsidRDefault="003C1F76"/>
    <w:sectPr w:rsidR="003C1F76" w:rsidSect="006751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F6" w:rsidRDefault="00FF55F6" w:rsidP="00035EC2">
      <w:r>
        <w:separator/>
      </w:r>
    </w:p>
  </w:endnote>
  <w:endnote w:type="continuationSeparator" w:id="1">
    <w:p w:rsidR="00FF55F6" w:rsidRDefault="00FF55F6" w:rsidP="0003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F6" w:rsidRDefault="00FF55F6" w:rsidP="00035EC2">
      <w:r>
        <w:separator/>
      </w:r>
    </w:p>
  </w:footnote>
  <w:footnote w:type="continuationSeparator" w:id="1">
    <w:p w:rsidR="00FF55F6" w:rsidRDefault="00FF55F6" w:rsidP="0003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C36"/>
    <w:multiLevelType w:val="hybridMultilevel"/>
    <w:tmpl w:val="8F065582"/>
    <w:lvl w:ilvl="0" w:tplc="D14AA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8E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8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2E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05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0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26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6C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C1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2215F"/>
    <w:multiLevelType w:val="hybridMultilevel"/>
    <w:tmpl w:val="EC6225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4227D"/>
    <w:multiLevelType w:val="hybridMultilevel"/>
    <w:tmpl w:val="8B4EC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6404"/>
    <w:multiLevelType w:val="hybridMultilevel"/>
    <w:tmpl w:val="9348A380"/>
    <w:lvl w:ilvl="0" w:tplc="E1761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40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0B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07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60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E1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04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8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6E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96750"/>
    <w:multiLevelType w:val="hybridMultilevel"/>
    <w:tmpl w:val="4F70EE18"/>
    <w:lvl w:ilvl="0" w:tplc="AAC83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EB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4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6E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A0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EC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C8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C5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A2AA7"/>
    <w:multiLevelType w:val="hybridMultilevel"/>
    <w:tmpl w:val="1430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E92"/>
    <w:multiLevelType w:val="hybridMultilevel"/>
    <w:tmpl w:val="A8C6428E"/>
    <w:lvl w:ilvl="0" w:tplc="A36AB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6B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B234">
      <w:start w:val="338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49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C9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CC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62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66C8C"/>
    <w:multiLevelType w:val="hybridMultilevel"/>
    <w:tmpl w:val="2684E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824BE"/>
    <w:multiLevelType w:val="hybridMultilevel"/>
    <w:tmpl w:val="36CECA4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463271"/>
    <w:multiLevelType w:val="hybridMultilevel"/>
    <w:tmpl w:val="B280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B3944"/>
    <w:multiLevelType w:val="hybridMultilevel"/>
    <w:tmpl w:val="F904BCDA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B9E7EBB"/>
    <w:multiLevelType w:val="hybridMultilevel"/>
    <w:tmpl w:val="31C01A42"/>
    <w:lvl w:ilvl="0" w:tplc="95427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0A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00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C4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24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EF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4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1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67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A4509"/>
    <w:multiLevelType w:val="hybridMultilevel"/>
    <w:tmpl w:val="C7581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E67ADE"/>
    <w:multiLevelType w:val="hybridMultilevel"/>
    <w:tmpl w:val="C046B7F2"/>
    <w:lvl w:ilvl="0" w:tplc="33A6F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8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E2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AD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4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ED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60D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41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56A99"/>
    <w:multiLevelType w:val="multilevel"/>
    <w:tmpl w:val="8452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5E1408E"/>
    <w:multiLevelType w:val="hybridMultilevel"/>
    <w:tmpl w:val="6DF6F7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1571E"/>
    <w:multiLevelType w:val="hybridMultilevel"/>
    <w:tmpl w:val="C5501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80777"/>
    <w:multiLevelType w:val="hybridMultilevel"/>
    <w:tmpl w:val="01B006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6D63BF"/>
    <w:multiLevelType w:val="hybridMultilevel"/>
    <w:tmpl w:val="E6200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02AB9"/>
    <w:multiLevelType w:val="hybridMultilevel"/>
    <w:tmpl w:val="725A7DBE"/>
    <w:lvl w:ilvl="0" w:tplc="48D4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7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EC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84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01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60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AB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E2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9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F791B"/>
    <w:multiLevelType w:val="hybridMultilevel"/>
    <w:tmpl w:val="93302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D2188"/>
    <w:multiLevelType w:val="hybridMultilevel"/>
    <w:tmpl w:val="70B670D6"/>
    <w:lvl w:ilvl="0" w:tplc="2154E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422A4"/>
    <w:multiLevelType w:val="hybridMultilevel"/>
    <w:tmpl w:val="5CC43AFA"/>
    <w:lvl w:ilvl="0" w:tplc="EAB47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2A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F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49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64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48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A5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8F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2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B3319"/>
    <w:multiLevelType w:val="hybridMultilevel"/>
    <w:tmpl w:val="F6688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2530C"/>
    <w:multiLevelType w:val="hybridMultilevel"/>
    <w:tmpl w:val="766C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F6633"/>
    <w:multiLevelType w:val="hybridMultilevel"/>
    <w:tmpl w:val="D89EAF40"/>
    <w:lvl w:ilvl="0" w:tplc="5254CBB0">
      <w:start w:val="13"/>
      <w:numFmt w:val="bullet"/>
      <w:lvlText w:val="-"/>
      <w:lvlJc w:val="left"/>
      <w:pPr>
        <w:ind w:left="1481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6BE50951"/>
    <w:multiLevelType w:val="hybridMultilevel"/>
    <w:tmpl w:val="57EC5C42"/>
    <w:lvl w:ilvl="0" w:tplc="5A781BA2">
      <w:start w:val="13"/>
      <w:numFmt w:val="bullet"/>
      <w:lvlText w:val="-"/>
      <w:lvlJc w:val="left"/>
      <w:pPr>
        <w:ind w:left="1481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6F1E1FD7"/>
    <w:multiLevelType w:val="hybridMultilevel"/>
    <w:tmpl w:val="5E8C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D5BA4"/>
    <w:multiLevelType w:val="hybridMultilevel"/>
    <w:tmpl w:val="E2547002"/>
    <w:lvl w:ilvl="0" w:tplc="7CEE2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C2F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85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60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03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AD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6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8E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C9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103191"/>
    <w:multiLevelType w:val="hybridMultilevel"/>
    <w:tmpl w:val="A6D48EB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4110B1C"/>
    <w:multiLevelType w:val="hybridMultilevel"/>
    <w:tmpl w:val="CCC08202"/>
    <w:lvl w:ilvl="0" w:tplc="F176D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2E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2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86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8F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24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E1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1529E"/>
    <w:multiLevelType w:val="hybridMultilevel"/>
    <w:tmpl w:val="E6586216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7803762"/>
    <w:multiLevelType w:val="hybridMultilevel"/>
    <w:tmpl w:val="EC76EB06"/>
    <w:lvl w:ilvl="0" w:tplc="B3821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12"/>
  </w:num>
  <w:num w:numId="5">
    <w:abstractNumId w:val="7"/>
  </w:num>
  <w:num w:numId="6">
    <w:abstractNumId w:val="1"/>
  </w:num>
  <w:num w:numId="7">
    <w:abstractNumId w:val="29"/>
  </w:num>
  <w:num w:numId="8">
    <w:abstractNumId w:val="5"/>
  </w:num>
  <w:num w:numId="9">
    <w:abstractNumId w:val="24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13"/>
  </w:num>
  <w:num w:numId="15">
    <w:abstractNumId w:val="22"/>
  </w:num>
  <w:num w:numId="16">
    <w:abstractNumId w:val="30"/>
  </w:num>
  <w:num w:numId="17">
    <w:abstractNumId w:val="28"/>
  </w:num>
  <w:num w:numId="18">
    <w:abstractNumId w:val="11"/>
  </w:num>
  <w:num w:numId="19">
    <w:abstractNumId w:val="0"/>
  </w:num>
  <w:num w:numId="20">
    <w:abstractNumId w:val="3"/>
  </w:num>
  <w:num w:numId="21">
    <w:abstractNumId w:val="4"/>
  </w:num>
  <w:num w:numId="22">
    <w:abstractNumId w:val="16"/>
  </w:num>
  <w:num w:numId="23">
    <w:abstractNumId w:val="20"/>
  </w:num>
  <w:num w:numId="24">
    <w:abstractNumId w:val="15"/>
  </w:num>
  <w:num w:numId="25">
    <w:abstractNumId w:val="17"/>
  </w:num>
  <w:num w:numId="26">
    <w:abstractNumId w:val="31"/>
  </w:num>
  <w:num w:numId="27">
    <w:abstractNumId w:val="10"/>
  </w:num>
  <w:num w:numId="28">
    <w:abstractNumId w:val="8"/>
  </w:num>
  <w:num w:numId="29">
    <w:abstractNumId w:val="8"/>
  </w:num>
  <w:num w:numId="30">
    <w:abstractNumId w:val="26"/>
  </w:num>
  <w:num w:numId="31">
    <w:abstractNumId w:val="25"/>
  </w:num>
  <w:num w:numId="32">
    <w:abstractNumId w:val="14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575C6"/>
    <w:rsid w:val="00006283"/>
    <w:rsid w:val="00014E9F"/>
    <w:rsid w:val="00023DD3"/>
    <w:rsid w:val="00033B07"/>
    <w:rsid w:val="00035EC2"/>
    <w:rsid w:val="00042269"/>
    <w:rsid w:val="00042A6E"/>
    <w:rsid w:val="00081580"/>
    <w:rsid w:val="00087880"/>
    <w:rsid w:val="00095500"/>
    <w:rsid w:val="00095B11"/>
    <w:rsid w:val="0009617B"/>
    <w:rsid w:val="000A7275"/>
    <w:rsid w:val="000B64CF"/>
    <w:rsid w:val="000C652D"/>
    <w:rsid w:val="000C7B8F"/>
    <w:rsid w:val="000D1F49"/>
    <w:rsid w:val="000E6795"/>
    <w:rsid w:val="00113B97"/>
    <w:rsid w:val="001267D0"/>
    <w:rsid w:val="00131807"/>
    <w:rsid w:val="00144578"/>
    <w:rsid w:val="0015419C"/>
    <w:rsid w:val="00156DE0"/>
    <w:rsid w:val="001955FA"/>
    <w:rsid w:val="001A5AB1"/>
    <w:rsid w:val="001B2A4D"/>
    <w:rsid w:val="001B394A"/>
    <w:rsid w:val="001B5670"/>
    <w:rsid w:val="001C0046"/>
    <w:rsid w:val="001D4315"/>
    <w:rsid w:val="001D5C42"/>
    <w:rsid w:val="001E6736"/>
    <w:rsid w:val="002064C0"/>
    <w:rsid w:val="00241DED"/>
    <w:rsid w:val="0026028A"/>
    <w:rsid w:val="0027766E"/>
    <w:rsid w:val="0028479F"/>
    <w:rsid w:val="002A0CA2"/>
    <w:rsid w:val="002D3B00"/>
    <w:rsid w:val="002D6825"/>
    <w:rsid w:val="002F5B08"/>
    <w:rsid w:val="002F6738"/>
    <w:rsid w:val="00316D5A"/>
    <w:rsid w:val="003424E9"/>
    <w:rsid w:val="00360014"/>
    <w:rsid w:val="00380B8A"/>
    <w:rsid w:val="00385991"/>
    <w:rsid w:val="003926AA"/>
    <w:rsid w:val="003B7426"/>
    <w:rsid w:val="003C1F76"/>
    <w:rsid w:val="003C399E"/>
    <w:rsid w:val="003C3EB2"/>
    <w:rsid w:val="003C73BF"/>
    <w:rsid w:val="003C7B95"/>
    <w:rsid w:val="003F053E"/>
    <w:rsid w:val="00412272"/>
    <w:rsid w:val="004243B2"/>
    <w:rsid w:val="0043115F"/>
    <w:rsid w:val="0043672A"/>
    <w:rsid w:val="004424A0"/>
    <w:rsid w:val="004452BA"/>
    <w:rsid w:val="00447659"/>
    <w:rsid w:val="004A619E"/>
    <w:rsid w:val="004B3A15"/>
    <w:rsid w:val="004B7A97"/>
    <w:rsid w:val="004C3AD0"/>
    <w:rsid w:val="004C3BA7"/>
    <w:rsid w:val="004D0456"/>
    <w:rsid w:val="004E31E0"/>
    <w:rsid w:val="004E3735"/>
    <w:rsid w:val="004F6C7F"/>
    <w:rsid w:val="00512832"/>
    <w:rsid w:val="00512B60"/>
    <w:rsid w:val="00525525"/>
    <w:rsid w:val="00525FBB"/>
    <w:rsid w:val="00526E99"/>
    <w:rsid w:val="0056293F"/>
    <w:rsid w:val="00564A3E"/>
    <w:rsid w:val="005814EE"/>
    <w:rsid w:val="005828E2"/>
    <w:rsid w:val="00586938"/>
    <w:rsid w:val="00592964"/>
    <w:rsid w:val="005B721D"/>
    <w:rsid w:val="005F3593"/>
    <w:rsid w:val="00635911"/>
    <w:rsid w:val="0063600B"/>
    <w:rsid w:val="0067206A"/>
    <w:rsid w:val="0067514D"/>
    <w:rsid w:val="00682904"/>
    <w:rsid w:val="00682B6D"/>
    <w:rsid w:val="006921A2"/>
    <w:rsid w:val="006A4101"/>
    <w:rsid w:val="006B04BB"/>
    <w:rsid w:val="006B5080"/>
    <w:rsid w:val="006B5BAF"/>
    <w:rsid w:val="006C3F86"/>
    <w:rsid w:val="006C7681"/>
    <w:rsid w:val="006F4675"/>
    <w:rsid w:val="00707DA1"/>
    <w:rsid w:val="007170B1"/>
    <w:rsid w:val="00726C50"/>
    <w:rsid w:val="00746DCE"/>
    <w:rsid w:val="007479A0"/>
    <w:rsid w:val="00756D4C"/>
    <w:rsid w:val="0077679E"/>
    <w:rsid w:val="00783555"/>
    <w:rsid w:val="007A1B64"/>
    <w:rsid w:val="007A61D4"/>
    <w:rsid w:val="007C0C58"/>
    <w:rsid w:val="007D164A"/>
    <w:rsid w:val="007D6FAE"/>
    <w:rsid w:val="007E7FCE"/>
    <w:rsid w:val="007F6AE8"/>
    <w:rsid w:val="00810711"/>
    <w:rsid w:val="00811E92"/>
    <w:rsid w:val="0081727F"/>
    <w:rsid w:val="00842D5F"/>
    <w:rsid w:val="0085063B"/>
    <w:rsid w:val="00872B39"/>
    <w:rsid w:val="008744A6"/>
    <w:rsid w:val="00891D25"/>
    <w:rsid w:val="008B2C4E"/>
    <w:rsid w:val="008D2425"/>
    <w:rsid w:val="008E464D"/>
    <w:rsid w:val="008F1CC4"/>
    <w:rsid w:val="008F6B99"/>
    <w:rsid w:val="009045C7"/>
    <w:rsid w:val="00930BCF"/>
    <w:rsid w:val="0093229D"/>
    <w:rsid w:val="00940910"/>
    <w:rsid w:val="00942E38"/>
    <w:rsid w:val="009570A0"/>
    <w:rsid w:val="00972389"/>
    <w:rsid w:val="009802BD"/>
    <w:rsid w:val="00996814"/>
    <w:rsid w:val="009E3689"/>
    <w:rsid w:val="009E6371"/>
    <w:rsid w:val="009F25FC"/>
    <w:rsid w:val="00A03645"/>
    <w:rsid w:val="00A03DD8"/>
    <w:rsid w:val="00A0410A"/>
    <w:rsid w:val="00A14033"/>
    <w:rsid w:val="00A30D73"/>
    <w:rsid w:val="00A36B48"/>
    <w:rsid w:val="00A43244"/>
    <w:rsid w:val="00A452DA"/>
    <w:rsid w:val="00A52064"/>
    <w:rsid w:val="00A82BBC"/>
    <w:rsid w:val="00A94651"/>
    <w:rsid w:val="00A977A8"/>
    <w:rsid w:val="00AB4A34"/>
    <w:rsid w:val="00AC14B6"/>
    <w:rsid w:val="00AC645F"/>
    <w:rsid w:val="00AD3189"/>
    <w:rsid w:val="00AE1F78"/>
    <w:rsid w:val="00AF3924"/>
    <w:rsid w:val="00AF4EA4"/>
    <w:rsid w:val="00AF724A"/>
    <w:rsid w:val="00B022C4"/>
    <w:rsid w:val="00B12C92"/>
    <w:rsid w:val="00B164A8"/>
    <w:rsid w:val="00B16664"/>
    <w:rsid w:val="00B36DE0"/>
    <w:rsid w:val="00B61520"/>
    <w:rsid w:val="00B80459"/>
    <w:rsid w:val="00B86F56"/>
    <w:rsid w:val="00B86F90"/>
    <w:rsid w:val="00B913FD"/>
    <w:rsid w:val="00BC37E0"/>
    <w:rsid w:val="00BD321D"/>
    <w:rsid w:val="00BD6368"/>
    <w:rsid w:val="00BE7D29"/>
    <w:rsid w:val="00BF4D1C"/>
    <w:rsid w:val="00C05EA6"/>
    <w:rsid w:val="00C3118F"/>
    <w:rsid w:val="00C34F0E"/>
    <w:rsid w:val="00C50846"/>
    <w:rsid w:val="00C66F6C"/>
    <w:rsid w:val="00C7151F"/>
    <w:rsid w:val="00C96864"/>
    <w:rsid w:val="00CA614C"/>
    <w:rsid w:val="00CC286F"/>
    <w:rsid w:val="00CC73BA"/>
    <w:rsid w:val="00CD25EB"/>
    <w:rsid w:val="00CF0D69"/>
    <w:rsid w:val="00CF47B6"/>
    <w:rsid w:val="00D117B2"/>
    <w:rsid w:val="00D21BC4"/>
    <w:rsid w:val="00D24028"/>
    <w:rsid w:val="00D31507"/>
    <w:rsid w:val="00D40087"/>
    <w:rsid w:val="00D575C6"/>
    <w:rsid w:val="00D60662"/>
    <w:rsid w:val="00D74EA4"/>
    <w:rsid w:val="00D803B7"/>
    <w:rsid w:val="00D81651"/>
    <w:rsid w:val="00DA5DCD"/>
    <w:rsid w:val="00DB5287"/>
    <w:rsid w:val="00DC79A1"/>
    <w:rsid w:val="00DD0134"/>
    <w:rsid w:val="00DD3769"/>
    <w:rsid w:val="00DE6F19"/>
    <w:rsid w:val="00DF00A1"/>
    <w:rsid w:val="00E0614F"/>
    <w:rsid w:val="00E16CF3"/>
    <w:rsid w:val="00E20EB1"/>
    <w:rsid w:val="00E2137B"/>
    <w:rsid w:val="00E420BC"/>
    <w:rsid w:val="00E43415"/>
    <w:rsid w:val="00E445DE"/>
    <w:rsid w:val="00E66614"/>
    <w:rsid w:val="00E6701D"/>
    <w:rsid w:val="00E6759C"/>
    <w:rsid w:val="00E83785"/>
    <w:rsid w:val="00E96929"/>
    <w:rsid w:val="00EB4856"/>
    <w:rsid w:val="00EC605B"/>
    <w:rsid w:val="00ED12B8"/>
    <w:rsid w:val="00ED1497"/>
    <w:rsid w:val="00EE354C"/>
    <w:rsid w:val="00EF18B7"/>
    <w:rsid w:val="00F00291"/>
    <w:rsid w:val="00F04403"/>
    <w:rsid w:val="00F20AB7"/>
    <w:rsid w:val="00FA0EAE"/>
    <w:rsid w:val="00FA3213"/>
    <w:rsid w:val="00FB4D68"/>
    <w:rsid w:val="00FB7CE7"/>
    <w:rsid w:val="00FC45E3"/>
    <w:rsid w:val="00FD381D"/>
    <w:rsid w:val="00FE01C8"/>
    <w:rsid w:val="00FE25C9"/>
    <w:rsid w:val="00FF4F05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EA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2269"/>
    <w:pPr>
      <w:keepNext/>
      <w:tabs>
        <w:tab w:val="left" w:pos="3402"/>
      </w:tabs>
      <w:ind w:right="334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042269"/>
    <w:pPr>
      <w:keepNext/>
      <w:tabs>
        <w:tab w:val="left" w:pos="3402"/>
      </w:tabs>
      <w:ind w:right="334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qFormat/>
    <w:rsid w:val="00AF4EA4"/>
    <w:pPr>
      <w:keepNext/>
      <w:framePr w:w="2347" w:h="7467" w:hSpace="181" w:wrap="around" w:vAnchor="page" w:hAnchor="page" w:x="80" w:y="5767"/>
      <w:tabs>
        <w:tab w:val="left" w:pos="2520"/>
      </w:tabs>
      <w:ind w:left="567" w:right="156"/>
      <w:jc w:val="right"/>
      <w:outlineLvl w:val="2"/>
    </w:pPr>
    <w:rPr>
      <w:rFonts w:ascii="Arial Narrow" w:hAnsi="Arial Narrow"/>
      <w:b/>
      <w:noProof/>
      <w:sz w:val="40"/>
    </w:rPr>
  </w:style>
  <w:style w:type="paragraph" w:styleId="Titre6">
    <w:name w:val="heading 6"/>
    <w:basedOn w:val="Normal"/>
    <w:next w:val="Normal"/>
    <w:qFormat/>
    <w:rsid w:val="00AF4EA4"/>
    <w:pPr>
      <w:keepNext/>
      <w:framePr w:w="2347" w:h="7467" w:hSpace="181" w:wrap="around" w:vAnchor="page" w:hAnchor="page" w:x="80" w:y="5767"/>
      <w:tabs>
        <w:tab w:val="left" w:pos="2520"/>
      </w:tabs>
      <w:ind w:right="156"/>
      <w:jc w:val="right"/>
      <w:outlineLvl w:val="5"/>
    </w:pPr>
    <w:rPr>
      <w:rFonts w:ascii="Arial Narrow" w:hAnsi="Arial Narrow"/>
      <w:sz w:val="16"/>
      <w:u w:val="single"/>
    </w:rPr>
  </w:style>
  <w:style w:type="paragraph" w:styleId="Titre8">
    <w:name w:val="heading 8"/>
    <w:basedOn w:val="Normal"/>
    <w:next w:val="Normal"/>
    <w:qFormat/>
    <w:rsid w:val="00AF4EA4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4EA4"/>
    <w:rPr>
      <w:color w:val="0000FF"/>
      <w:u w:val="single"/>
    </w:rPr>
  </w:style>
  <w:style w:type="paragraph" w:styleId="Normalcentr">
    <w:name w:val="Block Text"/>
    <w:basedOn w:val="Normal"/>
    <w:rsid w:val="00AF4EA4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customStyle="1" w:styleId="Intgralebase">
    <w:name w:val="Intégrale_base"/>
    <w:rsid w:val="00AF4EA4"/>
    <w:pPr>
      <w:spacing w:line="280" w:lineRule="exact"/>
    </w:pPr>
    <w:rPr>
      <w:rFonts w:ascii="Arial" w:hAnsi="Arial" w:cs="Arial"/>
    </w:rPr>
  </w:style>
  <w:style w:type="table" w:styleId="Grilledutableau">
    <w:name w:val="Table Grid"/>
    <w:basedOn w:val="TableauNormal"/>
    <w:rsid w:val="00AF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56D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35E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5EC2"/>
    <w:rPr>
      <w:sz w:val="24"/>
      <w:szCs w:val="24"/>
    </w:rPr>
  </w:style>
  <w:style w:type="paragraph" w:styleId="Pieddepage">
    <w:name w:val="footer"/>
    <w:basedOn w:val="Normal"/>
    <w:link w:val="PieddepageCar"/>
    <w:rsid w:val="00035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5EC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1520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FA321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380B8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emoyenne1-Accent2">
    <w:name w:val="Medium List 1 Accent 2"/>
    <w:basedOn w:val="TableauNormal"/>
    <w:uiPriority w:val="65"/>
    <w:rsid w:val="00CD25E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Tramecouleur-Accent2">
    <w:name w:val="Colorful Shading Accent 2"/>
    <w:basedOn w:val="TableauNormal"/>
    <w:uiPriority w:val="71"/>
    <w:rsid w:val="00FE25C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claire-Accent4">
    <w:name w:val="Light Grid Accent 4"/>
    <w:basedOn w:val="TableauNormal"/>
    <w:uiPriority w:val="62"/>
    <w:rsid w:val="00FD381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ccentuation">
    <w:name w:val="Emphasis"/>
    <w:basedOn w:val="Policepardfaut"/>
    <w:uiPriority w:val="20"/>
    <w:qFormat/>
    <w:rsid w:val="002D3B00"/>
    <w:rPr>
      <w:i/>
      <w:iCs/>
    </w:rPr>
  </w:style>
  <w:style w:type="character" w:customStyle="1" w:styleId="Titre1Car">
    <w:name w:val="Titre 1 Car"/>
    <w:basedOn w:val="Policepardfaut"/>
    <w:link w:val="Titre1"/>
    <w:rsid w:val="00042269"/>
    <w:rPr>
      <w:sz w:val="24"/>
    </w:rPr>
  </w:style>
  <w:style w:type="character" w:customStyle="1" w:styleId="Titre2Car">
    <w:name w:val="Titre 2 Car"/>
    <w:basedOn w:val="Policepardfaut"/>
    <w:link w:val="Titre2"/>
    <w:rsid w:val="00042269"/>
    <w:rPr>
      <w:b/>
      <w:sz w:val="24"/>
      <w:u w:val="single"/>
    </w:rPr>
  </w:style>
  <w:style w:type="paragraph" w:customStyle="1" w:styleId="HTMLBody">
    <w:name w:val="HTML Body"/>
    <w:rsid w:val="0004226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EA4"/>
    <w:rPr>
      <w:sz w:val="24"/>
      <w:szCs w:val="24"/>
    </w:rPr>
  </w:style>
  <w:style w:type="paragraph" w:styleId="Titre3">
    <w:name w:val="heading 3"/>
    <w:basedOn w:val="Normal"/>
    <w:next w:val="Normal"/>
    <w:qFormat/>
    <w:rsid w:val="00AF4EA4"/>
    <w:pPr>
      <w:keepNext/>
      <w:framePr w:w="2347" w:h="7467" w:hSpace="181" w:wrap="around" w:vAnchor="page" w:hAnchor="page" w:x="80" w:y="5767"/>
      <w:tabs>
        <w:tab w:val="left" w:pos="2520"/>
      </w:tabs>
      <w:ind w:left="567" w:right="156"/>
      <w:jc w:val="right"/>
      <w:outlineLvl w:val="2"/>
    </w:pPr>
    <w:rPr>
      <w:rFonts w:ascii="Arial Narrow" w:hAnsi="Arial Narrow"/>
      <w:b/>
      <w:noProof/>
      <w:sz w:val="40"/>
    </w:rPr>
  </w:style>
  <w:style w:type="paragraph" w:styleId="Titre6">
    <w:name w:val="heading 6"/>
    <w:basedOn w:val="Normal"/>
    <w:next w:val="Normal"/>
    <w:qFormat/>
    <w:rsid w:val="00AF4EA4"/>
    <w:pPr>
      <w:keepNext/>
      <w:framePr w:w="2347" w:h="7467" w:hSpace="181" w:wrap="around" w:vAnchor="page" w:hAnchor="page" w:x="80" w:y="5767"/>
      <w:tabs>
        <w:tab w:val="left" w:pos="2520"/>
      </w:tabs>
      <w:ind w:right="156"/>
      <w:jc w:val="right"/>
      <w:outlineLvl w:val="5"/>
    </w:pPr>
    <w:rPr>
      <w:rFonts w:ascii="Arial Narrow" w:hAnsi="Arial Narrow"/>
      <w:sz w:val="16"/>
      <w:u w:val="single"/>
    </w:rPr>
  </w:style>
  <w:style w:type="paragraph" w:styleId="Titre8">
    <w:name w:val="heading 8"/>
    <w:basedOn w:val="Normal"/>
    <w:next w:val="Normal"/>
    <w:qFormat/>
    <w:rsid w:val="00AF4EA4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4EA4"/>
    <w:rPr>
      <w:color w:val="0000FF"/>
      <w:u w:val="single"/>
    </w:rPr>
  </w:style>
  <w:style w:type="paragraph" w:styleId="Normalcentr">
    <w:name w:val="Block Text"/>
    <w:basedOn w:val="Normal"/>
    <w:rsid w:val="00AF4EA4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customStyle="1" w:styleId="Intgralebase">
    <w:name w:val="Intégrale_base"/>
    <w:rsid w:val="00AF4EA4"/>
    <w:pPr>
      <w:spacing w:line="280" w:lineRule="exact"/>
    </w:pPr>
    <w:rPr>
      <w:rFonts w:ascii="Arial" w:hAnsi="Arial" w:cs="Arial"/>
    </w:rPr>
  </w:style>
  <w:style w:type="table" w:styleId="Grilledutableau">
    <w:name w:val="Table Grid"/>
    <w:basedOn w:val="TableauNormal"/>
    <w:rsid w:val="00AF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56D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35E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5EC2"/>
    <w:rPr>
      <w:sz w:val="24"/>
      <w:szCs w:val="24"/>
    </w:rPr>
  </w:style>
  <w:style w:type="paragraph" w:styleId="Pieddepage">
    <w:name w:val="footer"/>
    <w:basedOn w:val="Normal"/>
    <w:link w:val="PieddepageCar"/>
    <w:rsid w:val="00035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5EC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1520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FA321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380B8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emoyenne1-Accent2">
    <w:name w:val="Medium List 1 Accent 2"/>
    <w:basedOn w:val="TableauNormal"/>
    <w:uiPriority w:val="65"/>
    <w:rsid w:val="00CD25E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Tramecouleur-Accent2">
    <w:name w:val="Colorful Shading Accent 2"/>
    <w:basedOn w:val="TableauNormal"/>
    <w:uiPriority w:val="71"/>
    <w:rsid w:val="00FE25C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claire-Accent4">
    <w:name w:val="Light Grid Accent 4"/>
    <w:basedOn w:val="TableauNormal"/>
    <w:uiPriority w:val="62"/>
    <w:rsid w:val="00FD381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ccentuation">
    <w:name w:val="Emphasis"/>
    <w:basedOn w:val="Policepardfaut"/>
    <w:uiPriority w:val="20"/>
    <w:qFormat/>
    <w:rsid w:val="002D3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2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4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02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879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799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1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8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sina.chemini@ac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694323x@ac-lyon.fr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praz\Desktop\Papier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DE06-D894-4AEA-AD97-75F8C56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</Template>
  <TotalTime>3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3574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mailto:0694323x@ac-lyon.frr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hchemini</cp:lastModifiedBy>
  <cp:revision>3</cp:revision>
  <cp:lastPrinted>2016-06-07T10:20:00Z</cp:lastPrinted>
  <dcterms:created xsi:type="dcterms:W3CDTF">2018-05-25T13:38:00Z</dcterms:created>
  <dcterms:modified xsi:type="dcterms:W3CDTF">2018-05-25T13:51:00Z</dcterms:modified>
</cp:coreProperties>
</file>